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5EB0" w14:textId="172F98EA" w:rsidR="00017D1D" w:rsidRPr="00017D1D" w:rsidRDefault="004C6C23" w:rsidP="004C6C23">
      <w:pPr>
        <w:pStyle w:val="Heading1"/>
        <w:jc w:val="center"/>
      </w:pPr>
      <w:r>
        <w:t>Subject Access Request Form</w:t>
      </w:r>
    </w:p>
    <w:p w14:paraId="0629CECA" w14:textId="77777777" w:rsidR="004C6C23" w:rsidRDefault="004C6C23" w:rsidP="004C6C23">
      <w:pPr>
        <w:spacing w:after="0" w:line="240" w:lineRule="auto"/>
        <w:rPr>
          <w:b/>
          <w:bCs/>
          <w:sz w:val="22"/>
          <w:szCs w:val="22"/>
          <w:lang w:eastAsia="en-US"/>
        </w:rPr>
      </w:pPr>
    </w:p>
    <w:p w14:paraId="4F8E15E4" w14:textId="275F1809" w:rsidR="004C6C23" w:rsidRPr="004C6C23" w:rsidRDefault="004C6C23" w:rsidP="004C6C23">
      <w:pPr>
        <w:spacing w:after="0" w:line="240" w:lineRule="auto"/>
        <w:rPr>
          <w:sz w:val="22"/>
          <w:szCs w:val="22"/>
          <w:lang w:eastAsia="en-US"/>
        </w:rPr>
      </w:pPr>
      <w:r w:rsidRPr="004C6C23">
        <w:rPr>
          <w:b/>
          <w:bCs/>
          <w:sz w:val="22"/>
          <w:szCs w:val="22"/>
          <w:lang w:eastAsia="en-US"/>
        </w:rPr>
        <w:t>Are you a member or former member of staff?</w:t>
      </w:r>
      <w:r w:rsidRPr="004C6C23">
        <w:rPr>
          <w:sz w:val="22"/>
          <w:szCs w:val="22"/>
          <w:lang w:eastAsia="en-US"/>
        </w:rPr>
        <w:tab/>
      </w:r>
      <w:r w:rsidRPr="004C6C23">
        <w:rPr>
          <w:sz w:val="22"/>
          <w:szCs w:val="22"/>
          <w:lang w:eastAsia="en-US"/>
        </w:rPr>
        <w:tab/>
        <w:t>Yes/No</w:t>
      </w:r>
    </w:p>
    <w:p w14:paraId="18EAB52E" w14:textId="77777777" w:rsidR="004C6C23" w:rsidRPr="004C6C23" w:rsidRDefault="004C6C23" w:rsidP="004C6C23">
      <w:pPr>
        <w:spacing w:after="0" w:line="240" w:lineRule="auto"/>
        <w:rPr>
          <w:sz w:val="22"/>
          <w:szCs w:val="22"/>
          <w:lang w:eastAsia="en-US"/>
        </w:rPr>
      </w:pPr>
    </w:p>
    <w:p w14:paraId="7F356805" w14:textId="77777777" w:rsidR="004C6C23" w:rsidRPr="004C6C23" w:rsidRDefault="004C6C23" w:rsidP="004C6C2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bCs/>
          <w:sz w:val="22"/>
          <w:szCs w:val="22"/>
          <w:lang w:eastAsia="en-US"/>
        </w:rPr>
      </w:pPr>
      <w:r w:rsidRPr="004C6C23">
        <w:rPr>
          <w:b/>
          <w:bCs/>
          <w:sz w:val="22"/>
          <w:szCs w:val="22"/>
          <w:lang w:eastAsia="en-US"/>
        </w:rPr>
        <w:t>Details of the person requesting the information</w:t>
      </w:r>
    </w:p>
    <w:p w14:paraId="3EE47E81" w14:textId="77777777" w:rsidR="004C6C23" w:rsidRPr="004C6C23" w:rsidRDefault="004C6C23" w:rsidP="004C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  <w:lang w:eastAsia="en-US"/>
        </w:rPr>
      </w:pPr>
    </w:p>
    <w:p w14:paraId="5ED5E9E9" w14:textId="77777777" w:rsidR="004C6C23" w:rsidRPr="004C6C23" w:rsidRDefault="004C6C23" w:rsidP="004C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  <w:lang w:eastAsia="en-US"/>
        </w:rPr>
      </w:pPr>
      <w:r w:rsidRPr="004C6C23">
        <w:rPr>
          <w:sz w:val="22"/>
          <w:szCs w:val="22"/>
          <w:lang w:eastAsia="en-US"/>
        </w:rPr>
        <w:t>Full name.....................................................................................................</w:t>
      </w:r>
    </w:p>
    <w:p w14:paraId="4F7B81AF" w14:textId="77777777" w:rsidR="004C6C23" w:rsidRPr="004C6C23" w:rsidRDefault="004C6C23" w:rsidP="004C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  <w:lang w:eastAsia="en-US"/>
        </w:rPr>
      </w:pPr>
    </w:p>
    <w:p w14:paraId="502B01F2" w14:textId="77777777" w:rsidR="004C6C23" w:rsidRPr="004C6C23" w:rsidRDefault="004C6C23" w:rsidP="004C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  <w:lang w:eastAsia="en-US"/>
        </w:rPr>
      </w:pPr>
      <w:r w:rsidRPr="004C6C23">
        <w:rPr>
          <w:sz w:val="22"/>
          <w:szCs w:val="22"/>
          <w:lang w:eastAsia="en-US"/>
        </w:rPr>
        <w:t>Address.......................................................................................................</w:t>
      </w:r>
    </w:p>
    <w:p w14:paraId="1CF685EB" w14:textId="77777777" w:rsidR="004C6C23" w:rsidRPr="004C6C23" w:rsidRDefault="004C6C23" w:rsidP="004C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  <w:lang w:eastAsia="en-US"/>
        </w:rPr>
      </w:pPr>
    </w:p>
    <w:p w14:paraId="387C5C84" w14:textId="77777777" w:rsidR="004C6C23" w:rsidRPr="004C6C23" w:rsidRDefault="004C6C23" w:rsidP="004C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  <w:lang w:eastAsia="en-US"/>
        </w:rPr>
      </w:pPr>
      <w:r w:rsidRPr="004C6C23">
        <w:rPr>
          <w:sz w:val="22"/>
          <w:szCs w:val="22"/>
          <w:lang w:eastAsia="en-US"/>
        </w:rPr>
        <w:t>....................................................................................................................</w:t>
      </w:r>
    </w:p>
    <w:p w14:paraId="15F60D1F" w14:textId="77777777" w:rsidR="004C6C23" w:rsidRPr="004C6C23" w:rsidRDefault="004C6C23" w:rsidP="004C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  <w:lang w:eastAsia="en-US"/>
        </w:rPr>
      </w:pPr>
    </w:p>
    <w:p w14:paraId="1B621796" w14:textId="77777777" w:rsidR="004C6C23" w:rsidRPr="004C6C23" w:rsidRDefault="004C6C23" w:rsidP="004C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  <w:lang w:eastAsia="en-US"/>
        </w:rPr>
      </w:pPr>
      <w:r w:rsidRPr="004C6C23">
        <w:rPr>
          <w:sz w:val="22"/>
          <w:szCs w:val="22"/>
          <w:lang w:eastAsia="en-US"/>
        </w:rPr>
        <w:t>Telephone number......................................................................................</w:t>
      </w:r>
    </w:p>
    <w:p w14:paraId="1D2F873F" w14:textId="77777777" w:rsidR="004C6C23" w:rsidRPr="004C6C23" w:rsidRDefault="004C6C23" w:rsidP="004C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  <w:lang w:eastAsia="en-US"/>
        </w:rPr>
      </w:pPr>
    </w:p>
    <w:p w14:paraId="436446BD" w14:textId="77777777" w:rsidR="004C6C23" w:rsidRPr="004C6C23" w:rsidRDefault="004C6C23" w:rsidP="004C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  <w:lang w:eastAsia="en-US"/>
        </w:rPr>
      </w:pPr>
      <w:r w:rsidRPr="004C6C23">
        <w:rPr>
          <w:sz w:val="22"/>
          <w:szCs w:val="22"/>
          <w:lang w:eastAsia="en-US"/>
        </w:rPr>
        <w:t>Email..........................................................................................................</w:t>
      </w:r>
    </w:p>
    <w:p w14:paraId="78FAAC1B" w14:textId="77777777" w:rsidR="004C6C23" w:rsidRPr="004C6C23" w:rsidRDefault="004C6C23" w:rsidP="004C6C23">
      <w:pPr>
        <w:spacing w:after="0" w:line="240" w:lineRule="auto"/>
        <w:rPr>
          <w:sz w:val="22"/>
          <w:szCs w:val="22"/>
          <w:lang w:eastAsia="en-US"/>
        </w:rPr>
      </w:pPr>
    </w:p>
    <w:p w14:paraId="43A973C8" w14:textId="77777777" w:rsidR="004C6C23" w:rsidRPr="004C6C23" w:rsidRDefault="004C6C23" w:rsidP="004C6C23">
      <w:pPr>
        <w:spacing w:after="0" w:line="240" w:lineRule="auto"/>
        <w:rPr>
          <w:sz w:val="22"/>
          <w:szCs w:val="22"/>
          <w:lang w:eastAsia="en-US"/>
        </w:rPr>
      </w:pPr>
    </w:p>
    <w:p w14:paraId="56CB8FC1" w14:textId="77777777" w:rsidR="004C6C23" w:rsidRPr="004C6C23" w:rsidRDefault="004C6C23" w:rsidP="004C6C2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bCs/>
          <w:sz w:val="22"/>
          <w:szCs w:val="22"/>
          <w:lang w:eastAsia="en-US"/>
        </w:rPr>
      </w:pPr>
      <w:r w:rsidRPr="004C6C23">
        <w:rPr>
          <w:b/>
          <w:bCs/>
          <w:sz w:val="22"/>
          <w:szCs w:val="22"/>
          <w:lang w:eastAsia="en-US"/>
        </w:rPr>
        <w:t>Are you the Data Subject?</w:t>
      </w:r>
    </w:p>
    <w:p w14:paraId="5A56BF9F" w14:textId="77777777" w:rsidR="004C6C23" w:rsidRPr="004C6C23" w:rsidRDefault="004C6C23" w:rsidP="004C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  <w:lang w:eastAsia="en-US"/>
        </w:rPr>
      </w:pPr>
    </w:p>
    <w:p w14:paraId="4D020ECD" w14:textId="77777777" w:rsidR="004C6C23" w:rsidRPr="004C6C23" w:rsidRDefault="004C6C23" w:rsidP="004C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720"/>
        <w:rPr>
          <w:sz w:val="22"/>
          <w:szCs w:val="22"/>
          <w:lang w:eastAsia="en-US"/>
        </w:rPr>
      </w:pPr>
      <w:r w:rsidRPr="004C6C23">
        <w:rPr>
          <w:sz w:val="22"/>
          <w:szCs w:val="22"/>
          <w:u w:val="single"/>
          <w:lang w:eastAsia="en-US"/>
        </w:rPr>
        <w:t>Yes</w:t>
      </w:r>
      <w:r w:rsidRPr="004C6C23">
        <w:rPr>
          <w:sz w:val="22"/>
          <w:szCs w:val="22"/>
          <w:lang w:eastAsia="en-US"/>
        </w:rPr>
        <w:tab/>
        <w:t>If you are the Data Subject, please supply evidence of your identity i.e. a certified copy of your passport of driving licence (please go to section 5).</w:t>
      </w:r>
    </w:p>
    <w:p w14:paraId="62FEB8B8" w14:textId="77777777" w:rsidR="004C6C23" w:rsidRPr="004C6C23" w:rsidRDefault="004C6C23" w:rsidP="004C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720"/>
        <w:rPr>
          <w:sz w:val="22"/>
          <w:szCs w:val="22"/>
          <w:lang w:eastAsia="en-US"/>
        </w:rPr>
      </w:pPr>
    </w:p>
    <w:p w14:paraId="61015A69" w14:textId="77777777" w:rsidR="004C6C23" w:rsidRPr="004C6C23" w:rsidRDefault="004C6C23" w:rsidP="004C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720"/>
        <w:rPr>
          <w:sz w:val="22"/>
          <w:szCs w:val="22"/>
          <w:lang w:eastAsia="en-US"/>
        </w:rPr>
      </w:pPr>
      <w:r w:rsidRPr="004C6C23">
        <w:rPr>
          <w:sz w:val="22"/>
          <w:szCs w:val="22"/>
          <w:u w:val="single"/>
          <w:lang w:eastAsia="en-US"/>
        </w:rPr>
        <w:t>No</w:t>
      </w:r>
      <w:r w:rsidRPr="004C6C23">
        <w:rPr>
          <w:sz w:val="22"/>
          <w:szCs w:val="22"/>
          <w:lang w:eastAsia="en-US"/>
        </w:rPr>
        <w:tab/>
        <w:t>Are you acting on behalf of the Data Subject with their written authority? If so, that authority must be enclosed (please complete questions 3 &amp; 4).</w:t>
      </w:r>
    </w:p>
    <w:p w14:paraId="0BF659BF" w14:textId="77777777" w:rsidR="004C6C23" w:rsidRPr="004C6C23" w:rsidRDefault="004C6C23" w:rsidP="004C6C23">
      <w:pPr>
        <w:spacing w:after="0" w:line="240" w:lineRule="auto"/>
        <w:ind w:left="720" w:hanging="720"/>
        <w:rPr>
          <w:sz w:val="22"/>
          <w:szCs w:val="22"/>
          <w:lang w:eastAsia="en-US"/>
        </w:rPr>
      </w:pPr>
    </w:p>
    <w:p w14:paraId="04DDA193" w14:textId="77777777" w:rsidR="004C6C23" w:rsidRPr="004C6C23" w:rsidRDefault="004C6C23" w:rsidP="004C6C23">
      <w:pPr>
        <w:spacing w:after="0" w:line="240" w:lineRule="auto"/>
        <w:ind w:left="720" w:hanging="720"/>
        <w:rPr>
          <w:sz w:val="22"/>
          <w:szCs w:val="22"/>
          <w:lang w:eastAsia="en-US"/>
        </w:rPr>
      </w:pPr>
    </w:p>
    <w:p w14:paraId="458C25D2" w14:textId="77777777" w:rsidR="004C6C23" w:rsidRPr="004C6C23" w:rsidRDefault="004C6C23" w:rsidP="004C6C2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bCs/>
          <w:sz w:val="22"/>
          <w:szCs w:val="22"/>
          <w:lang w:eastAsia="en-US"/>
        </w:rPr>
      </w:pPr>
      <w:r w:rsidRPr="004C6C23">
        <w:rPr>
          <w:b/>
          <w:bCs/>
          <w:sz w:val="22"/>
          <w:szCs w:val="22"/>
          <w:lang w:eastAsia="en-US"/>
        </w:rPr>
        <w:t>Details of the Data Subject (if different to 1.)</w:t>
      </w:r>
    </w:p>
    <w:p w14:paraId="2C93C394" w14:textId="77777777" w:rsidR="004C6C23" w:rsidRPr="004C6C23" w:rsidRDefault="004C6C23" w:rsidP="004C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  <w:lang w:eastAsia="en-US"/>
        </w:rPr>
      </w:pPr>
    </w:p>
    <w:p w14:paraId="3BC2D9E2" w14:textId="77777777" w:rsidR="004C6C23" w:rsidRPr="004C6C23" w:rsidRDefault="004C6C23" w:rsidP="004C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  <w:lang w:eastAsia="en-US"/>
        </w:rPr>
      </w:pPr>
      <w:r w:rsidRPr="004C6C23">
        <w:rPr>
          <w:sz w:val="22"/>
          <w:szCs w:val="22"/>
          <w:lang w:eastAsia="en-US"/>
        </w:rPr>
        <w:t>Full name.....................................................................................................</w:t>
      </w:r>
    </w:p>
    <w:p w14:paraId="3D2D9A21" w14:textId="77777777" w:rsidR="004C6C23" w:rsidRPr="004C6C23" w:rsidRDefault="004C6C23" w:rsidP="004C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  <w:lang w:eastAsia="en-US"/>
        </w:rPr>
      </w:pPr>
    </w:p>
    <w:p w14:paraId="197EB477" w14:textId="77777777" w:rsidR="004C6C23" w:rsidRPr="004C6C23" w:rsidRDefault="004C6C23" w:rsidP="004C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  <w:lang w:eastAsia="en-US"/>
        </w:rPr>
      </w:pPr>
      <w:r w:rsidRPr="004C6C23">
        <w:rPr>
          <w:sz w:val="22"/>
          <w:szCs w:val="22"/>
          <w:lang w:eastAsia="en-US"/>
        </w:rPr>
        <w:t>Address........................................................................................................</w:t>
      </w:r>
    </w:p>
    <w:p w14:paraId="2CDDEFDB" w14:textId="77777777" w:rsidR="004C6C23" w:rsidRPr="004C6C23" w:rsidRDefault="004C6C23" w:rsidP="004C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  <w:lang w:eastAsia="en-US"/>
        </w:rPr>
      </w:pPr>
    </w:p>
    <w:p w14:paraId="594767FE" w14:textId="77777777" w:rsidR="004C6C23" w:rsidRPr="004C6C23" w:rsidRDefault="004C6C23" w:rsidP="004C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  <w:lang w:eastAsia="en-US"/>
        </w:rPr>
      </w:pPr>
      <w:r w:rsidRPr="004C6C23">
        <w:rPr>
          <w:sz w:val="22"/>
          <w:szCs w:val="22"/>
          <w:lang w:eastAsia="en-US"/>
        </w:rPr>
        <w:t>.....................................................................................................................</w:t>
      </w:r>
    </w:p>
    <w:p w14:paraId="236D6766" w14:textId="77777777" w:rsidR="004C6C23" w:rsidRPr="004C6C23" w:rsidRDefault="004C6C23" w:rsidP="004C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  <w:lang w:eastAsia="en-US"/>
        </w:rPr>
      </w:pPr>
    </w:p>
    <w:p w14:paraId="37246BA7" w14:textId="77777777" w:rsidR="004C6C23" w:rsidRPr="004C6C23" w:rsidRDefault="004C6C23" w:rsidP="004C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  <w:lang w:eastAsia="en-US"/>
        </w:rPr>
      </w:pPr>
      <w:r w:rsidRPr="004C6C23">
        <w:rPr>
          <w:sz w:val="22"/>
          <w:szCs w:val="22"/>
          <w:lang w:eastAsia="en-US"/>
        </w:rPr>
        <w:t>Telephone number.......................................................................................</w:t>
      </w:r>
    </w:p>
    <w:p w14:paraId="0B42B6F8" w14:textId="77777777" w:rsidR="004C6C23" w:rsidRPr="004C6C23" w:rsidRDefault="004C6C23" w:rsidP="004C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  <w:lang w:eastAsia="en-US"/>
        </w:rPr>
      </w:pPr>
    </w:p>
    <w:p w14:paraId="1971FEA5" w14:textId="77777777" w:rsidR="004C6C23" w:rsidRPr="004C6C23" w:rsidRDefault="004C6C23" w:rsidP="004C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  <w:lang w:eastAsia="en-US"/>
        </w:rPr>
      </w:pPr>
      <w:r w:rsidRPr="004C6C23">
        <w:rPr>
          <w:sz w:val="22"/>
          <w:szCs w:val="22"/>
          <w:lang w:eastAsia="en-US"/>
        </w:rPr>
        <w:t>Email............................................................................................................</w:t>
      </w:r>
    </w:p>
    <w:p w14:paraId="4542BC69" w14:textId="77777777" w:rsidR="004C6C23" w:rsidRPr="004C6C23" w:rsidRDefault="004C6C23" w:rsidP="004C6C23">
      <w:pPr>
        <w:spacing w:after="0" w:line="240" w:lineRule="auto"/>
        <w:rPr>
          <w:sz w:val="22"/>
          <w:szCs w:val="22"/>
          <w:lang w:eastAsia="en-US"/>
        </w:rPr>
      </w:pPr>
    </w:p>
    <w:p w14:paraId="2C42D206" w14:textId="77777777" w:rsidR="004C6C23" w:rsidRPr="004C6C23" w:rsidRDefault="004C6C23" w:rsidP="004C6C23">
      <w:pPr>
        <w:spacing w:after="0" w:line="240" w:lineRule="auto"/>
        <w:rPr>
          <w:sz w:val="22"/>
          <w:szCs w:val="22"/>
          <w:lang w:eastAsia="en-US"/>
        </w:rPr>
      </w:pPr>
    </w:p>
    <w:p w14:paraId="1A800DC5" w14:textId="77777777" w:rsidR="004C6C23" w:rsidRPr="004C6C23" w:rsidRDefault="004C6C23" w:rsidP="004C6C2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bCs/>
          <w:sz w:val="22"/>
          <w:szCs w:val="22"/>
          <w:lang w:eastAsia="en-US"/>
        </w:rPr>
      </w:pPr>
      <w:r w:rsidRPr="004C6C23">
        <w:rPr>
          <w:b/>
          <w:bCs/>
          <w:sz w:val="22"/>
          <w:szCs w:val="22"/>
          <w:lang w:eastAsia="en-US"/>
        </w:rPr>
        <w:t>Please describe your relationship with the Data Subject that leads you to make this request for information on their behalf.</w:t>
      </w:r>
    </w:p>
    <w:p w14:paraId="3D9CED06" w14:textId="77777777" w:rsidR="004C6C23" w:rsidRPr="004C6C23" w:rsidRDefault="004C6C23" w:rsidP="004C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  <w:lang w:eastAsia="en-US"/>
        </w:rPr>
      </w:pPr>
    </w:p>
    <w:p w14:paraId="483DCA55" w14:textId="77777777" w:rsidR="004C6C23" w:rsidRPr="004C6C23" w:rsidRDefault="004C6C23" w:rsidP="004C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  <w:lang w:eastAsia="en-US"/>
        </w:rPr>
      </w:pPr>
      <w:r w:rsidRPr="004C6C23">
        <w:rPr>
          <w:sz w:val="22"/>
          <w:szCs w:val="22"/>
          <w:lang w:eastAsia="en-US"/>
        </w:rPr>
        <w:t>......................................................................................................................</w:t>
      </w:r>
    </w:p>
    <w:p w14:paraId="0587FFD7" w14:textId="77777777" w:rsidR="004C6C23" w:rsidRPr="004C6C23" w:rsidRDefault="004C6C23" w:rsidP="004C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  <w:lang w:eastAsia="en-US"/>
        </w:rPr>
      </w:pPr>
    </w:p>
    <w:p w14:paraId="4D6E903B" w14:textId="77777777" w:rsidR="004C6C23" w:rsidRPr="004C6C23" w:rsidRDefault="004C6C23" w:rsidP="004C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  <w:lang w:eastAsia="en-US"/>
        </w:rPr>
      </w:pPr>
      <w:r w:rsidRPr="004C6C23">
        <w:rPr>
          <w:sz w:val="22"/>
          <w:szCs w:val="22"/>
          <w:lang w:eastAsia="en-US"/>
        </w:rPr>
        <w:t>......................................................................................................................</w:t>
      </w:r>
    </w:p>
    <w:p w14:paraId="259FF8F5" w14:textId="77777777" w:rsidR="004C6C23" w:rsidRPr="004C6C23" w:rsidRDefault="004C6C23" w:rsidP="004C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  <w:lang w:eastAsia="en-US"/>
        </w:rPr>
      </w:pPr>
    </w:p>
    <w:p w14:paraId="051E9A76" w14:textId="77777777" w:rsidR="004C6C23" w:rsidRPr="004C6C23" w:rsidRDefault="004C6C23" w:rsidP="004C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  <w:lang w:eastAsia="en-US"/>
        </w:rPr>
      </w:pPr>
      <w:r w:rsidRPr="004C6C23">
        <w:rPr>
          <w:sz w:val="22"/>
          <w:szCs w:val="22"/>
          <w:lang w:eastAsia="en-US"/>
        </w:rPr>
        <w:t>......................................................................................................................</w:t>
      </w:r>
    </w:p>
    <w:p w14:paraId="3CBAC1A1" w14:textId="77777777" w:rsidR="004C6C23" w:rsidRDefault="004C6C23" w:rsidP="004C6C23">
      <w:pPr>
        <w:spacing w:after="0" w:line="240" w:lineRule="auto"/>
        <w:ind w:left="360"/>
        <w:contextualSpacing/>
        <w:rPr>
          <w:b/>
          <w:bCs/>
          <w:sz w:val="22"/>
          <w:szCs w:val="22"/>
          <w:lang w:eastAsia="en-US"/>
        </w:rPr>
      </w:pPr>
    </w:p>
    <w:p w14:paraId="021850FA" w14:textId="11CE91C4" w:rsidR="004C6C23" w:rsidRPr="004C6C23" w:rsidRDefault="004C6C23" w:rsidP="004C6C2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bCs/>
          <w:sz w:val="22"/>
          <w:szCs w:val="22"/>
          <w:lang w:eastAsia="en-US"/>
        </w:rPr>
      </w:pPr>
      <w:r w:rsidRPr="004C6C23">
        <w:rPr>
          <w:b/>
          <w:bCs/>
          <w:sz w:val="22"/>
          <w:szCs w:val="22"/>
          <w:lang w:eastAsia="en-US"/>
        </w:rPr>
        <w:lastRenderedPageBreak/>
        <w:t>If you wish to see only specific document(s), for example a personnel file, an exam transcript, etc. please describe these below:</w:t>
      </w:r>
    </w:p>
    <w:p w14:paraId="79E72B75" w14:textId="77777777" w:rsidR="004C6C23" w:rsidRPr="004C6C23" w:rsidRDefault="004C6C23" w:rsidP="004C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  <w:lang w:eastAsia="en-US"/>
        </w:rPr>
      </w:pPr>
    </w:p>
    <w:p w14:paraId="347B20E4" w14:textId="77777777" w:rsidR="004C6C23" w:rsidRPr="004C6C23" w:rsidRDefault="004C6C23" w:rsidP="004C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  <w:lang w:eastAsia="en-US"/>
        </w:rPr>
      </w:pPr>
      <w:r w:rsidRPr="004C6C23">
        <w:rPr>
          <w:sz w:val="22"/>
          <w:szCs w:val="22"/>
          <w:lang w:eastAsia="en-US"/>
        </w:rPr>
        <w:t>............................................................................................................................</w:t>
      </w:r>
    </w:p>
    <w:p w14:paraId="72A99F45" w14:textId="77777777" w:rsidR="004C6C23" w:rsidRPr="004C6C23" w:rsidRDefault="004C6C23" w:rsidP="004C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  <w:lang w:eastAsia="en-US"/>
        </w:rPr>
      </w:pPr>
    </w:p>
    <w:p w14:paraId="70500F1A" w14:textId="77777777" w:rsidR="004C6C23" w:rsidRPr="004C6C23" w:rsidRDefault="004C6C23" w:rsidP="004C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  <w:lang w:eastAsia="en-US"/>
        </w:rPr>
      </w:pPr>
      <w:r w:rsidRPr="004C6C23">
        <w:rPr>
          <w:sz w:val="22"/>
          <w:szCs w:val="22"/>
          <w:lang w:eastAsia="en-US"/>
        </w:rPr>
        <w:t>............................................................................................................................</w:t>
      </w:r>
    </w:p>
    <w:p w14:paraId="4A604E28" w14:textId="77777777" w:rsidR="004C6C23" w:rsidRPr="004C6C23" w:rsidRDefault="004C6C23" w:rsidP="004C6C23">
      <w:pPr>
        <w:spacing w:after="0" w:line="240" w:lineRule="auto"/>
        <w:rPr>
          <w:sz w:val="22"/>
          <w:szCs w:val="22"/>
          <w:lang w:eastAsia="en-US"/>
        </w:rPr>
      </w:pPr>
    </w:p>
    <w:p w14:paraId="6BA33C28" w14:textId="77777777" w:rsidR="004C6C23" w:rsidRPr="004C6C23" w:rsidRDefault="004C6C23" w:rsidP="004C6C23">
      <w:pPr>
        <w:spacing w:after="0" w:line="240" w:lineRule="auto"/>
        <w:rPr>
          <w:sz w:val="22"/>
          <w:szCs w:val="22"/>
          <w:lang w:eastAsia="en-US"/>
        </w:rPr>
      </w:pPr>
    </w:p>
    <w:p w14:paraId="7047AC63" w14:textId="77777777" w:rsidR="004C6C23" w:rsidRPr="004C6C23" w:rsidRDefault="004C6C23" w:rsidP="004C6C2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bCs/>
          <w:sz w:val="22"/>
          <w:szCs w:val="22"/>
          <w:lang w:eastAsia="en-US"/>
        </w:rPr>
      </w:pPr>
      <w:r w:rsidRPr="004C6C23">
        <w:rPr>
          <w:b/>
          <w:bCs/>
          <w:sz w:val="22"/>
          <w:szCs w:val="22"/>
          <w:lang w:eastAsia="en-US"/>
        </w:rPr>
        <w:t>If you would like a more general search, please note that the University will automatically search the following sections for personal data:</w:t>
      </w:r>
    </w:p>
    <w:p w14:paraId="08AD3480" w14:textId="77777777" w:rsidR="004C6C23" w:rsidRPr="004C6C23" w:rsidRDefault="004C6C23" w:rsidP="004C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  <w:lang w:eastAsia="en-US"/>
        </w:rPr>
      </w:pPr>
      <w:r w:rsidRPr="004C6C23">
        <w:rPr>
          <w:sz w:val="22"/>
          <w:szCs w:val="22"/>
          <w:lang w:eastAsia="en-US"/>
        </w:rPr>
        <w:t xml:space="preserve">HR, Student Journey, Finance, ITS and any academic school that you have studied with as part of your course. </w:t>
      </w:r>
      <w:r w:rsidRPr="004C6C23">
        <w:rPr>
          <w:i/>
          <w:iCs/>
          <w:sz w:val="22"/>
          <w:szCs w:val="22"/>
          <w:lang w:eastAsia="en-US"/>
        </w:rPr>
        <w:t>Please tick below any other sections/departments that you have been in contact with, which you would like to be searched for relevant data</w:t>
      </w:r>
      <w:r w:rsidRPr="004C6C23">
        <w:rPr>
          <w:sz w:val="22"/>
          <w:szCs w:val="22"/>
          <w:lang w:eastAsia="en-US"/>
        </w:rPr>
        <w:t>.</w:t>
      </w:r>
    </w:p>
    <w:p w14:paraId="413D7730" w14:textId="77777777" w:rsidR="004C6C23" w:rsidRPr="004C6C23" w:rsidRDefault="004C6C23" w:rsidP="004C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sz w:val="22"/>
          <w:szCs w:val="22"/>
          <w:lang w:eastAsia="en-US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12"/>
        <w:gridCol w:w="4498"/>
      </w:tblGrid>
      <w:tr w:rsidR="004C6C23" w:rsidRPr="004C6C23" w14:paraId="17489AA1" w14:textId="77777777" w:rsidTr="00FB03AF">
        <w:tc>
          <w:tcPr>
            <w:tcW w:w="4512" w:type="dxa"/>
          </w:tcPr>
          <w:p w14:paraId="2BBFE2CE" w14:textId="77777777" w:rsidR="004C6C23" w:rsidRPr="004C6C23" w:rsidRDefault="004C6C23" w:rsidP="004C6C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C6C23">
              <w:rPr>
                <w:rFonts w:ascii="Arial" w:hAnsi="Arial" w:cs="Arial"/>
                <w:i/>
                <w:iCs/>
                <w:sz w:val="22"/>
                <w:szCs w:val="22"/>
              </w:rPr>
              <w:t>Section</w:t>
            </w:r>
          </w:p>
        </w:tc>
        <w:tc>
          <w:tcPr>
            <w:tcW w:w="4498" w:type="dxa"/>
          </w:tcPr>
          <w:p w14:paraId="7B6CC82F" w14:textId="77777777" w:rsidR="004C6C23" w:rsidRPr="004C6C23" w:rsidRDefault="004C6C23" w:rsidP="004C6C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C6C23">
              <w:rPr>
                <w:rFonts w:ascii="Arial" w:hAnsi="Arial" w:cs="Arial"/>
                <w:i/>
                <w:iCs/>
                <w:sz w:val="22"/>
                <w:szCs w:val="22"/>
              </w:rPr>
              <w:t>Search</w:t>
            </w:r>
          </w:p>
        </w:tc>
      </w:tr>
      <w:tr w:rsidR="004C6C23" w:rsidRPr="004C6C23" w14:paraId="4DA6F50F" w14:textId="77777777" w:rsidTr="00FB03AF">
        <w:tc>
          <w:tcPr>
            <w:tcW w:w="4512" w:type="dxa"/>
          </w:tcPr>
          <w:p w14:paraId="5760C729" w14:textId="77777777" w:rsidR="004C6C23" w:rsidRPr="004C6C23" w:rsidRDefault="004C6C23" w:rsidP="004C6C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C6C23">
              <w:rPr>
                <w:rFonts w:ascii="Arial" w:hAnsi="Arial" w:cs="Arial"/>
                <w:sz w:val="22"/>
                <w:szCs w:val="22"/>
              </w:rPr>
              <w:t>Advice and Information Service</w:t>
            </w:r>
          </w:p>
        </w:tc>
        <w:tc>
          <w:tcPr>
            <w:tcW w:w="4498" w:type="dxa"/>
          </w:tcPr>
          <w:p w14:paraId="36C56455" w14:textId="77777777" w:rsidR="004C6C23" w:rsidRPr="004C6C23" w:rsidRDefault="004C6C23" w:rsidP="004C6C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C23" w:rsidRPr="004C6C23" w14:paraId="1E9ACD2E" w14:textId="77777777" w:rsidTr="00FB03AF">
        <w:tc>
          <w:tcPr>
            <w:tcW w:w="4512" w:type="dxa"/>
          </w:tcPr>
          <w:p w14:paraId="191414AC" w14:textId="77777777" w:rsidR="004C6C23" w:rsidRPr="004C6C23" w:rsidRDefault="004C6C23" w:rsidP="004C6C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C6C23">
              <w:rPr>
                <w:rFonts w:ascii="Arial" w:hAnsi="Arial" w:cs="Arial"/>
                <w:sz w:val="22"/>
                <w:szCs w:val="22"/>
              </w:rPr>
              <w:t>Careers Service</w:t>
            </w:r>
          </w:p>
        </w:tc>
        <w:tc>
          <w:tcPr>
            <w:tcW w:w="4498" w:type="dxa"/>
          </w:tcPr>
          <w:p w14:paraId="3269C441" w14:textId="77777777" w:rsidR="004C6C23" w:rsidRPr="004C6C23" w:rsidRDefault="004C6C23" w:rsidP="004C6C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C23" w:rsidRPr="004C6C23" w14:paraId="4A9D0987" w14:textId="77777777" w:rsidTr="00FB03AF">
        <w:tc>
          <w:tcPr>
            <w:tcW w:w="4512" w:type="dxa"/>
          </w:tcPr>
          <w:p w14:paraId="33BE0FD7" w14:textId="77777777" w:rsidR="004C6C23" w:rsidRPr="004C6C23" w:rsidRDefault="004C6C23" w:rsidP="004C6C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C6C23">
              <w:rPr>
                <w:rFonts w:ascii="Arial" w:hAnsi="Arial" w:cs="Arial"/>
                <w:sz w:val="22"/>
                <w:szCs w:val="22"/>
              </w:rPr>
              <w:t>Counselling Service</w:t>
            </w:r>
          </w:p>
        </w:tc>
        <w:tc>
          <w:tcPr>
            <w:tcW w:w="4498" w:type="dxa"/>
          </w:tcPr>
          <w:p w14:paraId="1D727271" w14:textId="77777777" w:rsidR="004C6C23" w:rsidRPr="004C6C23" w:rsidRDefault="004C6C23" w:rsidP="004C6C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C23" w:rsidRPr="004C6C23" w14:paraId="20606A21" w14:textId="77777777" w:rsidTr="00FB03AF">
        <w:tc>
          <w:tcPr>
            <w:tcW w:w="4512" w:type="dxa"/>
          </w:tcPr>
          <w:p w14:paraId="05836DE4" w14:textId="77777777" w:rsidR="004C6C23" w:rsidRPr="004C6C23" w:rsidRDefault="004C6C23" w:rsidP="004C6C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C6C23">
              <w:rPr>
                <w:rFonts w:ascii="Arial" w:hAnsi="Arial" w:cs="Arial"/>
                <w:sz w:val="22"/>
                <w:szCs w:val="22"/>
              </w:rPr>
              <w:t>Disability &amp; Dyslexia Service</w:t>
            </w:r>
          </w:p>
        </w:tc>
        <w:tc>
          <w:tcPr>
            <w:tcW w:w="4498" w:type="dxa"/>
          </w:tcPr>
          <w:p w14:paraId="1E1B823F" w14:textId="77777777" w:rsidR="004C6C23" w:rsidRPr="004C6C23" w:rsidRDefault="004C6C23" w:rsidP="004C6C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C23" w:rsidRPr="004C6C23" w14:paraId="6A3BEB40" w14:textId="77777777" w:rsidTr="00FB03AF">
        <w:tc>
          <w:tcPr>
            <w:tcW w:w="4512" w:type="dxa"/>
          </w:tcPr>
          <w:p w14:paraId="2DD43327" w14:textId="77777777" w:rsidR="004C6C23" w:rsidRPr="004C6C23" w:rsidRDefault="004C6C23" w:rsidP="004C6C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4C6C23">
              <w:rPr>
                <w:rFonts w:ascii="Arial" w:hAnsi="Arial" w:cs="Arial"/>
                <w:sz w:val="22"/>
                <w:szCs w:val="22"/>
              </w:rPr>
              <w:t>Student Fees</w:t>
            </w:r>
          </w:p>
        </w:tc>
        <w:tc>
          <w:tcPr>
            <w:tcW w:w="4498" w:type="dxa"/>
          </w:tcPr>
          <w:p w14:paraId="40BB3DBA" w14:textId="77777777" w:rsidR="004C6C23" w:rsidRPr="004C6C23" w:rsidRDefault="004C6C23" w:rsidP="004C6C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3AF" w:rsidRPr="00FB03AF" w14:paraId="2B1550A7" w14:textId="77777777" w:rsidTr="00FB03AF">
        <w:tc>
          <w:tcPr>
            <w:tcW w:w="4512" w:type="dxa"/>
          </w:tcPr>
          <w:p w14:paraId="7CEAF04C" w14:textId="68A1C26E" w:rsidR="00FB03AF" w:rsidRPr="00FB03AF" w:rsidRDefault="00FB03AF" w:rsidP="004C6C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B03AF">
              <w:rPr>
                <w:rFonts w:ascii="Arial" w:hAnsi="Arial" w:cs="Arial"/>
                <w:sz w:val="22"/>
                <w:szCs w:val="22"/>
              </w:rPr>
              <w:t>Other(s), please specify</w:t>
            </w:r>
          </w:p>
        </w:tc>
        <w:tc>
          <w:tcPr>
            <w:tcW w:w="4498" w:type="dxa"/>
          </w:tcPr>
          <w:p w14:paraId="5C119F33" w14:textId="77777777" w:rsidR="00FB03AF" w:rsidRPr="00FB03AF" w:rsidRDefault="00FB03AF" w:rsidP="004C6C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0379C2" w14:textId="77777777" w:rsidR="00FB03AF" w:rsidRPr="00FB03AF" w:rsidRDefault="00FB03AF" w:rsidP="00FB03AF">
      <w:pPr>
        <w:spacing w:after="0" w:line="240" w:lineRule="auto"/>
        <w:rPr>
          <w:sz w:val="22"/>
          <w:szCs w:val="22"/>
          <w:lang w:eastAsia="en-US"/>
        </w:rPr>
      </w:pPr>
    </w:p>
    <w:p w14:paraId="5DD49EFD" w14:textId="42A7BE73" w:rsidR="00FB03AF" w:rsidRPr="00FB03AF" w:rsidRDefault="00FB03AF" w:rsidP="00FB03AF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sz w:val="22"/>
          <w:szCs w:val="22"/>
          <w:lang w:eastAsia="en-US"/>
        </w:rPr>
      </w:pPr>
    </w:p>
    <w:p w14:paraId="561FD9A0" w14:textId="40E43789" w:rsidR="004C6C23" w:rsidRPr="00FB03AF" w:rsidRDefault="00FB03AF" w:rsidP="00FB03AF">
      <w:pPr>
        <w:spacing w:after="0" w:line="240" w:lineRule="auto"/>
        <w:rPr>
          <w:sz w:val="22"/>
          <w:szCs w:val="22"/>
          <w:lang w:eastAsia="en-US"/>
        </w:rPr>
      </w:pPr>
      <w:r w:rsidRPr="00FB03AF">
        <w:rPr>
          <w:sz w:val="22"/>
          <w:szCs w:val="22"/>
          <w:lang w:eastAsia="en-US"/>
        </w:rPr>
        <w:t>If CCTV search required, please specify date(s), time(s) and location (please note CCTV is only retained for 28 days)</w:t>
      </w:r>
    </w:p>
    <w:p w14:paraId="30E918AD" w14:textId="77777777" w:rsidR="00FB03AF" w:rsidRDefault="00FB03AF" w:rsidP="004C6C23">
      <w:pPr>
        <w:spacing w:after="0" w:line="240" w:lineRule="auto"/>
        <w:rPr>
          <w:b/>
          <w:bCs/>
          <w:sz w:val="22"/>
          <w:szCs w:val="22"/>
          <w:lang w:eastAsia="en-US"/>
        </w:rPr>
      </w:pPr>
    </w:p>
    <w:p w14:paraId="56738943" w14:textId="77777777" w:rsidR="00FB03AF" w:rsidRDefault="00FB03AF" w:rsidP="004C6C23">
      <w:pPr>
        <w:spacing w:after="0" w:line="240" w:lineRule="auto"/>
        <w:rPr>
          <w:b/>
          <w:bCs/>
          <w:sz w:val="22"/>
          <w:szCs w:val="22"/>
          <w:lang w:eastAsia="en-US"/>
        </w:rPr>
      </w:pPr>
    </w:p>
    <w:p w14:paraId="3F737DDA" w14:textId="77777777" w:rsidR="00FB03AF" w:rsidRDefault="00FB03AF" w:rsidP="004C6C23">
      <w:pPr>
        <w:spacing w:after="0" w:line="240" w:lineRule="auto"/>
        <w:rPr>
          <w:b/>
          <w:bCs/>
          <w:sz w:val="22"/>
          <w:szCs w:val="22"/>
          <w:lang w:eastAsia="en-US"/>
        </w:rPr>
      </w:pPr>
    </w:p>
    <w:p w14:paraId="1EECC2F7" w14:textId="62FDD8D0" w:rsidR="004C6C23" w:rsidRPr="004C6C23" w:rsidRDefault="004C6C23" w:rsidP="004C6C23">
      <w:pPr>
        <w:spacing w:after="0" w:line="240" w:lineRule="auto"/>
        <w:rPr>
          <w:b/>
          <w:bCs/>
          <w:sz w:val="22"/>
          <w:szCs w:val="22"/>
          <w:lang w:eastAsia="en-US"/>
        </w:rPr>
      </w:pPr>
      <w:r w:rsidRPr="004C6C23">
        <w:rPr>
          <w:b/>
          <w:bCs/>
          <w:sz w:val="22"/>
          <w:szCs w:val="22"/>
          <w:lang w:eastAsia="en-US"/>
        </w:rPr>
        <w:t>Declaration</w:t>
      </w:r>
    </w:p>
    <w:p w14:paraId="7C005086" w14:textId="77777777" w:rsidR="004C6C23" w:rsidRPr="004C6C23" w:rsidRDefault="004C6C23" w:rsidP="004C6C23">
      <w:pPr>
        <w:spacing w:after="0" w:line="240" w:lineRule="auto"/>
        <w:rPr>
          <w:sz w:val="22"/>
          <w:szCs w:val="22"/>
          <w:lang w:eastAsia="en-US"/>
        </w:rPr>
      </w:pPr>
    </w:p>
    <w:p w14:paraId="331E19DE" w14:textId="77777777" w:rsidR="004C6C23" w:rsidRPr="004C6C23" w:rsidRDefault="004C6C23" w:rsidP="004C6C23">
      <w:pPr>
        <w:spacing w:after="0" w:line="240" w:lineRule="auto"/>
        <w:rPr>
          <w:sz w:val="22"/>
          <w:szCs w:val="22"/>
          <w:lang w:eastAsia="en-US"/>
        </w:rPr>
      </w:pPr>
      <w:r w:rsidRPr="004C6C23">
        <w:rPr>
          <w:sz w:val="22"/>
          <w:szCs w:val="22"/>
          <w:lang w:eastAsia="en-US"/>
        </w:rPr>
        <w:t>I......................................................., certify that the information given on this application form to London Metropolitan University is true. I understand that it is necessary for the University to confirm my/Data Subject’s identity and it may be necessary to obtain more detailed information in order to locate the correct information.</w:t>
      </w:r>
    </w:p>
    <w:p w14:paraId="24D336C9" w14:textId="77777777" w:rsidR="004C6C23" w:rsidRPr="004C6C23" w:rsidRDefault="004C6C23" w:rsidP="004C6C23">
      <w:pPr>
        <w:spacing w:after="0" w:line="240" w:lineRule="auto"/>
        <w:rPr>
          <w:sz w:val="22"/>
          <w:szCs w:val="22"/>
          <w:lang w:eastAsia="en-US"/>
        </w:rPr>
      </w:pPr>
    </w:p>
    <w:p w14:paraId="55E98E64" w14:textId="77777777" w:rsidR="004C6C23" w:rsidRPr="004C6C23" w:rsidRDefault="004C6C23" w:rsidP="004C6C23">
      <w:pPr>
        <w:spacing w:after="0" w:line="240" w:lineRule="auto"/>
        <w:rPr>
          <w:sz w:val="22"/>
          <w:szCs w:val="22"/>
          <w:lang w:eastAsia="en-US"/>
        </w:rPr>
      </w:pPr>
      <w:r w:rsidRPr="004C6C23">
        <w:rPr>
          <w:sz w:val="22"/>
          <w:szCs w:val="22"/>
          <w:lang w:eastAsia="en-US"/>
        </w:rPr>
        <w:t>Signed..........................................</w:t>
      </w:r>
      <w:r w:rsidRPr="004C6C23">
        <w:rPr>
          <w:sz w:val="22"/>
          <w:szCs w:val="22"/>
          <w:lang w:eastAsia="en-US"/>
        </w:rPr>
        <w:tab/>
        <w:t>Date.............................................</w:t>
      </w:r>
    </w:p>
    <w:p w14:paraId="7C087634" w14:textId="77777777" w:rsidR="004C6C23" w:rsidRPr="004C6C23" w:rsidRDefault="004C6C23" w:rsidP="004C6C23">
      <w:pPr>
        <w:spacing w:after="0" w:line="240" w:lineRule="auto"/>
        <w:rPr>
          <w:sz w:val="22"/>
          <w:szCs w:val="22"/>
          <w:lang w:eastAsia="en-US"/>
        </w:rPr>
      </w:pPr>
    </w:p>
    <w:p w14:paraId="6BABADF6" w14:textId="77777777" w:rsidR="004C6C23" w:rsidRPr="004C6C23" w:rsidRDefault="004C6C23" w:rsidP="004C6C23">
      <w:pPr>
        <w:spacing w:after="0" w:line="240" w:lineRule="auto"/>
        <w:rPr>
          <w:sz w:val="22"/>
          <w:szCs w:val="22"/>
          <w:lang w:eastAsia="en-US"/>
        </w:rPr>
      </w:pPr>
      <w:r w:rsidRPr="004C6C23">
        <w:rPr>
          <w:sz w:val="22"/>
          <w:szCs w:val="22"/>
          <w:lang w:eastAsia="en-US"/>
        </w:rPr>
        <w:t>Please return the completed form to the Legal Services, Room T2-20 Tower Building, London Metropolitan University, 166-220 Holloway Road, London N7 8DB.</w:t>
      </w:r>
    </w:p>
    <w:p w14:paraId="343DA6FC" w14:textId="77777777" w:rsidR="004C6C23" w:rsidRPr="004C6C23" w:rsidRDefault="004C6C23" w:rsidP="004C6C23">
      <w:pPr>
        <w:spacing w:after="0" w:line="240" w:lineRule="auto"/>
        <w:rPr>
          <w:sz w:val="22"/>
          <w:szCs w:val="22"/>
          <w:lang w:eastAsia="en-US"/>
        </w:rPr>
      </w:pPr>
    </w:p>
    <w:p w14:paraId="3C3BEBB0" w14:textId="77777777" w:rsidR="004C6C23" w:rsidRPr="004C6C23" w:rsidRDefault="004C6C23" w:rsidP="004C6C23">
      <w:pPr>
        <w:spacing w:after="0" w:line="240" w:lineRule="auto"/>
        <w:rPr>
          <w:sz w:val="22"/>
          <w:szCs w:val="22"/>
          <w:lang w:eastAsia="en-US"/>
        </w:rPr>
      </w:pPr>
      <w:r w:rsidRPr="004C6C23">
        <w:rPr>
          <w:sz w:val="22"/>
          <w:szCs w:val="22"/>
          <w:lang w:eastAsia="en-US"/>
        </w:rPr>
        <w:t>Documents which must accompany this application are:</w:t>
      </w:r>
    </w:p>
    <w:p w14:paraId="61CD861E" w14:textId="77777777" w:rsidR="004C6C23" w:rsidRPr="004C6C23" w:rsidRDefault="004C6C23" w:rsidP="004C6C23">
      <w:pPr>
        <w:spacing w:after="0" w:line="240" w:lineRule="auto"/>
        <w:rPr>
          <w:sz w:val="22"/>
          <w:szCs w:val="22"/>
          <w:lang w:eastAsia="en-US"/>
        </w:rPr>
      </w:pPr>
    </w:p>
    <w:p w14:paraId="249F1C2B" w14:textId="77777777" w:rsidR="004C6C23" w:rsidRPr="004C6C23" w:rsidRDefault="004C6C23" w:rsidP="004C6C23">
      <w:pPr>
        <w:numPr>
          <w:ilvl w:val="0"/>
          <w:numId w:val="4"/>
        </w:numPr>
        <w:spacing w:after="0" w:line="240" w:lineRule="auto"/>
        <w:contextualSpacing/>
        <w:rPr>
          <w:sz w:val="22"/>
          <w:szCs w:val="22"/>
          <w:lang w:eastAsia="en-US"/>
        </w:rPr>
      </w:pPr>
      <w:r w:rsidRPr="004C6C23">
        <w:rPr>
          <w:sz w:val="22"/>
          <w:szCs w:val="22"/>
          <w:lang w:eastAsia="en-US"/>
        </w:rPr>
        <w:t>Evidence of your identity</w:t>
      </w:r>
    </w:p>
    <w:p w14:paraId="07086D59" w14:textId="77777777" w:rsidR="004C6C23" w:rsidRPr="004C6C23" w:rsidRDefault="004C6C23" w:rsidP="004C6C23">
      <w:pPr>
        <w:numPr>
          <w:ilvl w:val="0"/>
          <w:numId w:val="4"/>
        </w:numPr>
        <w:spacing w:after="0" w:line="240" w:lineRule="auto"/>
        <w:contextualSpacing/>
        <w:rPr>
          <w:sz w:val="22"/>
          <w:szCs w:val="22"/>
          <w:lang w:eastAsia="en-US"/>
        </w:rPr>
      </w:pPr>
      <w:r w:rsidRPr="004C6C23">
        <w:rPr>
          <w:sz w:val="22"/>
          <w:szCs w:val="22"/>
          <w:lang w:eastAsia="en-US"/>
        </w:rPr>
        <w:t>Evidence of the Data Subject’s identity (if different from above)</w:t>
      </w:r>
    </w:p>
    <w:p w14:paraId="6957ACFF" w14:textId="77777777" w:rsidR="004C6C23" w:rsidRPr="004C6C23" w:rsidRDefault="004C6C23" w:rsidP="004C6C23">
      <w:pPr>
        <w:numPr>
          <w:ilvl w:val="0"/>
          <w:numId w:val="4"/>
        </w:numPr>
        <w:spacing w:after="0" w:line="240" w:lineRule="auto"/>
        <w:contextualSpacing/>
        <w:rPr>
          <w:sz w:val="22"/>
          <w:szCs w:val="22"/>
          <w:lang w:eastAsia="en-US"/>
        </w:rPr>
      </w:pPr>
      <w:r w:rsidRPr="004C6C23">
        <w:rPr>
          <w:sz w:val="22"/>
          <w:szCs w:val="22"/>
          <w:lang w:eastAsia="en-US"/>
        </w:rPr>
        <w:t>Evidence of the Data Subject’s consent to disclose to a third party (if required as indicated above</w:t>
      </w:r>
    </w:p>
    <w:p w14:paraId="63949F48" w14:textId="77777777" w:rsidR="004C6C23" w:rsidRPr="004C6C23" w:rsidRDefault="004C6C23" w:rsidP="004C6C23">
      <w:pPr>
        <w:spacing w:after="0" w:line="240" w:lineRule="auto"/>
        <w:rPr>
          <w:sz w:val="22"/>
          <w:szCs w:val="22"/>
          <w:lang w:eastAsia="en-US"/>
        </w:rPr>
      </w:pPr>
    </w:p>
    <w:p w14:paraId="57AF7588" w14:textId="77777777" w:rsidR="004C6C23" w:rsidRPr="004C6C23" w:rsidRDefault="004C6C23" w:rsidP="004C6C23">
      <w:pPr>
        <w:spacing w:after="0" w:line="240" w:lineRule="auto"/>
        <w:rPr>
          <w:sz w:val="22"/>
          <w:szCs w:val="22"/>
          <w:lang w:eastAsia="en-US"/>
        </w:rPr>
      </w:pPr>
      <w:r w:rsidRPr="004C6C23">
        <w:rPr>
          <w:sz w:val="22"/>
          <w:szCs w:val="22"/>
          <w:lang w:eastAsia="en-US"/>
        </w:rPr>
        <w:t>Please note that the University reserves the right to redact or withhold information that relates to other third parties (in accordance with Schedule 2, Part 3 para.16 of the Data Protection Act 2018).</w:t>
      </w:r>
    </w:p>
    <w:p w14:paraId="7864AAE1" w14:textId="27F2AB8C" w:rsidR="001F3FB4" w:rsidRDefault="001F3FB4"/>
    <w:sectPr w:rsidR="001F3FB4"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1985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3EF3A" w14:textId="77777777" w:rsidR="00F96B77" w:rsidRDefault="00F96B77">
      <w:r>
        <w:separator/>
      </w:r>
    </w:p>
  </w:endnote>
  <w:endnote w:type="continuationSeparator" w:id="0">
    <w:p w14:paraId="7D430C0A" w14:textId="77777777" w:rsidR="00F96B77" w:rsidRDefault="00F9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8695" w14:textId="77777777" w:rsidR="001F3FB4" w:rsidRDefault="00CB23AD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</w:rPr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>PAGE</w:instrText>
    </w:r>
    <w:r>
      <w:rPr>
        <w:color w:val="000000"/>
        <w:sz w:val="20"/>
      </w:rPr>
      <w:fldChar w:fldCharType="separate"/>
    </w:r>
    <w:r w:rsidR="003919E0">
      <w:rPr>
        <w:noProof/>
        <w:color w:val="000000"/>
        <w:sz w:val="20"/>
      </w:rPr>
      <w:t>2</w:t>
    </w:r>
    <w:r>
      <w:rPr>
        <w:color w:val="00000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ED96" w14:textId="77777777" w:rsidR="001F3FB4" w:rsidRDefault="00CB23AD" w:rsidP="00256B8B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mbria" w:eastAsia="Cambria" w:hAnsi="Cambria" w:cs="Cambria"/>
        <w:color w:val="000000"/>
      </w:rPr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>PAGE</w:instrText>
    </w:r>
    <w:r>
      <w:rPr>
        <w:color w:val="000000"/>
        <w:sz w:val="20"/>
      </w:rPr>
      <w:fldChar w:fldCharType="separate"/>
    </w:r>
    <w:r w:rsidR="00A2455A">
      <w:rPr>
        <w:noProof/>
        <w:color w:val="000000"/>
        <w:sz w:val="20"/>
      </w:rPr>
      <w:t>1</w:t>
    </w:r>
    <w:r>
      <w:rPr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34F08" w14:textId="77777777" w:rsidR="00F96B77" w:rsidRDefault="00F96B77">
      <w:r>
        <w:separator/>
      </w:r>
    </w:p>
  </w:footnote>
  <w:footnote w:type="continuationSeparator" w:id="0">
    <w:p w14:paraId="67125F1C" w14:textId="77777777" w:rsidR="00F96B77" w:rsidRDefault="00F96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083C" w14:textId="77777777" w:rsidR="001F3FB4" w:rsidRDefault="00CB23AD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E386CB5" wp14:editId="45AF1B38">
          <wp:simplePos x="0" y="0"/>
          <wp:positionH relativeFrom="column">
            <wp:posOffset>-283210</wp:posOffset>
          </wp:positionH>
          <wp:positionV relativeFrom="paragraph">
            <wp:posOffset>-669925</wp:posOffset>
          </wp:positionV>
          <wp:extent cx="2160905" cy="554355"/>
          <wp:effectExtent l="0" t="0" r="0" b="4445"/>
          <wp:wrapNone/>
          <wp:docPr id="4" name="image1.jp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905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60E"/>
    <w:multiLevelType w:val="hybridMultilevel"/>
    <w:tmpl w:val="F8EAF5EA"/>
    <w:lvl w:ilvl="0" w:tplc="9C2E405A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C0114"/>
    <w:multiLevelType w:val="hybridMultilevel"/>
    <w:tmpl w:val="19DA0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4645C"/>
    <w:multiLevelType w:val="multilevel"/>
    <w:tmpl w:val="B0F42F1C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BD7425"/>
    <w:multiLevelType w:val="hybridMultilevel"/>
    <w:tmpl w:val="2BA60C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EF6B62"/>
    <w:multiLevelType w:val="hybridMultilevel"/>
    <w:tmpl w:val="AC68B6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40795"/>
    <w:multiLevelType w:val="hybridMultilevel"/>
    <w:tmpl w:val="0CA222A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C23"/>
    <w:rsid w:val="00017D1D"/>
    <w:rsid w:val="000C38F5"/>
    <w:rsid w:val="001A373A"/>
    <w:rsid w:val="001E7A35"/>
    <w:rsid w:val="001F3FB4"/>
    <w:rsid w:val="00256B8B"/>
    <w:rsid w:val="0036280D"/>
    <w:rsid w:val="003919E0"/>
    <w:rsid w:val="004A0C3E"/>
    <w:rsid w:val="004C6C23"/>
    <w:rsid w:val="00504C0D"/>
    <w:rsid w:val="005E3D27"/>
    <w:rsid w:val="00624ABC"/>
    <w:rsid w:val="00646E78"/>
    <w:rsid w:val="00676313"/>
    <w:rsid w:val="008832E3"/>
    <w:rsid w:val="008B3866"/>
    <w:rsid w:val="008D5548"/>
    <w:rsid w:val="00910B46"/>
    <w:rsid w:val="009E0205"/>
    <w:rsid w:val="00A15713"/>
    <w:rsid w:val="00A2455A"/>
    <w:rsid w:val="00AB4137"/>
    <w:rsid w:val="00B86E25"/>
    <w:rsid w:val="00C43240"/>
    <w:rsid w:val="00CB23AD"/>
    <w:rsid w:val="00D32396"/>
    <w:rsid w:val="00DD715D"/>
    <w:rsid w:val="00E239F5"/>
    <w:rsid w:val="00F96B77"/>
    <w:rsid w:val="00FB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D3FB4"/>
  <w15:docId w15:val="{F8503F71-A418-47AF-ADA2-FBC210AD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D1D"/>
    <w:pPr>
      <w:suppressAutoHyphens/>
      <w:spacing w:after="240" w:line="360" w:lineRule="auto"/>
    </w:pPr>
    <w:rPr>
      <w:rFonts w:eastAsia="Times New Roman"/>
      <w:snapToGrid w:val="0"/>
      <w:szCs w:val="20"/>
    </w:rPr>
  </w:style>
  <w:style w:type="paragraph" w:styleId="Heading1">
    <w:name w:val="heading 1"/>
    <w:next w:val="Normal"/>
    <w:link w:val="Heading1Char"/>
    <w:uiPriority w:val="9"/>
    <w:qFormat/>
    <w:rsid w:val="00624ABC"/>
    <w:pPr>
      <w:spacing w:after="240"/>
      <w:outlineLvl w:val="0"/>
    </w:pPr>
    <w:rPr>
      <w:rFonts w:eastAsia="Times New Roman"/>
      <w:b/>
      <w:bCs/>
      <w:snapToGrid w:val="0"/>
      <w:sz w:val="32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624ABC"/>
    <w:pPr>
      <w:spacing w:after="240"/>
      <w:outlineLvl w:val="1"/>
    </w:pPr>
    <w:rPr>
      <w:rFonts w:eastAsia="Times New Roman"/>
      <w:b/>
      <w:bCs/>
      <w:snapToGrid w:val="0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4ABC"/>
    <w:pPr>
      <w:spacing w:line="240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676313"/>
    <w:rPr>
      <w:sz w:val="48"/>
      <w:szCs w:val="32"/>
    </w:rPr>
  </w:style>
  <w:style w:type="paragraph" w:styleId="Header">
    <w:name w:val="header"/>
    <w:basedOn w:val="Normal"/>
    <w:link w:val="HeaderChar"/>
    <w:uiPriority w:val="99"/>
    <w:unhideWhenUsed/>
    <w:rsid w:val="00A05C65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napToGrid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05C65"/>
  </w:style>
  <w:style w:type="paragraph" w:styleId="Footer">
    <w:name w:val="footer"/>
    <w:basedOn w:val="Normal"/>
    <w:link w:val="FooterChar"/>
    <w:uiPriority w:val="99"/>
    <w:unhideWhenUsed/>
    <w:rsid w:val="00A05C65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napToGrid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05C65"/>
  </w:style>
  <w:style w:type="paragraph" w:styleId="BalloonText">
    <w:name w:val="Balloon Text"/>
    <w:basedOn w:val="Normal"/>
    <w:link w:val="BalloonTextChar"/>
    <w:uiPriority w:val="99"/>
    <w:semiHidden/>
    <w:unhideWhenUsed/>
    <w:rsid w:val="00A05C65"/>
    <w:pPr>
      <w:widowControl/>
    </w:pPr>
    <w:rPr>
      <w:rFonts w:ascii="Lucida Grande" w:eastAsiaTheme="minorEastAsia" w:hAnsi="Lucida Grande" w:cs="Lucida Grande"/>
      <w:snapToGrid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65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24ABC"/>
    <w:rPr>
      <w:rFonts w:eastAsia="Times New Roman"/>
      <w:b/>
      <w:bCs/>
      <w:snapToGrid w:val="0"/>
      <w:sz w:val="28"/>
      <w:szCs w:val="20"/>
    </w:rPr>
  </w:style>
  <w:style w:type="paragraph" w:styleId="ListParagraph">
    <w:name w:val="List Paragraph"/>
    <w:basedOn w:val="Normal"/>
    <w:uiPriority w:val="34"/>
    <w:rsid w:val="00980F8B"/>
    <w:pPr>
      <w:numPr>
        <w:numId w:val="1"/>
      </w:numPr>
      <w:ind w:left="284" w:hanging="142"/>
      <w:contextualSpacing/>
    </w:pPr>
  </w:style>
  <w:style w:type="paragraph" w:styleId="NormalWeb">
    <w:name w:val="Normal (Web)"/>
    <w:basedOn w:val="Normal"/>
    <w:uiPriority w:val="99"/>
    <w:unhideWhenUsed/>
    <w:rsid w:val="00AC4AF0"/>
    <w:pPr>
      <w:widowControl/>
      <w:spacing w:before="100" w:beforeAutospacing="1" w:after="100" w:afterAutospacing="1"/>
    </w:pPr>
    <w:rPr>
      <w:rFonts w:ascii="Times" w:eastAsiaTheme="minorEastAsia" w:hAnsi="Times"/>
      <w:snapToGrid/>
    </w:rPr>
  </w:style>
  <w:style w:type="character" w:customStyle="1" w:styleId="apple-converted-space">
    <w:name w:val="apple-converted-space"/>
    <w:basedOn w:val="DefaultParagraphFont"/>
    <w:rsid w:val="003C093F"/>
  </w:style>
  <w:style w:type="character" w:styleId="PageNumber">
    <w:name w:val="page number"/>
    <w:basedOn w:val="DefaultParagraphFont"/>
    <w:uiPriority w:val="99"/>
    <w:semiHidden/>
    <w:unhideWhenUsed/>
    <w:rsid w:val="00211776"/>
  </w:style>
  <w:style w:type="table" w:styleId="TableGrid">
    <w:name w:val="Table Grid"/>
    <w:basedOn w:val="TableNormal"/>
    <w:uiPriority w:val="59"/>
    <w:rsid w:val="004C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24ABC"/>
    <w:rPr>
      <w:rFonts w:eastAsia="Times New Roman"/>
      <w:b/>
      <w:bCs/>
      <w:snapToGrid w:val="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24ABC"/>
    <w:rPr>
      <w:rFonts w:eastAsia="Times New Roman"/>
      <w:b/>
      <w:bCs/>
      <w:snapToGrid w:val="0"/>
      <w:szCs w:val="20"/>
    </w:rPr>
  </w:style>
  <w:style w:type="paragraph" w:styleId="NoSpacing">
    <w:name w:val="No Spacing"/>
    <w:basedOn w:val="Normal"/>
    <w:uiPriority w:val="1"/>
    <w:rsid w:val="00A45B66"/>
  </w:style>
  <w:style w:type="character" w:customStyle="1" w:styleId="TitleChar">
    <w:name w:val="Title Char"/>
    <w:basedOn w:val="DefaultParagraphFont"/>
    <w:link w:val="Title"/>
    <w:uiPriority w:val="10"/>
    <w:rsid w:val="00676313"/>
    <w:rPr>
      <w:rFonts w:eastAsia="Times New Roman"/>
      <w:b/>
      <w:bCs/>
      <w:snapToGrid w:val="0"/>
      <w:sz w:val="48"/>
      <w:szCs w:val="32"/>
    </w:rPr>
  </w:style>
  <w:style w:type="character" w:styleId="Emphasis">
    <w:name w:val="Emphasis"/>
    <w:uiPriority w:val="20"/>
    <w:qFormat/>
    <w:rsid w:val="00143E2E"/>
    <w:rPr>
      <w:rFonts w:ascii="Arial" w:hAnsi="Arial"/>
      <w:b/>
      <w:sz w:val="24"/>
    </w:rPr>
  </w:style>
  <w:style w:type="paragraph" w:styleId="Quote">
    <w:name w:val="Quote"/>
    <w:basedOn w:val="Normal"/>
    <w:next w:val="Normal"/>
    <w:link w:val="QuoteChar"/>
    <w:uiPriority w:val="29"/>
    <w:rsid w:val="00A45B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B66"/>
    <w:rPr>
      <w:rFonts w:ascii="Arial" w:eastAsia="Times New Roman" w:hAnsi="Arial" w:cs="Arial"/>
      <w:i/>
      <w:iCs/>
      <w:snapToGrid w:val="0"/>
      <w:color w:val="000000" w:themeColor="text1"/>
      <w:sz w:val="20"/>
      <w:szCs w:val="20"/>
      <w:lang w:val="en-GB"/>
    </w:rPr>
  </w:style>
  <w:style w:type="table" w:styleId="LightList">
    <w:name w:val="Light List"/>
    <w:basedOn w:val="TableNormal"/>
    <w:uiPriority w:val="61"/>
    <w:rsid w:val="003D49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157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7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C0D"/>
    <w:rPr>
      <w:color w:val="800080" w:themeColor="followedHyperlink"/>
      <w:u w:val="single"/>
    </w:rPr>
  </w:style>
  <w:style w:type="table" w:styleId="TableGridLight">
    <w:name w:val="Grid Table Light"/>
    <w:basedOn w:val="TableNormal"/>
    <w:uiPriority w:val="99"/>
    <w:rsid w:val="004C6C23"/>
    <w:pPr>
      <w:widowControl/>
    </w:pPr>
    <w:rPr>
      <w:rFonts w:asciiTheme="minorHAnsi" w:eastAsiaTheme="minorEastAsia" w:hAnsiTheme="minorHAnsi" w:cstheme="minorBidi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thwat\Downloads\Word%20document%20template%20without%20cover%20sheet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rkbaIzzZcW10dvGhlWn2tE+clw==">AMUW2mVardjzwjta4r4VJzfNQ7ayeHtJLQPn0Gyr+JpiiGyW1UVxpa/SObweIs1z1HmthuXx4fZazrRwa/F3CMxrYILrJegiRM8BDZCuMp+gZ8TaQ9CRtFAZ9aN7h/xSVPPUq1oDUoeK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06D716A-0BBE-4531-8FC0-8109B302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without cover sheet (2).dotx</Template>
  <TotalTime>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Brathwaite</dc:creator>
  <cp:lastModifiedBy>Tracy Brathwaite</cp:lastModifiedBy>
  <cp:revision>1</cp:revision>
  <dcterms:created xsi:type="dcterms:W3CDTF">2022-01-17T16:11:00Z</dcterms:created>
  <dcterms:modified xsi:type="dcterms:W3CDTF">2022-01-17T16:31:00Z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