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BA0C" w14:textId="0E01A078" w:rsidR="0096781F" w:rsidRPr="00A11F7B" w:rsidRDefault="00BF0A9A" w:rsidP="00A571CA">
      <w:pPr>
        <w:pStyle w:val="Heading1"/>
        <w:ind w:left="-284"/>
        <w:rPr>
          <w:rFonts w:eastAsia="SimSun"/>
          <w:snapToGrid/>
          <w:lang w:eastAsia="zh-CN"/>
        </w:rPr>
      </w:pPr>
      <w:r w:rsidRPr="004A75FD">
        <w:rPr>
          <w:rFonts w:eastAsia="SimSun"/>
          <w:snapToGrid/>
          <w:lang w:eastAsia="zh-CN"/>
        </w:rPr>
        <w:t>Collaborative Additional Site Business Case</w:t>
      </w:r>
      <w:r w:rsidR="008F264E" w:rsidRPr="004A75FD">
        <w:rPr>
          <w:rFonts w:eastAsia="SimSun"/>
          <w:snapToGrid/>
          <w:lang w:eastAsia="zh-CN"/>
        </w:rPr>
        <w:t xml:space="preserve"> </w:t>
      </w:r>
    </w:p>
    <w:p w14:paraId="523A4FF5" w14:textId="053BAA66" w:rsidR="00986A34" w:rsidRPr="00A11F7B" w:rsidRDefault="00ED6D12" w:rsidP="00F02FC1">
      <w:pPr>
        <w:tabs>
          <w:tab w:val="left" w:pos="851"/>
        </w:tabs>
        <w:spacing w:after="120"/>
        <w:ind w:left="-284"/>
        <w:rPr>
          <w:rFonts w:eastAsia="SimSun"/>
          <w:bCs/>
          <w:iCs/>
          <w:snapToGrid/>
          <w:szCs w:val="24"/>
          <w:lang w:eastAsia="zh-CN"/>
        </w:rPr>
      </w:pPr>
      <w:r w:rsidRPr="004A75FD">
        <w:rPr>
          <w:rFonts w:eastAsia="SimSun"/>
          <w:bCs/>
          <w:iCs/>
          <w:snapToGrid/>
          <w:szCs w:val="24"/>
          <w:lang w:eastAsia="zh-CN"/>
        </w:rPr>
        <w:t>This form should be completed by the</w:t>
      </w:r>
      <w:r w:rsidR="00DB743A">
        <w:rPr>
          <w:rFonts w:eastAsia="SimSun"/>
          <w:bCs/>
          <w:iCs/>
          <w:snapToGrid/>
          <w:szCs w:val="24"/>
          <w:lang w:eastAsia="zh-CN"/>
        </w:rPr>
        <w:t xml:space="preserve"> Partner with support from the</w:t>
      </w:r>
      <w:r w:rsidRPr="004A75FD">
        <w:rPr>
          <w:rFonts w:eastAsia="SimSun"/>
          <w:bCs/>
          <w:iCs/>
          <w:snapToGrid/>
          <w:szCs w:val="24"/>
          <w:lang w:eastAsia="zh-CN"/>
        </w:rPr>
        <w:t xml:space="preserve"> Head of </w:t>
      </w:r>
      <w:r w:rsidR="007244DD">
        <w:rPr>
          <w:rFonts w:eastAsia="SimSun"/>
          <w:bCs/>
          <w:iCs/>
          <w:snapToGrid/>
          <w:szCs w:val="24"/>
          <w:lang w:eastAsia="zh-CN"/>
        </w:rPr>
        <w:t xml:space="preserve">Academic </w:t>
      </w:r>
      <w:r w:rsidRPr="004A75FD">
        <w:rPr>
          <w:rFonts w:eastAsia="SimSun"/>
          <w:bCs/>
          <w:iCs/>
          <w:snapToGrid/>
          <w:szCs w:val="24"/>
          <w:lang w:eastAsia="zh-CN"/>
        </w:rPr>
        <w:t xml:space="preserve">Partnerships </w:t>
      </w:r>
      <w:r w:rsidR="00F02FC1">
        <w:rPr>
          <w:rFonts w:eastAsia="SimSun"/>
          <w:bCs/>
          <w:iCs/>
          <w:snapToGrid/>
          <w:szCs w:val="24"/>
          <w:lang w:eastAsia="zh-CN"/>
        </w:rPr>
        <w:t xml:space="preserve">and Short courses and / or the School Head of Collaborative Partnerships or their nominee </w:t>
      </w:r>
      <w:r w:rsidR="00986A34" w:rsidRPr="004A75FD">
        <w:rPr>
          <w:szCs w:val="24"/>
        </w:rPr>
        <w:t>in the following scenarios:</w:t>
      </w:r>
    </w:p>
    <w:p w14:paraId="221A47F7" w14:textId="77777777" w:rsidR="00986A34" w:rsidRPr="004A75FD" w:rsidRDefault="00986A34" w:rsidP="00A11F7B">
      <w:pPr>
        <w:pStyle w:val="ListParagraph"/>
        <w:widowControl/>
        <w:numPr>
          <w:ilvl w:val="0"/>
          <w:numId w:val="15"/>
        </w:numPr>
        <w:suppressAutoHyphens w:val="0"/>
        <w:spacing w:after="120"/>
        <w:ind w:left="709"/>
        <w:contextualSpacing w:val="0"/>
        <w:jc w:val="both"/>
        <w:rPr>
          <w:szCs w:val="24"/>
        </w:rPr>
      </w:pPr>
      <w:r w:rsidRPr="004A75FD">
        <w:rPr>
          <w:szCs w:val="24"/>
        </w:rPr>
        <w:t xml:space="preserve">When an existing collaborative academic partner moves to a new site </w:t>
      </w:r>
    </w:p>
    <w:p w14:paraId="07D30975" w14:textId="25B81C0C" w:rsidR="00986A34" w:rsidRPr="00A11F7B" w:rsidRDefault="00986A34" w:rsidP="00A11F7B">
      <w:pPr>
        <w:pStyle w:val="ListParagraph"/>
        <w:widowControl/>
        <w:numPr>
          <w:ilvl w:val="0"/>
          <w:numId w:val="15"/>
        </w:numPr>
        <w:suppressAutoHyphens w:val="0"/>
        <w:spacing w:after="120"/>
        <w:ind w:left="709"/>
        <w:contextualSpacing w:val="0"/>
        <w:jc w:val="both"/>
        <w:rPr>
          <w:szCs w:val="24"/>
        </w:rPr>
      </w:pPr>
      <w:r w:rsidRPr="004A75FD">
        <w:rPr>
          <w:szCs w:val="24"/>
        </w:rPr>
        <w:t>When an existing collaborative academic partner wishes to deliver London Met provision at an additional site.</w:t>
      </w:r>
    </w:p>
    <w:p w14:paraId="461E89F9" w14:textId="5F026CD1" w:rsidR="00844D4A" w:rsidRPr="004A75FD" w:rsidRDefault="00986A34" w:rsidP="00A571CA">
      <w:pPr>
        <w:tabs>
          <w:tab w:val="left" w:pos="567"/>
        </w:tabs>
        <w:spacing w:after="120"/>
        <w:ind w:left="-284"/>
        <w:rPr>
          <w:szCs w:val="24"/>
        </w:rPr>
      </w:pPr>
      <w:r w:rsidRPr="004A75FD">
        <w:rPr>
          <w:szCs w:val="24"/>
        </w:rPr>
        <w:t xml:space="preserve">Once all necessary sign-offs are recorded on the form, </w:t>
      </w:r>
      <w:r w:rsidR="00ED6D12" w:rsidRPr="004A75FD">
        <w:rPr>
          <w:szCs w:val="24"/>
        </w:rPr>
        <w:t>p</w:t>
      </w:r>
      <w:r w:rsidR="00E01D38" w:rsidRPr="004A75FD">
        <w:rPr>
          <w:szCs w:val="24"/>
        </w:rPr>
        <w:t xml:space="preserve">lease submit </w:t>
      </w:r>
      <w:r w:rsidR="00E8702B" w:rsidRPr="004A75FD">
        <w:rPr>
          <w:szCs w:val="24"/>
        </w:rPr>
        <w:t xml:space="preserve">the form </w:t>
      </w:r>
      <w:r w:rsidR="00E01D38" w:rsidRPr="004A75FD">
        <w:rPr>
          <w:szCs w:val="24"/>
        </w:rPr>
        <w:t xml:space="preserve">to the </w:t>
      </w:r>
      <w:r w:rsidR="00A571CA">
        <w:rPr>
          <w:szCs w:val="24"/>
        </w:rPr>
        <w:t>AQD Partnerships Team</w:t>
      </w:r>
      <w:r w:rsidR="00525CCB">
        <w:rPr>
          <w:szCs w:val="24"/>
        </w:rPr>
        <w:t xml:space="preserve"> </w:t>
      </w:r>
      <w:r w:rsidR="00E01D38" w:rsidRPr="004A75FD">
        <w:rPr>
          <w:szCs w:val="24"/>
        </w:rPr>
        <w:t>–</w:t>
      </w:r>
      <w:hyperlink r:id="rId11" w:history="1">
        <w:r w:rsidR="00E01D38" w:rsidRPr="004A75FD">
          <w:rPr>
            <w:rStyle w:val="Hyperlink"/>
            <w:szCs w:val="24"/>
          </w:rPr>
          <w:t>aqdpartnerships@londonmet.ac.uk</w:t>
        </w:r>
      </w:hyperlink>
      <w:r w:rsidR="00E01D38" w:rsidRPr="004A75FD">
        <w:rPr>
          <w:szCs w:val="24"/>
        </w:rPr>
        <w:t xml:space="preserve">. </w:t>
      </w:r>
    </w:p>
    <w:p w14:paraId="1C9FDF57" w14:textId="208DF36A" w:rsidR="00ED6D12" w:rsidRDefault="00A11F7B" w:rsidP="00A11F7B">
      <w:pPr>
        <w:pStyle w:val="Heading2"/>
        <w:ind w:left="-284"/>
      </w:pPr>
      <w:r>
        <w:t>Section A – Collaborative Academic Partner Details</w:t>
      </w:r>
    </w:p>
    <w:tbl>
      <w:tblPr>
        <w:tblStyle w:val="TableGrid"/>
        <w:tblW w:w="9067" w:type="dxa"/>
        <w:tblInd w:w="-289" w:type="dxa"/>
        <w:tblLook w:val="04A0" w:firstRow="1" w:lastRow="0" w:firstColumn="1" w:lastColumn="0" w:noHBand="0" w:noVBand="1"/>
      </w:tblPr>
      <w:tblGrid>
        <w:gridCol w:w="3965"/>
        <w:gridCol w:w="5102"/>
      </w:tblGrid>
      <w:tr w:rsidR="00A11F7B" w:rsidRPr="004A75FD" w14:paraId="641745C4" w14:textId="77777777" w:rsidTr="00A11F7B">
        <w:tc>
          <w:tcPr>
            <w:tcW w:w="3965" w:type="dxa"/>
            <w:shd w:val="clear" w:color="auto" w:fill="DAEEF3" w:themeFill="accent5" w:themeFillTint="33"/>
          </w:tcPr>
          <w:p w14:paraId="03DB0E27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tabs>
                <w:tab w:val="left" w:pos="464"/>
              </w:tabs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Name of Collaborative Academic Partner</w:t>
            </w:r>
          </w:p>
        </w:tc>
        <w:tc>
          <w:tcPr>
            <w:tcW w:w="5102" w:type="dxa"/>
          </w:tcPr>
          <w:p w14:paraId="05BAA34C" w14:textId="77777777" w:rsidR="00A11F7B" w:rsidRPr="004A75FD" w:rsidRDefault="00A11F7B" w:rsidP="00ED6D12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254D83BE" w14:textId="77777777" w:rsidTr="00A11F7B">
        <w:trPr>
          <w:trHeight w:val="548"/>
        </w:trPr>
        <w:tc>
          <w:tcPr>
            <w:tcW w:w="3965" w:type="dxa"/>
            <w:shd w:val="clear" w:color="auto" w:fill="DAEEF3" w:themeFill="accent5" w:themeFillTint="33"/>
          </w:tcPr>
          <w:p w14:paraId="00A9304A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tabs>
                <w:tab w:val="left" w:pos="464"/>
              </w:tabs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Registered address of Partner</w:t>
            </w:r>
          </w:p>
        </w:tc>
        <w:tc>
          <w:tcPr>
            <w:tcW w:w="5102" w:type="dxa"/>
          </w:tcPr>
          <w:p w14:paraId="75AE2BAB" w14:textId="77777777" w:rsidR="00A11F7B" w:rsidRPr="004A75FD" w:rsidRDefault="00A11F7B" w:rsidP="00ED6D12">
            <w:pPr>
              <w:tabs>
                <w:tab w:val="left" w:pos="567"/>
              </w:tabs>
              <w:rPr>
                <w:szCs w:val="24"/>
              </w:rPr>
            </w:pPr>
          </w:p>
          <w:p w14:paraId="45714414" w14:textId="77777777" w:rsidR="00A11F7B" w:rsidRPr="004A75FD" w:rsidRDefault="00A11F7B" w:rsidP="00ED6D12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44C1359E" w14:textId="77777777" w:rsidTr="00A11F7B">
        <w:trPr>
          <w:trHeight w:val="264"/>
        </w:trPr>
        <w:tc>
          <w:tcPr>
            <w:tcW w:w="3965" w:type="dxa"/>
            <w:shd w:val="clear" w:color="auto" w:fill="DAEEF3" w:themeFill="accent5" w:themeFillTint="33"/>
          </w:tcPr>
          <w:p w14:paraId="56A891BD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tabs>
                <w:tab w:val="left" w:pos="464"/>
              </w:tabs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Website address</w:t>
            </w:r>
          </w:p>
        </w:tc>
        <w:tc>
          <w:tcPr>
            <w:tcW w:w="5102" w:type="dxa"/>
          </w:tcPr>
          <w:p w14:paraId="1BEBEBC9" w14:textId="77777777" w:rsidR="00A11F7B" w:rsidRPr="004A75FD" w:rsidRDefault="00A11F7B" w:rsidP="00ED6D12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37585625" w14:textId="77777777" w:rsidTr="00A11F7B">
        <w:trPr>
          <w:trHeight w:val="520"/>
        </w:trPr>
        <w:tc>
          <w:tcPr>
            <w:tcW w:w="3965" w:type="dxa"/>
            <w:shd w:val="clear" w:color="auto" w:fill="DAEEF3" w:themeFill="accent5" w:themeFillTint="33"/>
          </w:tcPr>
          <w:p w14:paraId="0CF0EC94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tabs>
                <w:tab w:val="left" w:pos="464"/>
              </w:tabs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Collaborative Academic Partner Representative details</w:t>
            </w:r>
          </w:p>
        </w:tc>
        <w:tc>
          <w:tcPr>
            <w:tcW w:w="5102" w:type="dxa"/>
          </w:tcPr>
          <w:p w14:paraId="11B0A63C" w14:textId="77777777" w:rsidR="00A11F7B" w:rsidRPr="004A75FD" w:rsidRDefault="00A11F7B" w:rsidP="00016968">
            <w:pPr>
              <w:tabs>
                <w:tab w:val="left" w:pos="567"/>
              </w:tabs>
              <w:rPr>
                <w:szCs w:val="24"/>
              </w:rPr>
            </w:pPr>
            <w:r w:rsidRPr="004A75FD">
              <w:rPr>
                <w:szCs w:val="24"/>
              </w:rPr>
              <w:t>Name:</w:t>
            </w:r>
          </w:p>
          <w:p w14:paraId="40E615AD" w14:textId="77777777" w:rsidR="00A11F7B" w:rsidRPr="004A75FD" w:rsidRDefault="00A11F7B" w:rsidP="00016968">
            <w:pPr>
              <w:tabs>
                <w:tab w:val="left" w:pos="567"/>
              </w:tabs>
              <w:rPr>
                <w:szCs w:val="24"/>
              </w:rPr>
            </w:pPr>
            <w:r w:rsidRPr="004A75FD">
              <w:rPr>
                <w:szCs w:val="24"/>
              </w:rPr>
              <w:t>Telephone:</w:t>
            </w:r>
          </w:p>
          <w:p w14:paraId="55DA6B6F" w14:textId="77777777" w:rsidR="00A11F7B" w:rsidRPr="004A75FD" w:rsidRDefault="00A11F7B" w:rsidP="00016968">
            <w:pPr>
              <w:tabs>
                <w:tab w:val="left" w:pos="567"/>
              </w:tabs>
              <w:rPr>
                <w:szCs w:val="24"/>
              </w:rPr>
            </w:pPr>
            <w:r w:rsidRPr="004A75FD">
              <w:rPr>
                <w:szCs w:val="24"/>
              </w:rPr>
              <w:t>Email:</w:t>
            </w:r>
          </w:p>
        </w:tc>
      </w:tr>
      <w:tr w:rsidR="00A11F7B" w:rsidRPr="004A75FD" w14:paraId="0A4C4458" w14:textId="77777777" w:rsidTr="00A11F7B">
        <w:trPr>
          <w:trHeight w:val="350"/>
        </w:trPr>
        <w:tc>
          <w:tcPr>
            <w:tcW w:w="3965" w:type="dxa"/>
            <w:shd w:val="clear" w:color="auto" w:fill="DAEEF3" w:themeFill="accent5" w:themeFillTint="33"/>
          </w:tcPr>
          <w:p w14:paraId="7F6A6C2C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Institutional approval date</w:t>
            </w:r>
          </w:p>
        </w:tc>
        <w:tc>
          <w:tcPr>
            <w:tcW w:w="5102" w:type="dxa"/>
          </w:tcPr>
          <w:p w14:paraId="30C4D5D6" w14:textId="77777777" w:rsidR="00A11F7B" w:rsidRPr="004A75FD" w:rsidRDefault="00A11F7B" w:rsidP="00ED6D12">
            <w:pPr>
              <w:tabs>
                <w:tab w:val="left" w:pos="567"/>
              </w:tabs>
              <w:rPr>
                <w:szCs w:val="24"/>
              </w:rPr>
            </w:pPr>
          </w:p>
        </w:tc>
      </w:tr>
    </w:tbl>
    <w:p w14:paraId="00BFE9E0" w14:textId="4748FCCD" w:rsidR="00A11F7B" w:rsidRDefault="00A11F7B" w:rsidP="00A11F7B">
      <w:pPr>
        <w:pStyle w:val="Heading2"/>
        <w:ind w:left="-284"/>
      </w:pPr>
      <w:r>
        <w:t>Section B – Details on Current Provision</w:t>
      </w:r>
    </w:p>
    <w:tbl>
      <w:tblPr>
        <w:tblStyle w:val="TableGrid"/>
        <w:tblW w:w="9067" w:type="dxa"/>
        <w:tblInd w:w="-289" w:type="dxa"/>
        <w:tblLook w:val="04A0" w:firstRow="1" w:lastRow="0" w:firstColumn="1" w:lastColumn="0" w:noHBand="0" w:noVBand="1"/>
      </w:tblPr>
      <w:tblGrid>
        <w:gridCol w:w="3965"/>
        <w:gridCol w:w="5102"/>
      </w:tblGrid>
      <w:tr w:rsidR="00A11F7B" w:rsidRPr="004A75FD" w14:paraId="018D5524" w14:textId="77777777" w:rsidTr="00A11F7B">
        <w:tc>
          <w:tcPr>
            <w:tcW w:w="3965" w:type="dxa"/>
            <w:shd w:val="clear" w:color="auto" w:fill="DAEEF3" w:themeFill="accent5" w:themeFillTint="33"/>
          </w:tcPr>
          <w:p w14:paraId="37723CC1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School(s) currently in partnership with the Collaborative Academic Partner e.g. Guildhall School of Business and Law</w:t>
            </w:r>
          </w:p>
        </w:tc>
        <w:tc>
          <w:tcPr>
            <w:tcW w:w="5102" w:type="dxa"/>
            <w:shd w:val="clear" w:color="auto" w:fill="FFFFFF" w:themeFill="background1"/>
          </w:tcPr>
          <w:p w14:paraId="3491873D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  <w:r w:rsidRPr="004A75FD">
              <w:rPr>
                <w:szCs w:val="24"/>
              </w:rPr>
              <w:t>1.</w:t>
            </w:r>
          </w:p>
          <w:p w14:paraId="4DFE01CE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  <w:r w:rsidRPr="004A75FD">
              <w:rPr>
                <w:szCs w:val="24"/>
              </w:rPr>
              <w:t>2.</w:t>
            </w:r>
          </w:p>
          <w:p w14:paraId="24982317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  <w:r w:rsidRPr="004A75FD">
              <w:rPr>
                <w:szCs w:val="24"/>
              </w:rPr>
              <w:t>3.</w:t>
            </w:r>
          </w:p>
          <w:p w14:paraId="7B86E85E" w14:textId="77777777" w:rsidR="00A11F7B" w:rsidRPr="004A75FD" w:rsidRDefault="00A11F7B" w:rsidP="00A571CA">
            <w:pPr>
              <w:tabs>
                <w:tab w:val="left" w:pos="567"/>
              </w:tabs>
              <w:rPr>
                <w:b/>
                <w:szCs w:val="24"/>
              </w:rPr>
            </w:pPr>
            <w:r w:rsidRPr="004A75FD">
              <w:rPr>
                <w:szCs w:val="24"/>
              </w:rPr>
              <w:t>4.</w:t>
            </w:r>
          </w:p>
        </w:tc>
      </w:tr>
    </w:tbl>
    <w:p w14:paraId="06C20328" w14:textId="77777777" w:rsidR="00A11F7B" w:rsidRDefault="00A11F7B"/>
    <w:tbl>
      <w:tblPr>
        <w:tblStyle w:val="TableGrid"/>
        <w:tblW w:w="9060" w:type="dxa"/>
        <w:tblInd w:w="-289" w:type="dxa"/>
        <w:tblLook w:val="04A0" w:firstRow="1" w:lastRow="0" w:firstColumn="1" w:lastColumn="0" w:noHBand="0" w:noVBand="1"/>
      </w:tblPr>
      <w:tblGrid>
        <w:gridCol w:w="3958"/>
        <w:gridCol w:w="2303"/>
        <w:gridCol w:w="2799"/>
      </w:tblGrid>
      <w:tr w:rsidR="00A11F7B" w:rsidRPr="004A75FD" w14:paraId="6FC8BF02" w14:textId="77777777" w:rsidTr="00A11F7B">
        <w:trPr>
          <w:trHeight w:val="260"/>
        </w:trPr>
        <w:tc>
          <w:tcPr>
            <w:tcW w:w="3958" w:type="dxa"/>
            <w:shd w:val="clear" w:color="auto" w:fill="DAEEF3" w:themeFill="accent5" w:themeFillTint="33"/>
          </w:tcPr>
          <w:p w14:paraId="17CD32FE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Teaching location address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14:paraId="3629E5EC" w14:textId="77777777" w:rsidR="00A11F7B" w:rsidRPr="004A75FD" w:rsidRDefault="00A11F7B" w:rsidP="00016968">
            <w:pPr>
              <w:tabs>
                <w:tab w:val="left" w:pos="567"/>
              </w:tabs>
              <w:rPr>
                <w:b/>
                <w:szCs w:val="24"/>
              </w:rPr>
            </w:pPr>
            <w:r w:rsidRPr="004A75FD">
              <w:rPr>
                <w:b/>
                <w:szCs w:val="24"/>
              </w:rPr>
              <w:t xml:space="preserve">University site approval date </w:t>
            </w:r>
          </w:p>
        </w:tc>
        <w:tc>
          <w:tcPr>
            <w:tcW w:w="2799" w:type="dxa"/>
            <w:shd w:val="clear" w:color="auto" w:fill="DAEEF3" w:themeFill="accent5" w:themeFillTint="33"/>
          </w:tcPr>
          <w:p w14:paraId="00664DF1" w14:textId="77777777" w:rsidR="00A11F7B" w:rsidRPr="004A75FD" w:rsidRDefault="00A11F7B" w:rsidP="004A24AE">
            <w:pPr>
              <w:tabs>
                <w:tab w:val="left" w:pos="567"/>
              </w:tabs>
              <w:rPr>
                <w:b/>
                <w:szCs w:val="24"/>
              </w:rPr>
            </w:pPr>
            <w:r w:rsidRPr="004A75FD">
              <w:rPr>
                <w:b/>
                <w:szCs w:val="24"/>
              </w:rPr>
              <w:t>Course Title</w:t>
            </w:r>
          </w:p>
        </w:tc>
      </w:tr>
      <w:tr w:rsidR="00A11F7B" w:rsidRPr="004A75FD" w14:paraId="53A0A5AB" w14:textId="77777777" w:rsidTr="00A11F7B">
        <w:trPr>
          <w:trHeight w:val="413"/>
        </w:trPr>
        <w:tc>
          <w:tcPr>
            <w:tcW w:w="3958" w:type="dxa"/>
          </w:tcPr>
          <w:p w14:paraId="636C97E7" w14:textId="77777777" w:rsidR="00A11F7B" w:rsidRPr="004A75FD" w:rsidRDefault="00A11F7B" w:rsidP="00016968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  <w:tc>
          <w:tcPr>
            <w:tcW w:w="2303" w:type="dxa"/>
          </w:tcPr>
          <w:p w14:paraId="580C5EF9" w14:textId="77777777" w:rsidR="00A11F7B" w:rsidRPr="004A75FD" w:rsidRDefault="00A11F7B" w:rsidP="00016968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  <w:tc>
          <w:tcPr>
            <w:tcW w:w="2799" w:type="dxa"/>
          </w:tcPr>
          <w:p w14:paraId="6DA45012" w14:textId="77777777" w:rsidR="00A11F7B" w:rsidRPr="004A75FD" w:rsidRDefault="00A11F7B" w:rsidP="00016968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</w:tr>
      <w:tr w:rsidR="00A11F7B" w:rsidRPr="004A75FD" w14:paraId="3EFB3693" w14:textId="77777777" w:rsidTr="00A11F7B">
        <w:trPr>
          <w:trHeight w:val="413"/>
        </w:trPr>
        <w:tc>
          <w:tcPr>
            <w:tcW w:w="3958" w:type="dxa"/>
          </w:tcPr>
          <w:p w14:paraId="0DE01C5A" w14:textId="77777777" w:rsidR="00A11F7B" w:rsidRPr="004A75FD" w:rsidRDefault="00A11F7B" w:rsidP="00016968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  <w:tc>
          <w:tcPr>
            <w:tcW w:w="2303" w:type="dxa"/>
          </w:tcPr>
          <w:p w14:paraId="69AC5487" w14:textId="77777777" w:rsidR="00A11F7B" w:rsidRPr="004A75FD" w:rsidRDefault="00A11F7B" w:rsidP="00016968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  <w:tc>
          <w:tcPr>
            <w:tcW w:w="2799" w:type="dxa"/>
          </w:tcPr>
          <w:p w14:paraId="1333A2DA" w14:textId="77777777" w:rsidR="00A11F7B" w:rsidRPr="004A75FD" w:rsidRDefault="00A11F7B" w:rsidP="00016968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</w:tr>
      <w:tr w:rsidR="00A11F7B" w:rsidRPr="004A75FD" w14:paraId="6F466ADB" w14:textId="77777777" w:rsidTr="00A11F7B">
        <w:trPr>
          <w:trHeight w:val="413"/>
        </w:trPr>
        <w:tc>
          <w:tcPr>
            <w:tcW w:w="3958" w:type="dxa"/>
          </w:tcPr>
          <w:p w14:paraId="568B72FB" w14:textId="77777777" w:rsidR="00A11F7B" w:rsidRPr="004A75FD" w:rsidRDefault="00A11F7B" w:rsidP="00016968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  <w:tc>
          <w:tcPr>
            <w:tcW w:w="2303" w:type="dxa"/>
          </w:tcPr>
          <w:p w14:paraId="3EC6F148" w14:textId="77777777" w:rsidR="00A11F7B" w:rsidRPr="004A75FD" w:rsidRDefault="00A11F7B" w:rsidP="00016968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  <w:tc>
          <w:tcPr>
            <w:tcW w:w="2799" w:type="dxa"/>
          </w:tcPr>
          <w:p w14:paraId="712338C9" w14:textId="77777777" w:rsidR="00A11F7B" w:rsidRPr="004A75FD" w:rsidRDefault="00A11F7B" w:rsidP="00016968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</w:tr>
      <w:tr w:rsidR="00A11F7B" w:rsidRPr="004A75FD" w14:paraId="77CF7A0A" w14:textId="77777777" w:rsidTr="00A11F7B">
        <w:trPr>
          <w:trHeight w:val="413"/>
        </w:trPr>
        <w:tc>
          <w:tcPr>
            <w:tcW w:w="3958" w:type="dxa"/>
          </w:tcPr>
          <w:p w14:paraId="3757BD7C" w14:textId="77777777" w:rsidR="00A11F7B" w:rsidRPr="004A75FD" w:rsidRDefault="00A11F7B" w:rsidP="00016968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  <w:tc>
          <w:tcPr>
            <w:tcW w:w="2303" w:type="dxa"/>
          </w:tcPr>
          <w:p w14:paraId="3C0D19FC" w14:textId="77777777" w:rsidR="00A11F7B" w:rsidRPr="004A75FD" w:rsidRDefault="00A11F7B" w:rsidP="00016968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  <w:tc>
          <w:tcPr>
            <w:tcW w:w="2799" w:type="dxa"/>
          </w:tcPr>
          <w:p w14:paraId="5DAAAD84" w14:textId="77777777" w:rsidR="00A11F7B" w:rsidRPr="004A75FD" w:rsidRDefault="00A11F7B" w:rsidP="00016968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</w:tr>
    </w:tbl>
    <w:p w14:paraId="0DF22844" w14:textId="77777777" w:rsidR="00525CCB" w:rsidRDefault="00525CCB" w:rsidP="009A0791"/>
    <w:p w14:paraId="6A30DA87" w14:textId="77777777" w:rsidR="00525CCB" w:rsidRDefault="00525CCB">
      <w:pPr>
        <w:widowControl/>
        <w:suppressAutoHyphens w:val="0"/>
        <w:rPr>
          <w:b/>
          <w:bCs/>
          <w:sz w:val="28"/>
        </w:rPr>
      </w:pPr>
      <w:r>
        <w:br w:type="page"/>
      </w:r>
    </w:p>
    <w:p w14:paraId="35A77650" w14:textId="1DFF6776" w:rsidR="00A11F7B" w:rsidRDefault="00A11F7B" w:rsidP="00A11F7B">
      <w:pPr>
        <w:pStyle w:val="Heading2"/>
        <w:ind w:left="-284"/>
      </w:pPr>
      <w:r>
        <w:lastRenderedPageBreak/>
        <w:t>Section C – Proposed new or additional teaching site(s) or campus</w:t>
      </w:r>
    </w:p>
    <w:tbl>
      <w:tblPr>
        <w:tblStyle w:val="TableGrid"/>
        <w:tblW w:w="9060" w:type="dxa"/>
        <w:tblInd w:w="-289" w:type="dxa"/>
        <w:tblLook w:val="04A0" w:firstRow="1" w:lastRow="0" w:firstColumn="1" w:lastColumn="0" w:noHBand="0" w:noVBand="1"/>
      </w:tblPr>
      <w:tblGrid>
        <w:gridCol w:w="3958"/>
        <w:gridCol w:w="5102"/>
      </w:tblGrid>
      <w:tr w:rsidR="00A11F7B" w:rsidRPr="004A75FD" w14:paraId="5FC0F8E9" w14:textId="77777777" w:rsidTr="00A11F7B">
        <w:trPr>
          <w:trHeight w:val="271"/>
        </w:trPr>
        <w:tc>
          <w:tcPr>
            <w:tcW w:w="3958" w:type="dxa"/>
            <w:shd w:val="clear" w:color="auto" w:fill="DAEEF3" w:themeFill="accent5" w:themeFillTint="33"/>
          </w:tcPr>
          <w:p w14:paraId="41DF83C4" w14:textId="77777777" w:rsidR="00A11F7B" w:rsidRPr="00A11F7B" w:rsidRDefault="00A11F7B" w:rsidP="00A11F7B">
            <w:pPr>
              <w:pStyle w:val="ListParagraph"/>
              <w:widowControl/>
              <w:numPr>
                <w:ilvl w:val="0"/>
                <w:numId w:val="20"/>
              </w:numPr>
              <w:suppressAutoHyphens w:val="0"/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Please provide a rationale for delivering London Met courses at the new or additional site/ campus</w:t>
            </w:r>
          </w:p>
        </w:tc>
        <w:tc>
          <w:tcPr>
            <w:tcW w:w="5102" w:type="dxa"/>
            <w:shd w:val="clear" w:color="auto" w:fill="FFFFFF" w:themeFill="background1"/>
          </w:tcPr>
          <w:p w14:paraId="36CEC4CE" w14:textId="77777777" w:rsidR="00A11F7B" w:rsidRPr="004A75FD" w:rsidRDefault="00A11F7B">
            <w:pPr>
              <w:widowControl/>
              <w:suppressAutoHyphens w:val="0"/>
              <w:rPr>
                <w:b/>
                <w:szCs w:val="24"/>
              </w:rPr>
            </w:pPr>
          </w:p>
          <w:p w14:paraId="3560DB11" w14:textId="77777777" w:rsidR="00A11F7B" w:rsidRPr="004A75FD" w:rsidRDefault="00A11F7B" w:rsidP="004A24AE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</w:tr>
    </w:tbl>
    <w:p w14:paraId="3E0805DF" w14:textId="77777777" w:rsidR="00A11F7B" w:rsidRDefault="00A11F7B"/>
    <w:tbl>
      <w:tblPr>
        <w:tblStyle w:val="TableGrid"/>
        <w:tblW w:w="9067" w:type="dxa"/>
        <w:tblInd w:w="-289" w:type="dxa"/>
        <w:tblLook w:val="04A0" w:firstRow="1" w:lastRow="0" w:firstColumn="1" w:lastColumn="0" w:noHBand="0" w:noVBand="1"/>
      </w:tblPr>
      <w:tblGrid>
        <w:gridCol w:w="3965"/>
        <w:gridCol w:w="3090"/>
        <w:gridCol w:w="2012"/>
      </w:tblGrid>
      <w:tr w:rsidR="00A11F7B" w:rsidRPr="004A75FD" w14:paraId="786B50D7" w14:textId="77777777" w:rsidTr="00A11F7B">
        <w:tc>
          <w:tcPr>
            <w:tcW w:w="3965" w:type="dxa"/>
            <w:shd w:val="clear" w:color="auto" w:fill="DAEEF3" w:themeFill="accent5" w:themeFillTint="33"/>
          </w:tcPr>
          <w:p w14:paraId="41826354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tabs>
                <w:tab w:val="left" w:pos="464"/>
              </w:tabs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Teaching location address</w:t>
            </w:r>
          </w:p>
        </w:tc>
        <w:tc>
          <w:tcPr>
            <w:tcW w:w="3090" w:type="dxa"/>
            <w:shd w:val="clear" w:color="auto" w:fill="DAEEF3" w:themeFill="accent5" w:themeFillTint="33"/>
          </w:tcPr>
          <w:p w14:paraId="42296F39" w14:textId="77777777" w:rsidR="00A11F7B" w:rsidRPr="004A75FD" w:rsidRDefault="00A11F7B" w:rsidP="00A571CA">
            <w:pPr>
              <w:tabs>
                <w:tab w:val="left" w:pos="567"/>
              </w:tabs>
              <w:rPr>
                <w:b/>
                <w:szCs w:val="24"/>
              </w:rPr>
            </w:pPr>
            <w:r w:rsidRPr="004A75FD">
              <w:rPr>
                <w:b/>
                <w:szCs w:val="24"/>
              </w:rPr>
              <w:t>Course(s) to be delivered at the proposed new site or campus</w:t>
            </w:r>
          </w:p>
        </w:tc>
        <w:tc>
          <w:tcPr>
            <w:tcW w:w="2012" w:type="dxa"/>
            <w:shd w:val="clear" w:color="auto" w:fill="DAEEF3" w:themeFill="accent5" w:themeFillTint="33"/>
          </w:tcPr>
          <w:p w14:paraId="4A9CB227" w14:textId="77777777" w:rsidR="00A11F7B" w:rsidRPr="004A75FD" w:rsidRDefault="00A11F7B" w:rsidP="00A571CA">
            <w:pPr>
              <w:tabs>
                <w:tab w:val="left" w:pos="567"/>
              </w:tabs>
              <w:rPr>
                <w:b/>
                <w:szCs w:val="24"/>
              </w:rPr>
            </w:pPr>
            <w:r w:rsidRPr="004A75FD">
              <w:rPr>
                <w:b/>
                <w:szCs w:val="24"/>
              </w:rPr>
              <w:t>Proposed start date</w:t>
            </w:r>
          </w:p>
        </w:tc>
      </w:tr>
      <w:tr w:rsidR="00A11F7B" w:rsidRPr="004A75FD" w14:paraId="71A7A4CB" w14:textId="77777777" w:rsidTr="00A11F7B">
        <w:tc>
          <w:tcPr>
            <w:tcW w:w="3965" w:type="dxa"/>
            <w:shd w:val="clear" w:color="auto" w:fill="FFFFFF" w:themeFill="background1"/>
          </w:tcPr>
          <w:p w14:paraId="258FA2D0" w14:textId="77777777" w:rsidR="00A11F7B" w:rsidRPr="004A75FD" w:rsidRDefault="00A11F7B" w:rsidP="00A571CA">
            <w:pPr>
              <w:tabs>
                <w:tab w:val="left" w:pos="567"/>
              </w:tabs>
              <w:rPr>
                <w:b/>
                <w:szCs w:val="24"/>
              </w:rPr>
            </w:pPr>
          </w:p>
          <w:p w14:paraId="1265C94D" w14:textId="77777777" w:rsidR="00A11F7B" w:rsidRPr="004A75FD" w:rsidRDefault="00A11F7B" w:rsidP="00A571CA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65E84A3D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14:paraId="1B74FA00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69E5F1B8" w14:textId="77777777" w:rsidTr="00A11F7B">
        <w:tc>
          <w:tcPr>
            <w:tcW w:w="3965" w:type="dxa"/>
            <w:shd w:val="clear" w:color="auto" w:fill="FFFFFF" w:themeFill="background1"/>
          </w:tcPr>
          <w:p w14:paraId="46E651F6" w14:textId="77777777" w:rsidR="00A11F7B" w:rsidRPr="004A75FD" w:rsidRDefault="00A11F7B" w:rsidP="00A571CA">
            <w:pPr>
              <w:tabs>
                <w:tab w:val="left" w:pos="567"/>
              </w:tabs>
              <w:rPr>
                <w:b/>
                <w:szCs w:val="24"/>
              </w:rPr>
            </w:pPr>
          </w:p>
          <w:p w14:paraId="0CE31BBE" w14:textId="77777777" w:rsidR="00A11F7B" w:rsidRPr="004A75FD" w:rsidRDefault="00A11F7B" w:rsidP="00A571CA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FAC0589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14:paraId="055D5DD9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058838FD" w14:textId="77777777" w:rsidTr="00A11F7B">
        <w:tc>
          <w:tcPr>
            <w:tcW w:w="3965" w:type="dxa"/>
            <w:shd w:val="clear" w:color="auto" w:fill="FFFFFF" w:themeFill="background1"/>
          </w:tcPr>
          <w:p w14:paraId="361DDDA5" w14:textId="77777777" w:rsidR="00A11F7B" w:rsidRPr="004A75FD" w:rsidRDefault="00A11F7B" w:rsidP="00A571CA">
            <w:pPr>
              <w:tabs>
                <w:tab w:val="left" w:pos="567"/>
              </w:tabs>
              <w:rPr>
                <w:b/>
                <w:szCs w:val="24"/>
              </w:rPr>
            </w:pPr>
          </w:p>
          <w:p w14:paraId="32CCCFF8" w14:textId="77777777" w:rsidR="00A11F7B" w:rsidRPr="004A75FD" w:rsidRDefault="00A11F7B" w:rsidP="00A571CA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6532C71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14:paraId="6FDCD299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</w:tbl>
    <w:p w14:paraId="35CEBDEE" w14:textId="77777777" w:rsidR="00A11F7B" w:rsidRDefault="00A11F7B"/>
    <w:tbl>
      <w:tblPr>
        <w:tblStyle w:val="TableGrid"/>
        <w:tblW w:w="9067" w:type="dxa"/>
        <w:tblInd w:w="-289" w:type="dxa"/>
        <w:tblLook w:val="04A0" w:firstRow="1" w:lastRow="0" w:firstColumn="1" w:lastColumn="0" w:noHBand="0" w:noVBand="1"/>
      </w:tblPr>
      <w:tblGrid>
        <w:gridCol w:w="3965"/>
        <w:gridCol w:w="5102"/>
      </w:tblGrid>
      <w:tr w:rsidR="00A11F7B" w:rsidRPr="004A75FD" w14:paraId="06123BF6" w14:textId="77777777" w:rsidTr="00A11F7B">
        <w:trPr>
          <w:trHeight w:val="548"/>
        </w:trPr>
        <w:tc>
          <w:tcPr>
            <w:tcW w:w="3965" w:type="dxa"/>
            <w:shd w:val="clear" w:color="auto" w:fill="DAEEF3" w:themeFill="accent5" w:themeFillTint="33"/>
          </w:tcPr>
          <w:p w14:paraId="2F583CD0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tabs>
                <w:tab w:val="left" w:pos="464"/>
              </w:tabs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Legal status and ownership of the new site or campus</w:t>
            </w:r>
          </w:p>
        </w:tc>
        <w:tc>
          <w:tcPr>
            <w:tcW w:w="5102" w:type="dxa"/>
          </w:tcPr>
          <w:p w14:paraId="6721C7A9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  <w:p w14:paraId="15F57EE8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163D973A" w14:textId="77777777" w:rsidTr="00A11F7B">
        <w:trPr>
          <w:trHeight w:val="264"/>
        </w:trPr>
        <w:tc>
          <w:tcPr>
            <w:tcW w:w="3965" w:type="dxa"/>
            <w:shd w:val="clear" w:color="auto" w:fill="DAEEF3" w:themeFill="accent5" w:themeFillTint="33"/>
          </w:tcPr>
          <w:p w14:paraId="18E356D2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Arrangements for lease of the new site or campus (if not owned by the collaborative academic partner)</w:t>
            </w:r>
          </w:p>
        </w:tc>
        <w:tc>
          <w:tcPr>
            <w:tcW w:w="5102" w:type="dxa"/>
          </w:tcPr>
          <w:p w14:paraId="64867B85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515BC049" w14:textId="77777777" w:rsidTr="00A11F7B">
        <w:trPr>
          <w:trHeight w:val="520"/>
        </w:trPr>
        <w:tc>
          <w:tcPr>
            <w:tcW w:w="3965" w:type="dxa"/>
            <w:shd w:val="clear" w:color="auto" w:fill="DAEEF3" w:themeFill="accent5" w:themeFillTint="33"/>
          </w:tcPr>
          <w:p w14:paraId="39A0AC7C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Insurance arrangements which will be in place in respect of the delivery centre’s responsibilities and liabilities towards students (i.e. public liability and professional indemnity insurance)</w:t>
            </w:r>
          </w:p>
        </w:tc>
        <w:tc>
          <w:tcPr>
            <w:tcW w:w="5102" w:type="dxa"/>
          </w:tcPr>
          <w:p w14:paraId="6405E62A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4774A60D" w14:textId="77777777" w:rsidTr="00A11F7B">
        <w:trPr>
          <w:trHeight w:val="350"/>
        </w:trPr>
        <w:tc>
          <w:tcPr>
            <w:tcW w:w="3965" w:type="dxa"/>
            <w:shd w:val="clear" w:color="auto" w:fill="DAEEF3" w:themeFill="accent5" w:themeFillTint="33"/>
          </w:tcPr>
          <w:p w14:paraId="571D6D42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Details of the management and organisational structure of the new site or campus and relationship with other site(s)</w:t>
            </w:r>
          </w:p>
        </w:tc>
        <w:tc>
          <w:tcPr>
            <w:tcW w:w="5102" w:type="dxa"/>
          </w:tcPr>
          <w:p w14:paraId="1EF566C7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02627B92" w14:textId="77777777" w:rsidTr="00A11F7B">
        <w:trPr>
          <w:trHeight w:val="350"/>
        </w:trPr>
        <w:tc>
          <w:tcPr>
            <w:tcW w:w="3965" w:type="dxa"/>
            <w:shd w:val="clear" w:color="auto" w:fill="DAEEF3" w:themeFill="accent5" w:themeFillTint="33"/>
          </w:tcPr>
          <w:p w14:paraId="358CF0DF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Description of the physical and human resources available at the new site or campus, including student support services</w:t>
            </w:r>
          </w:p>
        </w:tc>
        <w:tc>
          <w:tcPr>
            <w:tcW w:w="5102" w:type="dxa"/>
          </w:tcPr>
          <w:p w14:paraId="7B0177EB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</w:tbl>
    <w:p w14:paraId="64034BCF" w14:textId="77777777" w:rsidR="00684F84" w:rsidRDefault="00684F84" w:rsidP="009A0791"/>
    <w:p w14:paraId="68C50384" w14:textId="77777777" w:rsidR="00684F84" w:rsidRDefault="00684F84">
      <w:pPr>
        <w:widowControl/>
        <w:suppressAutoHyphens w:val="0"/>
        <w:rPr>
          <w:b/>
          <w:bCs/>
          <w:sz w:val="28"/>
        </w:rPr>
      </w:pPr>
      <w:r>
        <w:br w:type="page"/>
      </w:r>
    </w:p>
    <w:p w14:paraId="14CFC5EB" w14:textId="6D802980" w:rsidR="00A11F7B" w:rsidRDefault="00A11F7B" w:rsidP="00A11F7B">
      <w:pPr>
        <w:pStyle w:val="Heading2"/>
        <w:ind w:left="-284"/>
      </w:pPr>
      <w:r>
        <w:lastRenderedPageBreak/>
        <w:t>Section D – Quality assurance</w:t>
      </w:r>
    </w:p>
    <w:p w14:paraId="58F5214D" w14:textId="532BDE92" w:rsidR="00A11F7B" w:rsidRPr="00A11F7B" w:rsidRDefault="00A11F7B" w:rsidP="00A11F7B">
      <w:pPr>
        <w:ind w:left="-284"/>
      </w:pPr>
      <w:r w:rsidRPr="00A11F7B">
        <w:t>Please explain the quality assurance arrangements that will be in place at the proposed new or additional teaching site/ campus.</w:t>
      </w:r>
    </w:p>
    <w:tbl>
      <w:tblPr>
        <w:tblStyle w:val="TableGrid"/>
        <w:tblW w:w="9611" w:type="dxa"/>
        <w:tblInd w:w="-289" w:type="dxa"/>
        <w:tblLook w:val="04A0" w:firstRow="1" w:lastRow="0" w:firstColumn="1" w:lastColumn="0" w:noHBand="0" w:noVBand="1"/>
      </w:tblPr>
      <w:tblGrid>
        <w:gridCol w:w="3965"/>
        <w:gridCol w:w="5646"/>
      </w:tblGrid>
      <w:tr w:rsidR="00A11F7B" w:rsidRPr="004A75FD" w14:paraId="5F2F05AC" w14:textId="77777777" w:rsidTr="00307500">
        <w:trPr>
          <w:trHeight w:val="350"/>
        </w:trPr>
        <w:tc>
          <w:tcPr>
            <w:tcW w:w="3965" w:type="dxa"/>
            <w:shd w:val="clear" w:color="auto" w:fill="DAEEF3" w:themeFill="accent5" w:themeFillTint="33"/>
          </w:tcPr>
          <w:p w14:paraId="468F2BAB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Curriculum development, where applicable</w:t>
            </w:r>
          </w:p>
        </w:tc>
        <w:tc>
          <w:tcPr>
            <w:tcW w:w="5646" w:type="dxa"/>
          </w:tcPr>
          <w:p w14:paraId="7D8B2C4A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21BA269C" w14:textId="77777777" w:rsidTr="00307500">
        <w:trPr>
          <w:trHeight w:val="350"/>
        </w:trPr>
        <w:tc>
          <w:tcPr>
            <w:tcW w:w="3965" w:type="dxa"/>
            <w:shd w:val="clear" w:color="auto" w:fill="DAEEF3" w:themeFill="accent5" w:themeFillTint="33"/>
          </w:tcPr>
          <w:p w14:paraId="630FBCB7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Teaching, learning and assessment methods</w:t>
            </w:r>
          </w:p>
        </w:tc>
        <w:tc>
          <w:tcPr>
            <w:tcW w:w="5646" w:type="dxa"/>
          </w:tcPr>
          <w:p w14:paraId="6DC7B6BB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46776731" w14:textId="77777777" w:rsidTr="00307500">
        <w:trPr>
          <w:trHeight w:val="350"/>
        </w:trPr>
        <w:tc>
          <w:tcPr>
            <w:tcW w:w="3965" w:type="dxa"/>
            <w:shd w:val="clear" w:color="auto" w:fill="DAEEF3" w:themeFill="accent5" w:themeFillTint="33"/>
          </w:tcPr>
          <w:p w14:paraId="19D969C0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Feedback to students on assessed work</w:t>
            </w:r>
          </w:p>
        </w:tc>
        <w:tc>
          <w:tcPr>
            <w:tcW w:w="5646" w:type="dxa"/>
          </w:tcPr>
          <w:p w14:paraId="44BA9F20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348A2B94" w14:textId="77777777" w:rsidTr="00307500">
        <w:trPr>
          <w:trHeight w:val="350"/>
        </w:trPr>
        <w:tc>
          <w:tcPr>
            <w:tcW w:w="3965" w:type="dxa"/>
            <w:shd w:val="clear" w:color="auto" w:fill="DAEEF3" w:themeFill="accent5" w:themeFillTint="33"/>
          </w:tcPr>
          <w:p w14:paraId="42D1652B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Tracking student progression and achievement</w:t>
            </w:r>
          </w:p>
        </w:tc>
        <w:tc>
          <w:tcPr>
            <w:tcW w:w="5646" w:type="dxa"/>
          </w:tcPr>
          <w:p w14:paraId="7622EA79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22143D2F" w14:textId="77777777" w:rsidTr="00307500">
        <w:trPr>
          <w:trHeight w:val="350"/>
        </w:trPr>
        <w:tc>
          <w:tcPr>
            <w:tcW w:w="3965" w:type="dxa"/>
            <w:shd w:val="clear" w:color="auto" w:fill="DAEEF3" w:themeFill="accent5" w:themeFillTint="33"/>
          </w:tcPr>
          <w:p w14:paraId="7FD4E8FB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Monitoring and review of courses</w:t>
            </w:r>
          </w:p>
        </w:tc>
        <w:tc>
          <w:tcPr>
            <w:tcW w:w="5646" w:type="dxa"/>
          </w:tcPr>
          <w:p w14:paraId="25FAD042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195F0948" w14:textId="77777777" w:rsidTr="00307500">
        <w:trPr>
          <w:trHeight w:val="350"/>
        </w:trPr>
        <w:tc>
          <w:tcPr>
            <w:tcW w:w="3965" w:type="dxa"/>
            <w:shd w:val="clear" w:color="auto" w:fill="DAEEF3" w:themeFill="accent5" w:themeFillTint="33"/>
          </w:tcPr>
          <w:p w14:paraId="18181F3F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Collection and evaluation of student feedback</w:t>
            </w:r>
          </w:p>
        </w:tc>
        <w:tc>
          <w:tcPr>
            <w:tcW w:w="5646" w:type="dxa"/>
          </w:tcPr>
          <w:p w14:paraId="70737BBE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099668CE" w14:textId="77777777" w:rsidTr="00307500">
        <w:trPr>
          <w:trHeight w:val="350"/>
        </w:trPr>
        <w:tc>
          <w:tcPr>
            <w:tcW w:w="3965" w:type="dxa"/>
            <w:shd w:val="clear" w:color="auto" w:fill="DAEEF3" w:themeFill="accent5" w:themeFillTint="33"/>
          </w:tcPr>
          <w:p w14:paraId="3FF0DF50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Management and administration of the assessment process</w:t>
            </w:r>
          </w:p>
        </w:tc>
        <w:tc>
          <w:tcPr>
            <w:tcW w:w="5646" w:type="dxa"/>
          </w:tcPr>
          <w:p w14:paraId="16B3C4ED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080B260F" w14:textId="77777777" w:rsidTr="00307500">
        <w:trPr>
          <w:trHeight w:val="350"/>
        </w:trPr>
        <w:tc>
          <w:tcPr>
            <w:tcW w:w="3965" w:type="dxa"/>
            <w:shd w:val="clear" w:color="auto" w:fill="DAEEF3" w:themeFill="accent5" w:themeFillTint="33"/>
          </w:tcPr>
          <w:p w14:paraId="1BDA3C57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Student complaints and academic misconduct</w:t>
            </w:r>
          </w:p>
        </w:tc>
        <w:tc>
          <w:tcPr>
            <w:tcW w:w="5646" w:type="dxa"/>
          </w:tcPr>
          <w:p w14:paraId="1E4995F9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0E163D5B" w14:textId="77777777" w:rsidTr="00307500">
        <w:trPr>
          <w:trHeight w:val="350"/>
        </w:trPr>
        <w:tc>
          <w:tcPr>
            <w:tcW w:w="3965" w:type="dxa"/>
            <w:shd w:val="clear" w:color="auto" w:fill="DAEEF3" w:themeFill="accent5" w:themeFillTint="33"/>
          </w:tcPr>
          <w:p w14:paraId="104A33E4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Student engagement</w:t>
            </w:r>
          </w:p>
        </w:tc>
        <w:tc>
          <w:tcPr>
            <w:tcW w:w="5646" w:type="dxa"/>
          </w:tcPr>
          <w:p w14:paraId="09B55F50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19BF1DB4" w14:textId="77777777" w:rsidTr="00307500">
        <w:trPr>
          <w:trHeight w:val="350"/>
        </w:trPr>
        <w:tc>
          <w:tcPr>
            <w:tcW w:w="3965" w:type="dxa"/>
            <w:shd w:val="clear" w:color="auto" w:fill="DAEEF3" w:themeFill="accent5" w:themeFillTint="33"/>
          </w:tcPr>
          <w:p w14:paraId="5D4E15E7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Maintenance of student records</w:t>
            </w:r>
          </w:p>
        </w:tc>
        <w:tc>
          <w:tcPr>
            <w:tcW w:w="5646" w:type="dxa"/>
          </w:tcPr>
          <w:p w14:paraId="17AB17DC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  <w:tr w:rsidR="00A11F7B" w:rsidRPr="004A75FD" w14:paraId="1E0135BB" w14:textId="77777777" w:rsidTr="00307500">
        <w:trPr>
          <w:trHeight w:val="350"/>
        </w:trPr>
        <w:tc>
          <w:tcPr>
            <w:tcW w:w="3965" w:type="dxa"/>
            <w:shd w:val="clear" w:color="auto" w:fill="DAEEF3" w:themeFill="accent5" w:themeFillTint="33"/>
          </w:tcPr>
          <w:p w14:paraId="502E84F5" w14:textId="77777777" w:rsidR="00A11F7B" w:rsidRPr="00A11F7B" w:rsidRDefault="00A11F7B" w:rsidP="00A11F7B">
            <w:pPr>
              <w:pStyle w:val="ListParagraph"/>
              <w:numPr>
                <w:ilvl w:val="0"/>
                <w:numId w:val="20"/>
              </w:numPr>
              <w:ind w:left="464"/>
              <w:rPr>
                <w:b/>
                <w:szCs w:val="24"/>
              </w:rPr>
            </w:pPr>
            <w:r w:rsidRPr="00A11F7B">
              <w:rPr>
                <w:b/>
                <w:szCs w:val="24"/>
              </w:rPr>
              <w:t>Staff appointment, monitoring and development</w:t>
            </w:r>
          </w:p>
        </w:tc>
        <w:tc>
          <w:tcPr>
            <w:tcW w:w="5646" w:type="dxa"/>
          </w:tcPr>
          <w:p w14:paraId="23AF7AA8" w14:textId="77777777" w:rsidR="00A11F7B" w:rsidRPr="004A75FD" w:rsidRDefault="00A11F7B" w:rsidP="00A571CA">
            <w:pPr>
              <w:tabs>
                <w:tab w:val="left" w:pos="567"/>
              </w:tabs>
              <w:rPr>
                <w:szCs w:val="24"/>
              </w:rPr>
            </w:pPr>
          </w:p>
        </w:tc>
      </w:tr>
    </w:tbl>
    <w:p w14:paraId="485D1858" w14:textId="77777777" w:rsidR="00684F84" w:rsidRDefault="00684F84" w:rsidP="009A0791"/>
    <w:p w14:paraId="436B2385" w14:textId="77777777" w:rsidR="00684F84" w:rsidRDefault="00684F84">
      <w:pPr>
        <w:widowControl/>
        <w:suppressAutoHyphens w:val="0"/>
        <w:rPr>
          <w:b/>
          <w:bCs/>
          <w:sz w:val="28"/>
        </w:rPr>
      </w:pPr>
      <w:r>
        <w:br w:type="page"/>
      </w:r>
    </w:p>
    <w:p w14:paraId="294CDBD3" w14:textId="367BB8BE" w:rsidR="00A11F7B" w:rsidRDefault="00A11F7B" w:rsidP="00A11F7B">
      <w:pPr>
        <w:pStyle w:val="Heading2"/>
        <w:ind w:left="-284"/>
      </w:pPr>
      <w:r>
        <w:lastRenderedPageBreak/>
        <w:t>Section E – Financial impact on London Metropolitan University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3E4916" w:rsidRPr="004A75FD" w14:paraId="22A040DC" w14:textId="77777777" w:rsidTr="00A571CA">
        <w:trPr>
          <w:trHeight w:val="350"/>
        </w:trPr>
        <w:tc>
          <w:tcPr>
            <w:tcW w:w="9640" w:type="dxa"/>
            <w:shd w:val="clear" w:color="auto" w:fill="DAEEF3" w:themeFill="accent5" w:themeFillTint="33"/>
          </w:tcPr>
          <w:p w14:paraId="05E0F83F" w14:textId="77777777" w:rsidR="003E4916" w:rsidRPr="00A571CA" w:rsidRDefault="003E4916" w:rsidP="003E4916">
            <w:pPr>
              <w:tabs>
                <w:tab w:val="left" w:pos="567"/>
              </w:tabs>
              <w:rPr>
                <w:b/>
                <w:szCs w:val="24"/>
              </w:rPr>
            </w:pPr>
            <w:r w:rsidRPr="00A571CA">
              <w:rPr>
                <w:b/>
                <w:szCs w:val="24"/>
              </w:rPr>
              <w:t>Please explain any additional financial impact on the University and/or School(s) if the additional or new site was to be approved.</w:t>
            </w:r>
          </w:p>
        </w:tc>
      </w:tr>
      <w:tr w:rsidR="00A11F7B" w:rsidRPr="004A75FD" w14:paraId="3CB42FCC" w14:textId="77777777" w:rsidTr="00A11F7B">
        <w:trPr>
          <w:trHeight w:val="350"/>
        </w:trPr>
        <w:tc>
          <w:tcPr>
            <w:tcW w:w="9640" w:type="dxa"/>
            <w:shd w:val="clear" w:color="auto" w:fill="FFFFFF" w:themeFill="background1"/>
          </w:tcPr>
          <w:p w14:paraId="558332CA" w14:textId="77777777" w:rsidR="00A11F7B" w:rsidRPr="004A75FD" w:rsidRDefault="00A11F7B">
            <w:pPr>
              <w:widowControl/>
              <w:suppressAutoHyphens w:val="0"/>
              <w:rPr>
                <w:b/>
                <w:szCs w:val="24"/>
              </w:rPr>
            </w:pPr>
          </w:p>
          <w:p w14:paraId="254051B1" w14:textId="77777777" w:rsidR="00A11F7B" w:rsidRPr="004A75FD" w:rsidRDefault="00A11F7B" w:rsidP="003E4916">
            <w:pPr>
              <w:tabs>
                <w:tab w:val="left" w:pos="567"/>
              </w:tabs>
              <w:rPr>
                <w:b/>
                <w:szCs w:val="24"/>
              </w:rPr>
            </w:pPr>
          </w:p>
          <w:p w14:paraId="2F8AB2C4" w14:textId="77777777" w:rsidR="00A11F7B" w:rsidRPr="004A75FD" w:rsidRDefault="00A11F7B" w:rsidP="003E4916">
            <w:pPr>
              <w:tabs>
                <w:tab w:val="left" w:pos="567"/>
              </w:tabs>
              <w:rPr>
                <w:b/>
                <w:szCs w:val="24"/>
              </w:rPr>
            </w:pPr>
          </w:p>
          <w:p w14:paraId="76F8DD45" w14:textId="77777777" w:rsidR="00A11F7B" w:rsidRPr="004A75FD" w:rsidRDefault="00A11F7B" w:rsidP="003E4916">
            <w:pPr>
              <w:tabs>
                <w:tab w:val="left" w:pos="567"/>
              </w:tabs>
              <w:rPr>
                <w:b/>
                <w:szCs w:val="24"/>
              </w:rPr>
            </w:pPr>
          </w:p>
          <w:p w14:paraId="444D98A0" w14:textId="77777777" w:rsidR="00A11F7B" w:rsidRPr="004A75FD" w:rsidRDefault="00A11F7B" w:rsidP="003E4916">
            <w:pPr>
              <w:tabs>
                <w:tab w:val="left" w:pos="567"/>
              </w:tabs>
              <w:rPr>
                <w:b/>
                <w:szCs w:val="24"/>
              </w:rPr>
            </w:pPr>
          </w:p>
          <w:p w14:paraId="6FE51600" w14:textId="77777777" w:rsidR="00A11F7B" w:rsidRPr="004A75FD" w:rsidRDefault="00A11F7B" w:rsidP="003E4916">
            <w:pPr>
              <w:tabs>
                <w:tab w:val="left" w:pos="567"/>
              </w:tabs>
              <w:rPr>
                <w:b/>
                <w:szCs w:val="24"/>
              </w:rPr>
            </w:pPr>
          </w:p>
          <w:p w14:paraId="428A0313" w14:textId="77777777" w:rsidR="00A11F7B" w:rsidRPr="004A75FD" w:rsidRDefault="00A11F7B" w:rsidP="003E4916">
            <w:pPr>
              <w:tabs>
                <w:tab w:val="left" w:pos="567"/>
              </w:tabs>
              <w:rPr>
                <w:b/>
                <w:szCs w:val="24"/>
              </w:rPr>
            </w:pPr>
          </w:p>
          <w:p w14:paraId="43A4BA28" w14:textId="77777777" w:rsidR="00A11F7B" w:rsidRPr="004A75FD" w:rsidRDefault="00A11F7B" w:rsidP="003E4916">
            <w:pPr>
              <w:tabs>
                <w:tab w:val="left" w:pos="567"/>
              </w:tabs>
              <w:rPr>
                <w:b/>
                <w:szCs w:val="24"/>
              </w:rPr>
            </w:pPr>
          </w:p>
          <w:p w14:paraId="21866A99" w14:textId="77777777" w:rsidR="00A11F7B" w:rsidRPr="004A75FD" w:rsidRDefault="00A11F7B" w:rsidP="003E4916">
            <w:pPr>
              <w:tabs>
                <w:tab w:val="left" w:pos="567"/>
              </w:tabs>
              <w:rPr>
                <w:b/>
                <w:szCs w:val="24"/>
              </w:rPr>
            </w:pPr>
          </w:p>
        </w:tc>
      </w:tr>
    </w:tbl>
    <w:p w14:paraId="09775F67" w14:textId="65E44DFD" w:rsidR="00A11F7B" w:rsidRDefault="00A11F7B" w:rsidP="00A11F7B">
      <w:pPr>
        <w:pStyle w:val="Heading2"/>
        <w:ind w:left="-284"/>
      </w:pPr>
      <w:r>
        <w:t>Section F – Sign off</w:t>
      </w:r>
    </w:p>
    <w:p w14:paraId="0290DF85" w14:textId="062923C6" w:rsidR="00A11F7B" w:rsidRDefault="00A11F7B" w:rsidP="00A11F7B">
      <w:pPr>
        <w:ind w:left="-284"/>
      </w:pPr>
      <w:r w:rsidRPr="00A11F7B">
        <w:t>By signing the document you are confirming that all sections have been fully completed, resources fully considered and impacted departments have been consulted.</w:t>
      </w:r>
    </w:p>
    <w:p w14:paraId="3C3607D2" w14:textId="77777777" w:rsidR="00A571CA" w:rsidRPr="00A11F7B" w:rsidRDefault="00A571CA" w:rsidP="00A11F7B">
      <w:pPr>
        <w:ind w:left="-284"/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472"/>
        <w:gridCol w:w="5168"/>
      </w:tblGrid>
      <w:tr w:rsidR="006A22B3" w:rsidRPr="004A75FD" w14:paraId="47D1127D" w14:textId="77777777" w:rsidTr="00A11F7B">
        <w:trPr>
          <w:trHeight w:val="794"/>
        </w:trPr>
        <w:tc>
          <w:tcPr>
            <w:tcW w:w="4472" w:type="dxa"/>
          </w:tcPr>
          <w:p w14:paraId="10F9DBFD" w14:textId="383234A0" w:rsidR="006A22B3" w:rsidRPr="004A75FD" w:rsidRDefault="004A75FD" w:rsidP="00A11F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Partner Representative:</w:t>
            </w:r>
          </w:p>
        </w:tc>
        <w:tc>
          <w:tcPr>
            <w:tcW w:w="5168" w:type="dxa"/>
          </w:tcPr>
          <w:p w14:paraId="5DC09C26" w14:textId="77777777" w:rsidR="004A75FD" w:rsidRDefault="004A75FD" w:rsidP="00A571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  <w:p w14:paraId="32718391" w14:textId="0BDCFF13" w:rsidR="006A22B3" w:rsidRPr="004A75FD" w:rsidRDefault="006A22B3" w:rsidP="00A11F7B">
            <w:pPr>
              <w:spacing w:line="276" w:lineRule="auto"/>
              <w:rPr>
                <w:szCs w:val="24"/>
              </w:rPr>
            </w:pPr>
            <w:r w:rsidRPr="004A75FD">
              <w:rPr>
                <w:szCs w:val="24"/>
              </w:rPr>
              <w:t>Signature and date:</w:t>
            </w:r>
          </w:p>
        </w:tc>
      </w:tr>
      <w:tr w:rsidR="006A22B3" w:rsidRPr="004A75FD" w14:paraId="1842E376" w14:textId="77777777" w:rsidTr="00A11F7B">
        <w:trPr>
          <w:trHeight w:val="794"/>
        </w:trPr>
        <w:tc>
          <w:tcPr>
            <w:tcW w:w="4472" w:type="dxa"/>
          </w:tcPr>
          <w:p w14:paraId="51CE0408" w14:textId="5044905F" w:rsidR="006A22B3" w:rsidRPr="004A75FD" w:rsidRDefault="006A22B3" w:rsidP="00A11F7B">
            <w:pPr>
              <w:spacing w:line="276" w:lineRule="auto"/>
              <w:rPr>
                <w:szCs w:val="24"/>
              </w:rPr>
            </w:pPr>
            <w:r w:rsidRPr="004A75FD">
              <w:rPr>
                <w:szCs w:val="24"/>
              </w:rPr>
              <w:t>Head</w:t>
            </w:r>
            <w:r w:rsidR="009A0791">
              <w:rPr>
                <w:szCs w:val="24"/>
              </w:rPr>
              <w:t>/Dean</w:t>
            </w:r>
            <w:r w:rsidRPr="004A75FD">
              <w:rPr>
                <w:szCs w:val="24"/>
              </w:rPr>
              <w:t xml:space="preserve"> of School Name:</w:t>
            </w:r>
          </w:p>
        </w:tc>
        <w:tc>
          <w:tcPr>
            <w:tcW w:w="5168" w:type="dxa"/>
          </w:tcPr>
          <w:p w14:paraId="73D7A4CE" w14:textId="77777777" w:rsidR="004A75FD" w:rsidRDefault="004A75FD" w:rsidP="004A75F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  <w:p w14:paraId="5741F438" w14:textId="39D7668D" w:rsidR="006A22B3" w:rsidRPr="004A75FD" w:rsidRDefault="004A75FD" w:rsidP="00A11F7B">
            <w:pPr>
              <w:spacing w:line="276" w:lineRule="auto"/>
              <w:rPr>
                <w:szCs w:val="24"/>
              </w:rPr>
            </w:pPr>
            <w:r w:rsidRPr="004A75FD">
              <w:rPr>
                <w:szCs w:val="24"/>
              </w:rPr>
              <w:t>Signature and date:</w:t>
            </w:r>
          </w:p>
        </w:tc>
      </w:tr>
      <w:tr w:rsidR="006A22B3" w:rsidRPr="004A75FD" w14:paraId="0DFE2D58" w14:textId="77777777" w:rsidTr="00A11F7B">
        <w:trPr>
          <w:trHeight w:val="794"/>
        </w:trPr>
        <w:tc>
          <w:tcPr>
            <w:tcW w:w="4472" w:type="dxa"/>
          </w:tcPr>
          <w:p w14:paraId="4212DEEB" w14:textId="7488A964" w:rsidR="006A22B3" w:rsidRPr="004A75FD" w:rsidRDefault="004A75FD" w:rsidP="00A11F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School SMT/SLTQC </w:t>
            </w:r>
          </w:p>
        </w:tc>
        <w:tc>
          <w:tcPr>
            <w:tcW w:w="5168" w:type="dxa"/>
          </w:tcPr>
          <w:p w14:paraId="68FEB1F7" w14:textId="126CF40E" w:rsidR="006A22B3" w:rsidRPr="004A75FD" w:rsidRDefault="004A75FD" w:rsidP="004A75F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Meeting </w:t>
            </w:r>
            <w:r w:rsidR="006A22B3" w:rsidRPr="004A75FD">
              <w:rPr>
                <w:szCs w:val="24"/>
              </w:rPr>
              <w:t xml:space="preserve">Date:                                             </w:t>
            </w:r>
          </w:p>
        </w:tc>
      </w:tr>
      <w:tr w:rsidR="004A75FD" w:rsidRPr="004A75FD" w14:paraId="4D7D157D" w14:textId="77777777" w:rsidTr="00A11F7B">
        <w:trPr>
          <w:trHeight w:val="794"/>
        </w:trPr>
        <w:tc>
          <w:tcPr>
            <w:tcW w:w="4472" w:type="dxa"/>
          </w:tcPr>
          <w:p w14:paraId="04ED1177" w14:textId="39B913C8" w:rsidR="004A75FD" w:rsidRPr="004A75FD" w:rsidRDefault="00307500" w:rsidP="00A571CA">
            <w:pPr>
              <w:rPr>
                <w:szCs w:val="24"/>
              </w:rPr>
            </w:pPr>
            <w:r>
              <w:rPr>
                <w:szCs w:val="24"/>
              </w:rPr>
              <w:t>Partnerships Office Representative</w:t>
            </w:r>
          </w:p>
        </w:tc>
        <w:tc>
          <w:tcPr>
            <w:tcW w:w="5168" w:type="dxa"/>
          </w:tcPr>
          <w:p w14:paraId="49E88AD8" w14:textId="77777777" w:rsidR="004A75FD" w:rsidRDefault="004A75FD" w:rsidP="004A75F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  <w:p w14:paraId="107AAE4A" w14:textId="7B12A2FA" w:rsidR="004A75FD" w:rsidRPr="004A75FD" w:rsidRDefault="004A75FD" w:rsidP="004A75FD">
            <w:pPr>
              <w:spacing w:line="276" w:lineRule="auto"/>
              <w:rPr>
                <w:szCs w:val="24"/>
              </w:rPr>
            </w:pPr>
            <w:r w:rsidRPr="004A75FD">
              <w:rPr>
                <w:szCs w:val="24"/>
              </w:rPr>
              <w:t>Signature and date:</w:t>
            </w:r>
          </w:p>
        </w:tc>
      </w:tr>
      <w:tr w:rsidR="004A75FD" w:rsidRPr="004A75FD" w14:paraId="627D9A6C" w14:textId="77777777" w:rsidTr="00A11F7B">
        <w:trPr>
          <w:trHeight w:val="794"/>
        </w:trPr>
        <w:tc>
          <w:tcPr>
            <w:tcW w:w="4472" w:type="dxa"/>
          </w:tcPr>
          <w:p w14:paraId="7792171E" w14:textId="1E0A2955" w:rsidR="004A75FD" w:rsidRPr="004A75FD" w:rsidRDefault="004A75FD" w:rsidP="004A75FD">
            <w:pPr>
              <w:rPr>
                <w:szCs w:val="24"/>
              </w:rPr>
            </w:pPr>
            <w:r w:rsidRPr="004A75FD">
              <w:rPr>
                <w:szCs w:val="24"/>
              </w:rPr>
              <w:t>Finance Department</w:t>
            </w:r>
            <w:r>
              <w:rPr>
                <w:szCs w:val="24"/>
              </w:rPr>
              <w:t>:</w:t>
            </w:r>
          </w:p>
        </w:tc>
        <w:tc>
          <w:tcPr>
            <w:tcW w:w="5168" w:type="dxa"/>
          </w:tcPr>
          <w:p w14:paraId="10195C03" w14:textId="77777777" w:rsidR="004A75FD" w:rsidRDefault="004A75FD" w:rsidP="004A75F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  <w:p w14:paraId="6CFDDFBF" w14:textId="37AD6E84" w:rsidR="004A75FD" w:rsidRPr="004A75FD" w:rsidRDefault="004A75FD" w:rsidP="004A75FD">
            <w:pPr>
              <w:spacing w:line="276" w:lineRule="auto"/>
              <w:rPr>
                <w:szCs w:val="24"/>
              </w:rPr>
            </w:pPr>
            <w:r w:rsidRPr="004A75FD">
              <w:rPr>
                <w:szCs w:val="24"/>
              </w:rPr>
              <w:t>Signature and date:</w:t>
            </w:r>
          </w:p>
        </w:tc>
      </w:tr>
      <w:tr w:rsidR="004A75FD" w:rsidRPr="004A75FD" w14:paraId="626B90BB" w14:textId="77777777" w:rsidTr="00A11F7B">
        <w:trPr>
          <w:trHeight w:val="794"/>
        </w:trPr>
        <w:tc>
          <w:tcPr>
            <w:tcW w:w="4472" w:type="dxa"/>
          </w:tcPr>
          <w:p w14:paraId="39365A18" w14:textId="040BC466" w:rsidR="004A75FD" w:rsidRPr="004A75FD" w:rsidRDefault="009A0791" w:rsidP="00A571CA">
            <w:pPr>
              <w:rPr>
                <w:szCs w:val="24"/>
              </w:rPr>
            </w:pPr>
            <w:r>
              <w:rPr>
                <w:szCs w:val="24"/>
              </w:rPr>
              <w:t>Academic Registry</w:t>
            </w:r>
            <w:r w:rsidR="004A75FD">
              <w:rPr>
                <w:szCs w:val="24"/>
              </w:rPr>
              <w:t xml:space="preserve"> (A</w:t>
            </w:r>
            <w:r>
              <w:rPr>
                <w:szCs w:val="24"/>
              </w:rPr>
              <w:t xml:space="preserve">cademic </w:t>
            </w:r>
            <w:r w:rsidR="004A75FD">
              <w:rPr>
                <w:szCs w:val="24"/>
              </w:rPr>
              <w:t>Q</w:t>
            </w:r>
            <w:r>
              <w:rPr>
                <w:szCs w:val="24"/>
              </w:rPr>
              <w:t xml:space="preserve">uality and </w:t>
            </w:r>
            <w:r w:rsidR="004A75FD">
              <w:rPr>
                <w:szCs w:val="24"/>
              </w:rPr>
              <w:t>D</w:t>
            </w:r>
            <w:r>
              <w:rPr>
                <w:szCs w:val="24"/>
              </w:rPr>
              <w:t>evelopment</w:t>
            </w:r>
            <w:r w:rsidR="004A75FD">
              <w:rPr>
                <w:szCs w:val="24"/>
              </w:rPr>
              <w:t>):</w:t>
            </w:r>
          </w:p>
        </w:tc>
        <w:tc>
          <w:tcPr>
            <w:tcW w:w="5168" w:type="dxa"/>
          </w:tcPr>
          <w:p w14:paraId="4063141A" w14:textId="77777777" w:rsidR="004A75FD" w:rsidRDefault="004A75FD" w:rsidP="004A75F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  <w:p w14:paraId="0FCDBA2A" w14:textId="23FCDEC4" w:rsidR="004A75FD" w:rsidRPr="004A75FD" w:rsidRDefault="004A75FD" w:rsidP="00A11F7B">
            <w:pPr>
              <w:spacing w:line="276" w:lineRule="auto"/>
              <w:rPr>
                <w:szCs w:val="24"/>
              </w:rPr>
            </w:pPr>
            <w:r w:rsidRPr="004A75FD">
              <w:rPr>
                <w:szCs w:val="24"/>
              </w:rPr>
              <w:t>Signature and date:</w:t>
            </w:r>
          </w:p>
        </w:tc>
      </w:tr>
      <w:tr w:rsidR="004A75FD" w:rsidRPr="004A75FD" w14:paraId="56E11C2E" w14:textId="77777777" w:rsidTr="00A11F7B">
        <w:trPr>
          <w:trHeight w:val="794"/>
        </w:trPr>
        <w:tc>
          <w:tcPr>
            <w:tcW w:w="4472" w:type="dxa"/>
          </w:tcPr>
          <w:p w14:paraId="539C4DF8" w14:textId="06E290C0" w:rsidR="004A75FD" w:rsidRPr="004A75FD" w:rsidRDefault="00F02FC1" w:rsidP="00A571C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School </w:t>
            </w:r>
            <w:r w:rsidR="004A75FD" w:rsidRPr="004A75FD">
              <w:rPr>
                <w:szCs w:val="24"/>
              </w:rPr>
              <w:t xml:space="preserve">Head of </w:t>
            </w:r>
            <w:r>
              <w:rPr>
                <w:szCs w:val="24"/>
              </w:rPr>
              <w:t>Collaborative</w:t>
            </w:r>
            <w:r w:rsidR="009A0791">
              <w:rPr>
                <w:szCs w:val="24"/>
              </w:rPr>
              <w:t xml:space="preserve"> </w:t>
            </w:r>
            <w:r w:rsidR="004A75FD" w:rsidRPr="004A75FD">
              <w:rPr>
                <w:szCs w:val="24"/>
              </w:rPr>
              <w:t>Partnerships Name:</w:t>
            </w:r>
          </w:p>
        </w:tc>
        <w:tc>
          <w:tcPr>
            <w:tcW w:w="5168" w:type="dxa"/>
          </w:tcPr>
          <w:p w14:paraId="74CA2102" w14:textId="77777777" w:rsidR="004A75FD" w:rsidRDefault="004A75FD" w:rsidP="004A75F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  <w:p w14:paraId="664DEF45" w14:textId="67D65161" w:rsidR="004A75FD" w:rsidRPr="004A75FD" w:rsidRDefault="004A75FD" w:rsidP="00A11F7B">
            <w:pPr>
              <w:spacing w:line="276" w:lineRule="auto"/>
              <w:rPr>
                <w:szCs w:val="24"/>
              </w:rPr>
            </w:pPr>
            <w:r w:rsidRPr="004A75FD">
              <w:rPr>
                <w:szCs w:val="24"/>
              </w:rPr>
              <w:t>Signature and date:</w:t>
            </w:r>
          </w:p>
        </w:tc>
      </w:tr>
    </w:tbl>
    <w:p w14:paraId="1503030E" w14:textId="77777777" w:rsidR="004A3830" w:rsidRPr="004A75FD" w:rsidRDefault="004A3830" w:rsidP="00794DC0">
      <w:pPr>
        <w:widowControl/>
        <w:suppressAutoHyphens w:val="0"/>
        <w:rPr>
          <w:szCs w:val="24"/>
        </w:rPr>
      </w:pPr>
    </w:p>
    <w:p w14:paraId="2F98EA9B" w14:textId="77777777" w:rsidR="003E4916" w:rsidRPr="004A75FD" w:rsidRDefault="003E4916" w:rsidP="00794DC0">
      <w:pPr>
        <w:widowControl/>
        <w:suppressAutoHyphens w:val="0"/>
        <w:rPr>
          <w:szCs w:val="24"/>
        </w:rPr>
      </w:pPr>
    </w:p>
    <w:p w14:paraId="186D10D5" w14:textId="77777777" w:rsidR="003E4916" w:rsidRPr="004A75FD" w:rsidRDefault="003E4916" w:rsidP="00794DC0">
      <w:pPr>
        <w:widowControl/>
        <w:suppressAutoHyphens w:val="0"/>
        <w:rPr>
          <w:szCs w:val="24"/>
        </w:rPr>
      </w:pPr>
    </w:p>
    <w:sectPr w:rsidR="003E4916" w:rsidRPr="004A75FD" w:rsidSect="00B423BD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127" w:bottom="993" w:left="1560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C3C1" w14:textId="77777777" w:rsidR="00BC3286" w:rsidRDefault="00BC3286" w:rsidP="00A45B66">
      <w:r>
        <w:separator/>
      </w:r>
    </w:p>
  </w:endnote>
  <w:endnote w:type="continuationSeparator" w:id="0">
    <w:p w14:paraId="33B64729" w14:textId="77777777" w:rsidR="00BC3286" w:rsidRDefault="00BC3286" w:rsidP="00A4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95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E25FFA" w14:textId="372C31CC" w:rsidR="00A571CA" w:rsidRPr="00762F88" w:rsidRDefault="00534D7A" w:rsidP="00762F88">
            <w:pPr>
              <w:pStyle w:val="Footer"/>
              <w:ind w:left="-567"/>
              <w:rPr>
                <w:rStyle w:val="PageNumbe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7888775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571CA" w:rsidRPr="00B423BD">
                  <w:rPr>
                    <w:rFonts w:asciiTheme="majorHAnsi" w:hAnsiTheme="majorHAnsi" w:cstheme="majorHAnsi"/>
                    <w:sz w:val="22"/>
                    <w:szCs w:val="22"/>
                  </w:rPr>
                  <w:t>AQDC01</w:t>
                </w:r>
                <w:r w:rsidR="00E759DE" w:rsidRPr="00B423BD">
                  <w:rPr>
                    <w:rFonts w:asciiTheme="majorHAnsi" w:hAnsiTheme="majorHAnsi" w:cstheme="majorHAnsi"/>
                    <w:sz w:val="22"/>
                    <w:szCs w:val="22"/>
                  </w:rPr>
                  <w:t>3</w:t>
                </w:r>
                <w:r w:rsidR="00A571CA" w:rsidRPr="00B423BD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 Collaborative Additional Site Business Case Form </w:t>
                </w:r>
                <w:r>
                  <w:rPr>
                    <w:rFonts w:asciiTheme="majorHAnsi" w:hAnsiTheme="majorHAnsi" w:cstheme="majorHAnsi"/>
                    <w:sz w:val="22"/>
                    <w:szCs w:val="22"/>
                  </w:rPr>
                  <w:t>–</w:t>
                </w:r>
                <w:r w:rsidR="00A571CA" w:rsidRPr="00B423BD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 20</w:t>
                </w:r>
                <w:r>
                  <w:rPr>
                    <w:rFonts w:asciiTheme="majorHAnsi" w:hAnsiTheme="majorHAnsi" w:cstheme="majorHAnsi"/>
                    <w:sz w:val="22"/>
                    <w:szCs w:val="22"/>
                  </w:rPr>
                  <w:t>23/24</w:t>
                </w:r>
                <w:r w:rsidR="00A571CA" w:rsidRPr="00B423BD">
                  <w:rPr>
                    <w:rFonts w:asciiTheme="majorHAnsi" w:hAnsiTheme="majorHAnsi" w:cstheme="majorHAnsi"/>
                    <w:sz w:val="22"/>
                    <w:szCs w:val="22"/>
                  </w:rPr>
                  <w:tab/>
                  <w:t xml:space="preserve"> </w:t>
                </w:r>
                <w:r w:rsidR="00A571CA" w:rsidRPr="00B423BD">
                  <w:rPr>
                    <w:rFonts w:asciiTheme="majorHAnsi" w:hAnsiTheme="majorHAnsi" w:cstheme="majorHAnsi"/>
                    <w:sz w:val="22"/>
                    <w:szCs w:val="22"/>
                  </w:rPr>
                  <w:tab/>
                </w:r>
                <w:r w:rsidR="00A571CA" w:rsidRPr="00B423BD">
                  <w:rPr>
                    <w:rFonts w:asciiTheme="majorHAnsi" w:hAnsiTheme="majorHAnsi" w:cstheme="majorHAnsi"/>
                    <w:sz w:val="22"/>
                    <w:szCs w:val="22"/>
                  </w:rPr>
                  <w:tab/>
                </w:r>
              </w:sdtContent>
            </w:sdt>
            <w:r w:rsidR="00A571CA" w:rsidRPr="00B423BD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="00A571CA" w:rsidRPr="00B423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="00A571CA" w:rsidRPr="00B423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PAGE </w:instrText>
            </w:r>
            <w:r w:rsidR="00A571CA" w:rsidRPr="00B423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="00307500" w:rsidRPr="00B423BD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4</w:t>
            </w:r>
            <w:r w:rsidR="00A571CA" w:rsidRPr="00B423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="00A571CA" w:rsidRPr="00B423BD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="00A571CA" w:rsidRPr="00B423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="00A571CA" w:rsidRPr="00B423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="00A571CA" w:rsidRPr="00B423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="00307500" w:rsidRPr="00B423BD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4</w:t>
            </w:r>
            <w:r w:rsidR="00A571CA" w:rsidRPr="00B423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8846"/>
      <w:docPartObj>
        <w:docPartGallery w:val="Page Numbers (Top of Page)"/>
        <w:docPartUnique/>
      </w:docPartObj>
    </w:sdtPr>
    <w:sdtEndPr/>
    <w:sdtContent>
      <w:p w14:paraId="0DE7EA50" w14:textId="32303356" w:rsidR="00A571CA" w:rsidRPr="00A049BF" w:rsidRDefault="00534D7A" w:rsidP="00A049BF">
        <w:pPr>
          <w:pStyle w:val="Footer"/>
          <w:ind w:left="-567"/>
        </w:pPr>
        <w:sdt>
          <w:sdtPr>
            <w:id w:val="967940835"/>
            <w:docPartObj>
              <w:docPartGallery w:val="Page Numbers (Top of Page)"/>
              <w:docPartUnique/>
            </w:docPartObj>
          </w:sdtPr>
          <w:sdtEndPr/>
          <w:sdtContent>
            <w:r w:rsidR="00A049BF">
              <w:rPr>
                <w:rFonts w:ascii="Arial" w:hAnsi="Arial" w:cs="Arial"/>
              </w:rPr>
              <w:t>AQDC01</w:t>
            </w:r>
            <w:r w:rsidR="00E759DE">
              <w:rPr>
                <w:rFonts w:ascii="Arial" w:hAnsi="Arial" w:cs="Arial"/>
              </w:rPr>
              <w:t>3</w:t>
            </w:r>
            <w:r w:rsidR="00A049BF">
              <w:rPr>
                <w:rFonts w:ascii="Arial" w:hAnsi="Arial" w:cs="Arial"/>
              </w:rPr>
              <w:t xml:space="preserve"> Collaborative Additional Site Business Case Form</w:t>
            </w:r>
            <w:r w:rsidR="00B423BD">
              <w:rPr>
                <w:rFonts w:ascii="Arial" w:hAnsi="Arial" w:cs="Arial"/>
              </w:rPr>
              <w:t xml:space="preserve"> -</w:t>
            </w:r>
            <w:r w:rsidR="00A049BF">
              <w:rPr>
                <w:rFonts w:ascii="Arial" w:hAnsi="Arial" w:cs="Arial"/>
              </w:rPr>
              <w:t xml:space="preserve"> 2022/23</w:t>
            </w:r>
            <w:r w:rsidR="00A049BF">
              <w:rPr>
                <w:rFonts w:ascii="Arial" w:hAnsi="Arial" w:cs="Arial"/>
              </w:rPr>
              <w:tab/>
              <w:t xml:space="preserve"> </w:t>
            </w:r>
            <w:r w:rsidR="00A049BF">
              <w:rPr>
                <w:rFonts w:ascii="Arial" w:hAnsi="Arial" w:cs="Arial"/>
              </w:rPr>
              <w:tab/>
            </w:r>
            <w:r w:rsidR="00A049BF">
              <w:rPr>
                <w:rFonts w:ascii="Arial" w:hAnsi="Arial" w:cs="Arial"/>
              </w:rPr>
              <w:tab/>
            </w:r>
          </w:sdtContent>
        </w:sdt>
        <w:r w:rsidR="00A049BF" w:rsidRPr="00534425">
          <w:rPr>
            <w:rFonts w:ascii="Arial" w:hAnsi="Arial" w:cs="Arial"/>
          </w:rPr>
          <w:t xml:space="preserve">Page </w:t>
        </w:r>
        <w:r w:rsidR="00A049BF" w:rsidRPr="00534425">
          <w:rPr>
            <w:rFonts w:ascii="Arial" w:hAnsi="Arial" w:cs="Arial"/>
            <w:b/>
            <w:bCs/>
          </w:rPr>
          <w:fldChar w:fldCharType="begin"/>
        </w:r>
        <w:r w:rsidR="00A049BF" w:rsidRPr="00534425">
          <w:rPr>
            <w:rFonts w:ascii="Arial" w:hAnsi="Arial" w:cs="Arial"/>
            <w:b/>
            <w:bCs/>
          </w:rPr>
          <w:instrText xml:space="preserve"> PAGE </w:instrText>
        </w:r>
        <w:r w:rsidR="00A049BF" w:rsidRPr="00534425">
          <w:rPr>
            <w:rFonts w:ascii="Arial" w:hAnsi="Arial" w:cs="Arial"/>
            <w:b/>
            <w:bCs/>
          </w:rPr>
          <w:fldChar w:fldCharType="separate"/>
        </w:r>
        <w:r w:rsidR="00A049BF">
          <w:rPr>
            <w:rFonts w:ascii="Arial" w:hAnsi="Arial" w:cs="Arial"/>
            <w:b/>
            <w:bCs/>
          </w:rPr>
          <w:t>2</w:t>
        </w:r>
        <w:r w:rsidR="00A049BF" w:rsidRPr="00534425">
          <w:rPr>
            <w:rFonts w:ascii="Arial" w:hAnsi="Arial" w:cs="Arial"/>
            <w:b/>
            <w:bCs/>
          </w:rPr>
          <w:fldChar w:fldCharType="end"/>
        </w:r>
        <w:r w:rsidR="00A049BF" w:rsidRPr="00534425">
          <w:rPr>
            <w:rFonts w:ascii="Arial" w:hAnsi="Arial" w:cs="Arial"/>
          </w:rPr>
          <w:t xml:space="preserve"> of </w:t>
        </w:r>
        <w:r w:rsidR="00A049BF" w:rsidRPr="00534425">
          <w:rPr>
            <w:rFonts w:ascii="Arial" w:hAnsi="Arial" w:cs="Arial"/>
            <w:b/>
            <w:bCs/>
          </w:rPr>
          <w:fldChar w:fldCharType="begin"/>
        </w:r>
        <w:r w:rsidR="00A049BF" w:rsidRPr="00534425">
          <w:rPr>
            <w:rFonts w:ascii="Arial" w:hAnsi="Arial" w:cs="Arial"/>
            <w:b/>
            <w:bCs/>
          </w:rPr>
          <w:instrText xml:space="preserve"> NUMPAGES  </w:instrText>
        </w:r>
        <w:r w:rsidR="00A049BF" w:rsidRPr="00534425">
          <w:rPr>
            <w:rFonts w:ascii="Arial" w:hAnsi="Arial" w:cs="Arial"/>
            <w:b/>
            <w:bCs/>
          </w:rPr>
          <w:fldChar w:fldCharType="separate"/>
        </w:r>
        <w:r w:rsidR="00A049BF">
          <w:rPr>
            <w:rFonts w:ascii="Arial" w:hAnsi="Arial" w:cs="Arial"/>
            <w:b/>
            <w:bCs/>
          </w:rPr>
          <w:t>4</w:t>
        </w:r>
        <w:r w:rsidR="00A049BF" w:rsidRPr="00534425">
          <w:rPr>
            <w:rFonts w:ascii="Arial" w:hAnsi="Arial" w:cs="Arial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56A0" w14:textId="77777777" w:rsidR="00BC3286" w:rsidRDefault="00BC3286" w:rsidP="00A45B66">
      <w:r>
        <w:separator/>
      </w:r>
    </w:p>
  </w:footnote>
  <w:footnote w:type="continuationSeparator" w:id="0">
    <w:p w14:paraId="003C49F7" w14:textId="77777777" w:rsidR="00BC3286" w:rsidRDefault="00BC3286" w:rsidP="00A4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2274" w14:textId="7EAB2205" w:rsidR="00B423BD" w:rsidRDefault="00B423BD">
    <w:pPr>
      <w:pStyle w:val="Header"/>
    </w:pPr>
    <w:r>
      <w:rPr>
        <w:noProof/>
      </w:rPr>
      <w:drawing>
        <wp:inline distT="0" distB="0" distL="0" distR="0" wp14:anchorId="320F1199" wp14:editId="0722DFD2">
          <wp:extent cx="2326640" cy="588010"/>
          <wp:effectExtent l="0" t="0" r="0" b="2540"/>
          <wp:docPr id="1" name="image1.jpg" descr="London me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ndon me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6640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CB06E8" w14:textId="06FE13D9" w:rsidR="00A571CA" w:rsidRDefault="00A571CA" w:rsidP="00A571CA">
    <w:pPr>
      <w:pStyle w:val="Header"/>
      <w:tabs>
        <w:tab w:val="clear" w:pos="4320"/>
        <w:tab w:val="clear" w:pos="8640"/>
        <w:tab w:val="left" w:pos="6840"/>
      </w:tabs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FEE1" w14:textId="77777777" w:rsidR="00A571CA" w:rsidRDefault="00A571CA">
    <w:pPr>
      <w:pStyle w:val="Header"/>
    </w:pPr>
    <w:r>
      <w:rPr>
        <w:noProof/>
      </w:rPr>
      <w:drawing>
        <wp:inline distT="0" distB="0" distL="0" distR="0" wp14:anchorId="4339976D" wp14:editId="53A15DB7">
          <wp:extent cx="2160905" cy="554355"/>
          <wp:effectExtent l="0" t="0" r="0" b="0"/>
          <wp:docPr id="6" name="Picture 6" descr="London Metropolita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ndon Metropolitan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2BD"/>
    <w:multiLevelType w:val="hybridMultilevel"/>
    <w:tmpl w:val="BF54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2183"/>
    <w:multiLevelType w:val="multilevel"/>
    <w:tmpl w:val="0E4A8BD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" w15:restartNumberingAfterBreak="0">
    <w:nsid w:val="0D650911"/>
    <w:multiLevelType w:val="hybridMultilevel"/>
    <w:tmpl w:val="076AE0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75E3"/>
    <w:multiLevelType w:val="multilevel"/>
    <w:tmpl w:val="A462B09C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" w15:restartNumberingAfterBreak="0">
    <w:nsid w:val="10EC5983"/>
    <w:multiLevelType w:val="hybridMultilevel"/>
    <w:tmpl w:val="67E2E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61BE"/>
    <w:multiLevelType w:val="hybridMultilevel"/>
    <w:tmpl w:val="E358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6FB5"/>
    <w:multiLevelType w:val="hybridMultilevel"/>
    <w:tmpl w:val="75CC9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4E9"/>
    <w:multiLevelType w:val="hybridMultilevel"/>
    <w:tmpl w:val="BF56C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90C4D"/>
    <w:multiLevelType w:val="hybridMultilevel"/>
    <w:tmpl w:val="0A2EC1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6E11"/>
    <w:multiLevelType w:val="hybridMultilevel"/>
    <w:tmpl w:val="B0D6705A"/>
    <w:lvl w:ilvl="0" w:tplc="84D0BC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53C3E"/>
    <w:multiLevelType w:val="hybridMultilevel"/>
    <w:tmpl w:val="9E50D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157B2"/>
    <w:multiLevelType w:val="hybridMultilevel"/>
    <w:tmpl w:val="F1806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E5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6B138B"/>
    <w:multiLevelType w:val="hybridMultilevel"/>
    <w:tmpl w:val="F328F4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B6382"/>
    <w:multiLevelType w:val="hybridMultilevel"/>
    <w:tmpl w:val="8A5EE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30229"/>
    <w:multiLevelType w:val="hybridMultilevel"/>
    <w:tmpl w:val="212027F0"/>
    <w:lvl w:ilvl="0" w:tplc="8970FDD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258FD"/>
    <w:multiLevelType w:val="multilevel"/>
    <w:tmpl w:val="5F2803D0"/>
    <w:lvl w:ilvl="0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9"/>
        </w:tabs>
        <w:ind w:left="34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9"/>
        </w:tabs>
        <w:ind w:left="55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355BC2"/>
    <w:multiLevelType w:val="hybridMultilevel"/>
    <w:tmpl w:val="DB246F58"/>
    <w:lvl w:ilvl="0" w:tplc="84D0BC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9415F"/>
    <w:multiLevelType w:val="hybridMultilevel"/>
    <w:tmpl w:val="348A08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F7093"/>
    <w:multiLevelType w:val="hybridMultilevel"/>
    <w:tmpl w:val="F6E4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911B8"/>
    <w:multiLevelType w:val="hybridMultilevel"/>
    <w:tmpl w:val="AA169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91059"/>
    <w:multiLevelType w:val="multilevel"/>
    <w:tmpl w:val="B96871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2" w15:restartNumberingAfterBreak="0">
    <w:nsid w:val="7ADC0F62"/>
    <w:multiLevelType w:val="hybridMultilevel"/>
    <w:tmpl w:val="A9640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690544">
    <w:abstractNumId w:val="15"/>
  </w:num>
  <w:num w:numId="2" w16cid:durableId="234319207">
    <w:abstractNumId w:val="0"/>
  </w:num>
  <w:num w:numId="3" w16cid:durableId="2104715420">
    <w:abstractNumId w:val="10"/>
  </w:num>
  <w:num w:numId="4" w16cid:durableId="1639413684">
    <w:abstractNumId w:val="22"/>
  </w:num>
  <w:num w:numId="5" w16cid:durableId="505094512">
    <w:abstractNumId w:val="19"/>
  </w:num>
  <w:num w:numId="6" w16cid:durableId="647247804">
    <w:abstractNumId w:val="6"/>
  </w:num>
  <w:num w:numId="7" w16cid:durableId="243691574">
    <w:abstractNumId w:val="5"/>
  </w:num>
  <w:num w:numId="8" w16cid:durableId="1692027318">
    <w:abstractNumId w:val="9"/>
  </w:num>
  <w:num w:numId="9" w16cid:durableId="2037461286">
    <w:abstractNumId w:val="17"/>
  </w:num>
  <w:num w:numId="10" w16cid:durableId="100227164">
    <w:abstractNumId w:val="16"/>
  </w:num>
  <w:num w:numId="11" w16cid:durableId="120223521">
    <w:abstractNumId w:val="11"/>
  </w:num>
  <w:num w:numId="12" w16cid:durableId="29960832">
    <w:abstractNumId w:val="21"/>
  </w:num>
  <w:num w:numId="13" w16cid:durableId="1757166823">
    <w:abstractNumId w:val="1"/>
  </w:num>
  <w:num w:numId="14" w16cid:durableId="2031028362">
    <w:abstractNumId w:val="3"/>
  </w:num>
  <w:num w:numId="15" w16cid:durableId="1973712884">
    <w:abstractNumId w:val="2"/>
  </w:num>
  <w:num w:numId="16" w16cid:durableId="1191845774">
    <w:abstractNumId w:val="8"/>
  </w:num>
  <w:num w:numId="17" w16cid:durableId="1871409305">
    <w:abstractNumId w:val="13"/>
  </w:num>
  <w:num w:numId="18" w16cid:durableId="263617875">
    <w:abstractNumId w:val="18"/>
  </w:num>
  <w:num w:numId="19" w16cid:durableId="45687801">
    <w:abstractNumId w:val="12"/>
  </w:num>
  <w:num w:numId="20" w16cid:durableId="787430280">
    <w:abstractNumId w:val="14"/>
  </w:num>
  <w:num w:numId="21" w16cid:durableId="1124733704">
    <w:abstractNumId w:val="4"/>
  </w:num>
  <w:num w:numId="22" w16cid:durableId="1418404014">
    <w:abstractNumId w:val="20"/>
  </w:num>
  <w:num w:numId="23" w16cid:durableId="1040936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C2"/>
    <w:rsid w:val="000022D4"/>
    <w:rsid w:val="00016968"/>
    <w:rsid w:val="00023E8E"/>
    <w:rsid w:val="00024559"/>
    <w:rsid w:val="0003418D"/>
    <w:rsid w:val="00052116"/>
    <w:rsid w:val="000610D5"/>
    <w:rsid w:val="000925D6"/>
    <w:rsid w:val="000C2E99"/>
    <w:rsid w:val="000C730F"/>
    <w:rsid w:val="000D315C"/>
    <w:rsid w:val="000E1A84"/>
    <w:rsid w:val="000F3857"/>
    <w:rsid w:val="00111BCA"/>
    <w:rsid w:val="00115A6A"/>
    <w:rsid w:val="00142466"/>
    <w:rsid w:val="00143E2E"/>
    <w:rsid w:val="0016121F"/>
    <w:rsid w:val="001628B1"/>
    <w:rsid w:val="001856E2"/>
    <w:rsid w:val="00190813"/>
    <w:rsid w:val="001A4816"/>
    <w:rsid w:val="001C22CD"/>
    <w:rsid w:val="001F3911"/>
    <w:rsid w:val="00211776"/>
    <w:rsid w:val="00227112"/>
    <w:rsid w:val="00231E7F"/>
    <w:rsid w:val="002575B2"/>
    <w:rsid w:val="00260A25"/>
    <w:rsid w:val="00264799"/>
    <w:rsid w:val="002825CA"/>
    <w:rsid w:val="002A6F21"/>
    <w:rsid w:val="002D6B6E"/>
    <w:rsid w:val="002E1836"/>
    <w:rsid w:val="002E23DE"/>
    <w:rsid w:val="00307500"/>
    <w:rsid w:val="00316F49"/>
    <w:rsid w:val="0035356E"/>
    <w:rsid w:val="0037743F"/>
    <w:rsid w:val="003802D6"/>
    <w:rsid w:val="00383F6D"/>
    <w:rsid w:val="003C093F"/>
    <w:rsid w:val="003C37B6"/>
    <w:rsid w:val="003C41AF"/>
    <w:rsid w:val="003C70E8"/>
    <w:rsid w:val="003C75A3"/>
    <w:rsid w:val="003D3076"/>
    <w:rsid w:val="003D49CC"/>
    <w:rsid w:val="003E4916"/>
    <w:rsid w:val="003E57DF"/>
    <w:rsid w:val="00403F82"/>
    <w:rsid w:val="00423DB3"/>
    <w:rsid w:val="00434EC3"/>
    <w:rsid w:val="00443D93"/>
    <w:rsid w:val="004573AA"/>
    <w:rsid w:val="004770C2"/>
    <w:rsid w:val="00491CDE"/>
    <w:rsid w:val="004A24AE"/>
    <w:rsid w:val="004A3830"/>
    <w:rsid w:val="004A75FD"/>
    <w:rsid w:val="004B523E"/>
    <w:rsid w:val="004C0BF7"/>
    <w:rsid w:val="004C7784"/>
    <w:rsid w:val="004F0FBF"/>
    <w:rsid w:val="005113D2"/>
    <w:rsid w:val="0051619E"/>
    <w:rsid w:val="00525CCB"/>
    <w:rsid w:val="00534425"/>
    <w:rsid w:val="00534D7A"/>
    <w:rsid w:val="00535134"/>
    <w:rsid w:val="0056549D"/>
    <w:rsid w:val="00584F46"/>
    <w:rsid w:val="005A6083"/>
    <w:rsid w:val="005C08C2"/>
    <w:rsid w:val="005D29EC"/>
    <w:rsid w:val="005D305A"/>
    <w:rsid w:val="005F3281"/>
    <w:rsid w:val="00603840"/>
    <w:rsid w:val="0062129C"/>
    <w:rsid w:val="00621AA5"/>
    <w:rsid w:val="00664357"/>
    <w:rsid w:val="0068006A"/>
    <w:rsid w:val="00682553"/>
    <w:rsid w:val="00684F84"/>
    <w:rsid w:val="006A22B3"/>
    <w:rsid w:val="006D588F"/>
    <w:rsid w:val="006F2E89"/>
    <w:rsid w:val="007037FD"/>
    <w:rsid w:val="007120CB"/>
    <w:rsid w:val="00721D33"/>
    <w:rsid w:val="007244DD"/>
    <w:rsid w:val="007250F4"/>
    <w:rsid w:val="0073781F"/>
    <w:rsid w:val="00762F88"/>
    <w:rsid w:val="00767320"/>
    <w:rsid w:val="00774538"/>
    <w:rsid w:val="00780047"/>
    <w:rsid w:val="00786C8D"/>
    <w:rsid w:val="00794DC0"/>
    <w:rsid w:val="007C4803"/>
    <w:rsid w:val="007C4F52"/>
    <w:rsid w:val="007C60AA"/>
    <w:rsid w:val="00814C3B"/>
    <w:rsid w:val="00827B1B"/>
    <w:rsid w:val="00832923"/>
    <w:rsid w:val="00844D4A"/>
    <w:rsid w:val="0085360C"/>
    <w:rsid w:val="008767F2"/>
    <w:rsid w:val="00876B59"/>
    <w:rsid w:val="00883283"/>
    <w:rsid w:val="008B194F"/>
    <w:rsid w:val="008B70FB"/>
    <w:rsid w:val="008D5AD5"/>
    <w:rsid w:val="008F264E"/>
    <w:rsid w:val="008F680B"/>
    <w:rsid w:val="00902982"/>
    <w:rsid w:val="00912ECF"/>
    <w:rsid w:val="00917CBA"/>
    <w:rsid w:val="00927DD9"/>
    <w:rsid w:val="00966E16"/>
    <w:rsid w:val="0096781F"/>
    <w:rsid w:val="00980F8B"/>
    <w:rsid w:val="00986A34"/>
    <w:rsid w:val="009A0791"/>
    <w:rsid w:val="009A6E74"/>
    <w:rsid w:val="009A7F7B"/>
    <w:rsid w:val="00A049BF"/>
    <w:rsid w:val="00A05C65"/>
    <w:rsid w:val="00A11F7B"/>
    <w:rsid w:val="00A2798A"/>
    <w:rsid w:val="00A32DB6"/>
    <w:rsid w:val="00A45B66"/>
    <w:rsid w:val="00A571CA"/>
    <w:rsid w:val="00AB31A9"/>
    <w:rsid w:val="00AB55FE"/>
    <w:rsid w:val="00AC1288"/>
    <w:rsid w:val="00AC4AF0"/>
    <w:rsid w:val="00AC636E"/>
    <w:rsid w:val="00AD019F"/>
    <w:rsid w:val="00B033ED"/>
    <w:rsid w:val="00B20C8C"/>
    <w:rsid w:val="00B423BD"/>
    <w:rsid w:val="00B4723F"/>
    <w:rsid w:val="00B501D3"/>
    <w:rsid w:val="00B62AFB"/>
    <w:rsid w:val="00B87765"/>
    <w:rsid w:val="00BC3286"/>
    <w:rsid w:val="00BC7B6D"/>
    <w:rsid w:val="00BD0AB9"/>
    <w:rsid w:val="00BD31E6"/>
    <w:rsid w:val="00BE541D"/>
    <w:rsid w:val="00BF0A9A"/>
    <w:rsid w:val="00BF3223"/>
    <w:rsid w:val="00C20734"/>
    <w:rsid w:val="00C2530F"/>
    <w:rsid w:val="00C57ABA"/>
    <w:rsid w:val="00C64ED3"/>
    <w:rsid w:val="00CA1401"/>
    <w:rsid w:val="00CF0370"/>
    <w:rsid w:val="00CF5394"/>
    <w:rsid w:val="00D205AD"/>
    <w:rsid w:val="00D36F6F"/>
    <w:rsid w:val="00D70DC3"/>
    <w:rsid w:val="00D977A8"/>
    <w:rsid w:val="00DB743A"/>
    <w:rsid w:val="00DC0CC8"/>
    <w:rsid w:val="00DC1A71"/>
    <w:rsid w:val="00DC4817"/>
    <w:rsid w:val="00DE393A"/>
    <w:rsid w:val="00DE3BC9"/>
    <w:rsid w:val="00E01D38"/>
    <w:rsid w:val="00E40772"/>
    <w:rsid w:val="00E66A15"/>
    <w:rsid w:val="00E7195D"/>
    <w:rsid w:val="00E72174"/>
    <w:rsid w:val="00E759DE"/>
    <w:rsid w:val="00E8702B"/>
    <w:rsid w:val="00E9192E"/>
    <w:rsid w:val="00E927CD"/>
    <w:rsid w:val="00ED6D12"/>
    <w:rsid w:val="00EF18EB"/>
    <w:rsid w:val="00F02FC1"/>
    <w:rsid w:val="00F334E9"/>
    <w:rsid w:val="00F456DC"/>
    <w:rsid w:val="00F87BE4"/>
    <w:rsid w:val="00FA0CD0"/>
    <w:rsid w:val="00FB338A"/>
    <w:rsid w:val="00FD25FF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78FCC8"/>
  <w15:docId w15:val="{D71D47CE-4F7B-4E92-9983-3BD5FAFD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6A"/>
    <w:pPr>
      <w:widowControl w:val="0"/>
      <w:suppressAutoHyphens/>
    </w:pPr>
    <w:rPr>
      <w:rFonts w:ascii="Arial" w:eastAsia="Times New Roman" w:hAnsi="Arial" w:cs="Arial"/>
      <w:snapToGrid w:val="0"/>
      <w:szCs w:val="20"/>
      <w:lang w:val="en-GB"/>
    </w:rPr>
  </w:style>
  <w:style w:type="paragraph" w:styleId="Heading1">
    <w:name w:val="heading 1"/>
    <w:basedOn w:val="Heading2"/>
    <w:next w:val="Normal"/>
    <w:link w:val="Heading1Char"/>
    <w:qFormat/>
    <w:rsid w:val="00A11F7B"/>
    <w:pPr>
      <w:spacing w:before="360" w:after="360"/>
      <w:outlineLvl w:val="0"/>
    </w:pPr>
    <w:rPr>
      <w:sz w:val="36"/>
      <w:szCs w:val="28"/>
    </w:rPr>
  </w:style>
  <w:style w:type="paragraph" w:styleId="Heading2">
    <w:name w:val="heading 2"/>
    <w:basedOn w:val="Heading3"/>
    <w:next w:val="Normal"/>
    <w:link w:val="Heading2Char"/>
    <w:qFormat/>
    <w:rsid w:val="00A11F7B"/>
    <w:pPr>
      <w:spacing w:before="240" w:after="2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803"/>
    <w:pPr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44D4A"/>
    <w:pPr>
      <w:keepNext/>
      <w:widowControl/>
      <w:suppressAutoHyphens w:val="0"/>
      <w:outlineLvl w:val="4"/>
    </w:pPr>
    <w:rPr>
      <w:rFonts w:ascii="Tahoma" w:hAnsi="Tahoma" w:cs="Tahoma"/>
      <w:b/>
      <w:bCs/>
      <w:snapToGrid/>
      <w:color w:val="800080"/>
      <w:szCs w:val="22"/>
    </w:rPr>
  </w:style>
  <w:style w:type="paragraph" w:styleId="Heading7">
    <w:name w:val="heading 7"/>
    <w:basedOn w:val="Normal"/>
    <w:next w:val="Normal"/>
    <w:link w:val="Heading7Char"/>
    <w:qFormat/>
    <w:rsid w:val="00844D4A"/>
    <w:pPr>
      <w:keepNext/>
      <w:widowControl/>
      <w:tabs>
        <w:tab w:val="left" w:pos="0"/>
      </w:tabs>
      <w:suppressAutoHyphens w:val="0"/>
      <w:spacing w:line="360" w:lineRule="auto"/>
      <w:jc w:val="center"/>
      <w:outlineLvl w:val="6"/>
    </w:pPr>
    <w:rPr>
      <w:i/>
      <w:iCs/>
      <w:snapToGrid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5C65"/>
  </w:style>
  <w:style w:type="paragraph" w:styleId="Footer">
    <w:name w:val="footer"/>
    <w:basedOn w:val="Normal"/>
    <w:link w:val="Foot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5C65"/>
  </w:style>
  <w:style w:type="paragraph" w:styleId="BalloonText">
    <w:name w:val="Balloon Text"/>
    <w:basedOn w:val="Normal"/>
    <w:link w:val="BalloonTextChar"/>
    <w:uiPriority w:val="99"/>
    <w:semiHidden/>
    <w:unhideWhenUsed/>
    <w:rsid w:val="00A05C65"/>
    <w:pPr>
      <w:widowControl/>
    </w:pPr>
    <w:rPr>
      <w:rFonts w:ascii="Lucida Grande" w:eastAsiaTheme="minorEastAsia" w:hAnsi="Lucida Grande" w:cs="Lucida Grande"/>
      <w:snapToGrid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6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11F7B"/>
    <w:rPr>
      <w:rFonts w:ascii="Arial" w:eastAsia="Times New Roman" w:hAnsi="Arial" w:cs="Arial"/>
      <w:b/>
      <w:bCs/>
      <w:snapToGrid w:val="0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0F8B"/>
    <w:pPr>
      <w:numPr>
        <w:numId w:val="1"/>
      </w:numPr>
      <w:ind w:left="284" w:hanging="142"/>
      <w:contextualSpacing/>
    </w:pPr>
  </w:style>
  <w:style w:type="paragraph" w:styleId="NormalWeb">
    <w:name w:val="Normal (Web)"/>
    <w:basedOn w:val="Normal"/>
    <w:uiPriority w:val="99"/>
    <w:unhideWhenUsed/>
    <w:rsid w:val="00AC4AF0"/>
    <w:pPr>
      <w:widowControl/>
      <w:spacing w:before="100" w:beforeAutospacing="1" w:after="100" w:afterAutospacing="1"/>
    </w:pPr>
    <w:rPr>
      <w:rFonts w:ascii="Times" w:eastAsiaTheme="minorEastAsia" w:hAnsi="Times"/>
      <w:snapToGrid/>
    </w:rPr>
  </w:style>
  <w:style w:type="character" w:customStyle="1" w:styleId="apple-converted-space">
    <w:name w:val="apple-converted-space"/>
    <w:basedOn w:val="DefaultParagraphFont"/>
    <w:rsid w:val="003C093F"/>
  </w:style>
  <w:style w:type="character" w:styleId="PageNumber">
    <w:name w:val="page number"/>
    <w:basedOn w:val="DefaultParagraphFont"/>
    <w:uiPriority w:val="99"/>
    <w:semiHidden/>
    <w:unhideWhenUsed/>
    <w:rsid w:val="00211776"/>
  </w:style>
  <w:style w:type="table" w:styleId="TableGrid">
    <w:name w:val="Table Grid"/>
    <w:basedOn w:val="TableNormal"/>
    <w:rsid w:val="004C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1F7B"/>
    <w:rPr>
      <w:rFonts w:ascii="Arial" w:eastAsia="Times New Roman" w:hAnsi="Arial" w:cs="Arial"/>
      <w:b/>
      <w:bCs/>
      <w:snapToGrid w:val="0"/>
      <w:sz w:val="3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C4803"/>
    <w:rPr>
      <w:rFonts w:ascii="Arial" w:eastAsia="Times New Roman" w:hAnsi="Arial" w:cs="Arial"/>
      <w:b/>
      <w:bCs/>
      <w:snapToGrid w:val="0"/>
      <w:szCs w:val="20"/>
      <w:lang w:val="en-GB"/>
    </w:rPr>
  </w:style>
  <w:style w:type="paragraph" w:styleId="NoSpacing">
    <w:name w:val="No Spacing"/>
    <w:basedOn w:val="Normal"/>
    <w:uiPriority w:val="1"/>
    <w:rsid w:val="00A45B66"/>
  </w:style>
  <w:style w:type="paragraph" w:styleId="Title">
    <w:name w:val="Title"/>
    <w:basedOn w:val="Heading1"/>
    <w:next w:val="Normal"/>
    <w:link w:val="TitleChar"/>
    <w:uiPriority w:val="10"/>
    <w:qFormat/>
    <w:rsid w:val="00A45B66"/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5B66"/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Emphasis">
    <w:name w:val="Emphasis"/>
    <w:uiPriority w:val="20"/>
    <w:qFormat/>
    <w:rsid w:val="00143E2E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rsid w:val="00A45B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B66"/>
    <w:rPr>
      <w:rFonts w:ascii="Arial" w:eastAsia="Times New Roman" w:hAnsi="Arial" w:cs="Arial"/>
      <w:i/>
      <w:iCs/>
      <w:snapToGrid w:val="0"/>
      <w:color w:val="000000" w:themeColor="text1"/>
      <w:sz w:val="20"/>
      <w:szCs w:val="20"/>
      <w:lang w:val="en-GB"/>
    </w:rPr>
  </w:style>
  <w:style w:type="table" w:styleId="LightList">
    <w:name w:val="Light List"/>
    <w:basedOn w:val="TableNormal"/>
    <w:uiPriority w:val="61"/>
    <w:rsid w:val="003D4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6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E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E74"/>
    <w:rPr>
      <w:rFonts w:ascii="Arial" w:eastAsia="Times New Roman" w:hAnsi="Arial" w:cs="Arial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E74"/>
    <w:rPr>
      <w:rFonts w:ascii="Arial" w:eastAsia="Times New Roman" w:hAnsi="Arial" w:cs="Arial"/>
      <w:b/>
      <w:bCs/>
      <w:snapToGrid w:val="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925D6"/>
    <w:rPr>
      <w:color w:val="0000FF" w:themeColor="hyperlink"/>
      <w:u w:val="single"/>
    </w:rPr>
  </w:style>
  <w:style w:type="table" w:customStyle="1" w:styleId="GridTable1Light-Accent61">
    <w:name w:val="Grid Table 1 Light - Accent 61"/>
    <w:basedOn w:val="TableNormal"/>
    <w:uiPriority w:val="46"/>
    <w:rsid w:val="00227112"/>
    <w:rPr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rsid w:val="00844D4A"/>
    <w:rPr>
      <w:rFonts w:ascii="Tahoma" w:eastAsia="Times New Roman" w:hAnsi="Tahoma" w:cs="Tahoma"/>
      <w:b/>
      <w:bCs/>
      <w:color w:val="800080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844D4A"/>
    <w:rPr>
      <w:rFonts w:ascii="Arial" w:eastAsia="Times New Roman" w:hAnsi="Arial" w:cs="Arial"/>
      <w:i/>
      <w:iCs/>
      <w:color w:val="000000"/>
      <w:sz w:val="18"/>
      <w:szCs w:val="20"/>
      <w:lang w:val="en-GB"/>
    </w:rPr>
  </w:style>
  <w:style w:type="table" w:styleId="MediumGrid1-Accent4">
    <w:name w:val="Medium Grid 1 Accent 4"/>
    <w:basedOn w:val="TableNormal"/>
    <w:uiPriority w:val="67"/>
    <w:rsid w:val="00844D4A"/>
    <w:rPr>
      <w:rFonts w:ascii="Times New Roman" w:eastAsia="Times New Roman" w:hAnsi="Times New Roman" w:cs="Times New Roman"/>
      <w:lang w:val="en-GB" w:eastAsia="en-GB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TableGridLight1">
    <w:name w:val="Table Grid Light1"/>
    <w:basedOn w:val="TableNormal"/>
    <w:uiPriority w:val="40"/>
    <w:rsid w:val="008767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99"/>
    <w:rsid w:val="00A11F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525CCB"/>
    <w:rPr>
      <w:rFonts w:ascii="Arial" w:eastAsia="Times New Roman" w:hAnsi="Arial" w:cs="Arial"/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269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11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47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591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1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qdpartnerships@londonmet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Document%20template%20-%20no%20cover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d8f5b6386b089d7c2ad52739a0c6e3de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fe1ce015e2084d2741860bc9249a21a2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F842D5-7C95-49B6-9357-F41A0A08B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1595E-2E54-F447-A8C3-8542240335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125DEF-4E0B-46EC-BDFA-5DD64A2A4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9144-cbe3-4b5d-a710-46ada0e8ff40"/>
    <ds:schemaRef ds:uri="6c84a01b-aede-4370-8fa9-b7a959cab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166D3-71D7-49DB-8008-4962CDB1C9D1}">
  <ds:schemaRefs>
    <ds:schemaRef ds:uri="http://schemas.microsoft.com/office/2006/metadata/properties"/>
    <ds:schemaRef ds:uri="http://schemas.microsoft.com/office/infopath/2007/PartnerControls"/>
    <ds:schemaRef ds:uri="6c84a01b-aede-4370-8fa9-b7a959cab531"/>
    <ds:schemaRef ds:uri="c19d9144-cbe3-4b5d-a710-46ada0e8f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- no cover sheet.dotx</Template>
  <TotalTime>0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3498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byattd</dc:creator>
  <cp:lastModifiedBy>Moyra Throssell</cp:lastModifiedBy>
  <cp:revision>2</cp:revision>
  <cp:lastPrinted>2015-06-12T14:36:00Z</cp:lastPrinted>
  <dcterms:created xsi:type="dcterms:W3CDTF">2023-08-22T15:55:00Z</dcterms:created>
  <dcterms:modified xsi:type="dcterms:W3CDTF">2023-08-22T15:55:00Z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</Properties>
</file>