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019" w14:textId="77777777" w:rsidR="000A2F51" w:rsidRPr="00DB3484" w:rsidRDefault="000A2F51" w:rsidP="00A73426">
      <w:pPr>
        <w:suppressAutoHyphens/>
        <w:ind w:right="-36"/>
        <w:rPr>
          <w:rFonts w:cs="Arial"/>
          <w:szCs w:val="24"/>
          <w:lang w:val="fr-FR"/>
        </w:rPr>
      </w:pPr>
    </w:p>
    <w:p w14:paraId="44F5E8ED" w14:textId="77777777" w:rsidR="000A2F51" w:rsidRPr="00DB3484" w:rsidRDefault="000A2F51" w:rsidP="00DB3484">
      <w:pPr>
        <w:pStyle w:val="Header"/>
        <w:rPr>
          <w:rFonts w:cs="Arial"/>
          <w:b/>
          <w:bCs/>
          <w:sz w:val="36"/>
          <w:szCs w:val="36"/>
        </w:rPr>
      </w:pPr>
      <w:r w:rsidRPr="00DB3484">
        <w:rPr>
          <w:rFonts w:cs="Arial"/>
          <w:b/>
          <w:bCs/>
          <w:sz w:val="36"/>
          <w:szCs w:val="36"/>
        </w:rPr>
        <w:t>D</w:t>
      </w:r>
      <w:r w:rsidR="00DB3484" w:rsidRPr="00DB3484">
        <w:rPr>
          <w:rFonts w:cs="Arial"/>
          <w:b/>
          <w:bCs/>
          <w:sz w:val="36"/>
          <w:szCs w:val="36"/>
        </w:rPr>
        <w:t>iploma in Public Service Interpreting</w:t>
      </w:r>
      <w:r w:rsidRPr="00DB3484">
        <w:rPr>
          <w:rFonts w:cs="Arial"/>
          <w:b/>
          <w:bCs/>
          <w:sz w:val="36"/>
          <w:szCs w:val="36"/>
        </w:rPr>
        <w:t xml:space="preserve"> </w:t>
      </w:r>
    </w:p>
    <w:p w14:paraId="28F5AEA1" w14:textId="4011B0CE" w:rsidR="000A2F51" w:rsidRPr="00DB3484" w:rsidRDefault="000A2F51" w:rsidP="00DB3484">
      <w:pPr>
        <w:pStyle w:val="Header"/>
        <w:rPr>
          <w:rFonts w:cs="Arial"/>
          <w:b/>
          <w:bCs/>
          <w:sz w:val="36"/>
          <w:szCs w:val="36"/>
        </w:rPr>
      </w:pPr>
      <w:r w:rsidRPr="00DB3484">
        <w:rPr>
          <w:rFonts w:cs="Arial"/>
          <w:b/>
          <w:bCs/>
          <w:sz w:val="36"/>
          <w:szCs w:val="36"/>
        </w:rPr>
        <w:t>(DPSI) English Law</w:t>
      </w:r>
      <w:r w:rsidR="00D823C5">
        <w:rPr>
          <w:rFonts w:cs="Arial"/>
          <w:b/>
          <w:bCs/>
          <w:sz w:val="36"/>
          <w:szCs w:val="36"/>
        </w:rPr>
        <w:t xml:space="preserve"> Ap</w:t>
      </w:r>
      <w:r w:rsidR="00DB3484" w:rsidRPr="00DB3484">
        <w:rPr>
          <w:rFonts w:cs="Arial"/>
          <w:b/>
          <w:bCs/>
          <w:sz w:val="36"/>
          <w:szCs w:val="36"/>
        </w:rPr>
        <w:t xml:space="preserve">plication </w:t>
      </w:r>
      <w:r w:rsidR="00D823C5">
        <w:rPr>
          <w:rFonts w:cs="Arial"/>
          <w:b/>
          <w:bCs/>
          <w:sz w:val="36"/>
          <w:szCs w:val="36"/>
        </w:rPr>
        <w:t>F</w:t>
      </w:r>
      <w:r w:rsidR="00DB3484" w:rsidRPr="00DB3484">
        <w:rPr>
          <w:rFonts w:cs="Arial"/>
          <w:b/>
          <w:bCs/>
          <w:sz w:val="36"/>
          <w:szCs w:val="36"/>
        </w:rPr>
        <w:t>orm</w:t>
      </w:r>
    </w:p>
    <w:p w14:paraId="74392ADB" w14:textId="77777777" w:rsidR="000A2F51" w:rsidRPr="00DB3484" w:rsidRDefault="000A2F51" w:rsidP="000A2F51">
      <w:pPr>
        <w:rPr>
          <w:rFonts w:cs="Arial"/>
          <w:szCs w:val="24"/>
        </w:rPr>
      </w:pPr>
    </w:p>
    <w:p w14:paraId="502E01A1" w14:textId="77777777" w:rsidR="00DB3484" w:rsidRPr="00DB3484" w:rsidRDefault="00DB3484" w:rsidP="00DB3484">
      <w:pPr>
        <w:pStyle w:val="Header"/>
        <w:rPr>
          <w:rFonts w:cs="Arial"/>
          <w:b/>
          <w:bCs/>
        </w:rPr>
      </w:pPr>
      <w:r w:rsidRPr="00DB3484">
        <w:rPr>
          <w:rFonts w:cs="Arial"/>
          <w:b/>
          <w:bCs/>
        </w:rPr>
        <w:t>1. Personal details</w:t>
      </w:r>
    </w:p>
    <w:p w14:paraId="100150E3" w14:textId="77777777" w:rsidR="00DB3484" w:rsidRPr="00DB3484" w:rsidRDefault="00DB3484" w:rsidP="00DB3484">
      <w:pPr>
        <w:pStyle w:val="Header"/>
        <w:rPr>
          <w:rFonts w:cs="Arial"/>
        </w:rPr>
      </w:pPr>
    </w:p>
    <w:p w14:paraId="1D88CE50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</w:p>
    <w:p w14:paraId="245F8F3B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  <w:r>
        <w:rPr>
          <w:rFonts w:cs="Arial"/>
          <w:b/>
          <w:bCs/>
        </w:rPr>
        <w:t>First Name: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>Surname:</w:t>
      </w:r>
    </w:p>
    <w:p w14:paraId="01069ECF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ab/>
      </w:r>
    </w:p>
    <w:p w14:paraId="76070C8A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  <w:r w:rsidRPr="00DB3484">
        <w:rPr>
          <w:rFonts w:cs="Arial"/>
          <w:b/>
          <w:bCs/>
        </w:rPr>
        <w:t>Address:</w:t>
      </w:r>
    </w:p>
    <w:p w14:paraId="077903D2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</w:p>
    <w:p w14:paraId="48944DB4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</w:p>
    <w:p w14:paraId="7C75D7FD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  <w:r>
        <w:rPr>
          <w:rFonts w:cs="Arial"/>
          <w:b/>
          <w:bCs/>
        </w:rPr>
        <w:t>Telephone: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>Email:</w:t>
      </w:r>
    </w:p>
    <w:p w14:paraId="4FEC10CD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</w:p>
    <w:p w14:paraId="2E4D671C" w14:textId="77777777" w:rsidR="00DB3484" w:rsidRPr="00DB3484" w:rsidRDefault="00DB3484" w:rsidP="00DB34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F2F2F2"/>
        <w:ind w:right="567"/>
        <w:rPr>
          <w:rFonts w:cs="Arial"/>
          <w:b/>
          <w:bCs/>
        </w:rPr>
      </w:pPr>
      <w:r w:rsidRPr="00DB3484">
        <w:rPr>
          <w:rFonts w:cs="Arial"/>
          <w:b/>
          <w:bCs/>
        </w:rPr>
        <w:t>Native language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3484">
        <w:rPr>
          <w:rFonts w:cs="Arial"/>
          <w:b/>
          <w:bCs/>
        </w:rPr>
        <w:t>Second language:</w:t>
      </w:r>
    </w:p>
    <w:p w14:paraId="6A796075" w14:textId="77777777" w:rsidR="00DB3484" w:rsidRPr="00DB3484" w:rsidRDefault="00DB3484" w:rsidP="00DB3484">
      <w:pPr>
        <w:pStyle w:val="Heading3"/>
        <w:rPr>
          <w:rFonts w:ascii="Arial" w:hAnsi="Arial" w:cs="Arial"/>
          <w:b/>
        </w:rPr>
      </w:pPr>
    </w:p>
    <w:p w14:paraId="4D7646B0" w14:textId="77777777" w:rsidR="00DB3484" w:rsidRPr="00DB3484" w:rsidRDefault="00DB3484" w:rsidP="00DB3484">
      <w:pPr>
        <w:pStyle w:val="Heading3"/>
        <w:rPr>
          <w:rFonts w:ascii="Arial" w:hAnsi="Arial" w:cs="Arial"/>
          <w:b/>
          <w:color w:val="auto"/>
        </w:rPr>
      </w:pPr>
      <w:r w:rsidRPr="00DB3484">
        <w:rPr>
          <w:rFonts w:ascii="Arial" w:hAnsi="Arial" w:cs="Arial"/>
          <w:b/>
          <w:color w:val="auto"/>
        </w:rPr>
        <w:t>2. E</w:t>
      </w:r>
      <w:r>
        <w:rPr>
          <w:rFonts w:ascii="Arial" w:hAnsi="Arial" w:cs="Arial"/>
          <w:b/>
          <w:color w:val="auto"/>
        </w:rPr>
        <w:t>ducational</w:t>
      </w:r>
      <w:r w:rsidRPr="00DB3484">
        <w:rPr>
          <w:rFonts w:ascii="Arial" w:hAnsi="Arial" w:cs="Arial"/>
          <w:b/>
          <w:color w:val="auto"/>
        </w:rPr>
        <w:t xml:space="preserve"> Q</w:t>
      </w:r>
      <w:r>
        <w:rPr>
          <w:rFonts w:ascii="Arial" w:hAnsi="Arial" w:cs="Arial"/>
          <w:b/>
          <w:color w:val="auto"/>
        </w:rPr>
        <w:t>ualifications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2164"/>
        <w:gridCol w:w="1713"/>
        <w:gridCol w:w="1762"/>
        <w:gridCol w:w="1699"/>
      </w:tblGrid>
      <w:tr w:rsidR="00DB3484" w:rsidRPr="00DB3484" w14:paraId="78A9F429" w14:textId="77777777" w:rsidTr="0008753F">
        <w:tc>
          <w:tcPr>
            <w:tcW w:w="2858" w:type="dxa"/>
            <w:shd w:val="clear" w:color="auto" w:fill="F2F2F2"/>
          </w:tcPr>
          <w:p w14:paraId="4D82B424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University/school/college address</w:t>
            </w:r>
          </w:p>
        </w:tc>
        <w:tc>
          <w:tcPr>
            <w:tcW w:w="2191" w:type="dxa"/>
            <w:shd w:val="clear" w:color="auto" w:fill="F2F2F2"/>
          </w:tcPr>
          <w:p w14:paraId="2A4599A1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Degree/Diploma/</w:t>
            </w:r>
          </w:p>
          <w:p w14:paraId="4B237314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Certificate</w:t>
            </w:r>
          </w:p>
        </w:tc>
        <w:tc>
          <w:tcPr>
            <w:tcW w:w="2021" w:type="dxa"/>
            <w:shd w:val="clear" w:color="auto" w:fill="F2F2F2"/>
          </w:tcPr>
          <w:p w14:paraId="2A02ABF2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Subject</w:t>
            </w:r>
          </w:p>
        </w:tc>
        <w:tc>
          <w:tcPr>
            <w:tcW w:w="2041" w:type="dxa"/>
            <w:shd w:val="clear" w:color="auto" w:fill="F2F2F2"/>
          </w:tcPr>
          <w:p w14:paraId="438B290C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Date awarded</w:t>
            </w:r>
          </w:p>
        </w:tc>
        <w:tc>
          <w:tcPr>
            <w:tcW w:w="2019" w:type="dxa"/>
            <w:shd w:val="clear" w:color="auto" w:fill="F2F2F2"/>
          </w:tcPr>
          <w:p w14:paraId="4CB28BCC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Grades</w:t>
            </w:r>
          </w:p>
        </w:tc>
      </w:tr>
      <w:tr w:rsidR="00DB3484" w:rsidRPr="00DB3484" w14:paraId="61289457" w14:textId="77777777" w:rsidTr="0008753F">
        <w:tc>
          <w:tcPr>
            <w:tcW w:w="2858" w:type="dxa"/>
          </w:tcPr>
          <w:p w14:paraId="2B08CE0B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91" w:type="dxa"/>
          </w:tcPr>
          <w:p w14:paraId="0BD54D4C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21" w:type="dxa"/>
          </w:tcPr>
          <w:p w14:paraId="11031329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41" w:type="dxa"/>
          </w:tcPr>
          <w:p w14:paraId="3E02C85D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19" w:type="dxa"/>
          </w:tcPr>
          <w:p w14:paraId="0BCD61AB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256598E0" w14:textId="77777777" w:rsidTr="0008753F">
        <w:tc>
          <w:tcPr>
            <w:tcW w:w="2858" w:type="dxa"/>
          </w:tcPr>
          <w:p w14:paraId="6CCFC8C9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91" w:type="dxa"/>
          </w:tcPr>
          <w:p w14:paraId="7A56B888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21" w:type="dxa"/>
          </w:tcPr>
          <w:p w14:paraId="6BF240CD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41" w:type="dxa"/>
          </w:tcPr>
          <w:p w14:paraId="47ACDB01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19" w:type="dxa"/>
          </w:tcPr>
          <w:p w14:paraId="4D5A89CF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76265634" w14:textId="77777777" w:rsidTr="0008753F">
        <w:tc>
          <w:tcPr>
            <w:tcW w:w="2858" w:type="dxa"/>
          </w:tcPr>
          <w:p w14:paraId="45A69893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91" w:type="dxa"/>
          </w:tcPr>
          <w:p w14:paraId="23381905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21" w:type="dxa"/>
          </w:tcPr>
          <w:p w14:paraId="3A249195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41" w:type="dxa"/>
          </w:tcPr>
          <w:p w14:paraId="27F1E6E2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19" w:type="dxa"/>
          </w:tcPr>
          <w:p w14:paraId="06333935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6E724B9D" w14:textId="77777777" w:rsidTr="0008753F">
        <w:tc>
          <w:tcPr>
            <w:tcW w:w="2858" w:type="dxa"/>
          </w:tcPr>
          <w:p w14:paraId="37C612AF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91" w:type="dxa"/>
          </w:tcPr>
          <w:p w14:paraId="44C79EE9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21" w:type="dxa"/>
          </w:tcPr>
          <w:p w14:paraId="39283A98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41" w:type="dxa"/>
          </w:tcPr>
          <w:p w14:paraId="575CACEA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19" w:type="dxa"/>
          </w:tcPr>
          <w:p w14:paraId="196262BA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31CBC244" w14:textId="77777777" w:rsidR="00DB3484" w:rsidRPr="00DB3484" w:rsidRDefault="00DB3484" w:rsidP="00DB3484">
      <w:pPr>
        <w:rPr>
          <w:rFonts w:cs="Arial"/>
        </w:rPr>
      </w:pPr>
    </w:p>
    <w:p w14:paraId="70E88AD5" w14:textId="77777777" w:rsidR="00DB3484" w:rsidRPr="00DB3484" w:rsidRDefault="00DB3484" w:rsidP="00DB3484">
      <w:pPr>
        <w:rPr>
          <w:rFonts w:cs="Arial"/>
        </w:rPr>
      </w:pPr>
    </w:p>
    <w:p w14:paraId="24230F4E" w14:textId="77777777" w:rsidR="00DB3484" w:rsidRPr="00DB3484" w:rsidRDefault="00DB3484" w:rsidP="00DB3484">
      <w:pPr>
        <w:pStyle w:val="Heading3"/>
        <w:rPr>
          <w:rFonts w:ascii="Arial" w:hAnsi="Arial" w:cs="Arial"/>
          <w:b/>
          <w:color w:val="auto"/>
        </w:rPr>
      </w:pPr>
      <w:r w:rsidRPr="00DB3484">
        <w:rPr>
          <w:rFonts w:ascii="Arial" w:hAnsi="Arial" w:cs="Arial"/>
          <w:b/>
          <w:color w:val="auto"/>
        </w:rPr>
        <w:t>3. E</w:t>
      </w:r>
      <w:r>
        <w:rPr>
          <w:rFonts w:ascii="Arial" w:hAnsi="Arial" w:cs="Arial"/>
          <w:b/>
          <w:color w:val="auto"/>
        </w:rPr>
        <w:t>nglish language</w:t>
      </w:r>
      <w:r w:rsidRPr="00DB3484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qualification</w:t>
      </w:r>
    </w:p>
    <w:p w14:paraId="700EFBF9" w14:textId="3483EF20" w:rsidR="00DB3484" w:rsidRDefault="00DB3484" w:rsidP="00DB348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</w:rPr>
      </w:pPr>
    </w:p>
    <w:p w14:paraId="59FC46B0" w14:textId="77777777" w:rsidR="00D823C5" w:rsidRPr="00D823C5" w:rsidRDefault="00D823C5" w:rsidP="00D823C5"/>
    <w:p w14:paraId="09E57B18" w14:textId="77777777" w:rsidR="00DB3484" w:rsidRPr="00DB3484" w:rsidRDefault="00DB3484" w:rsidP="00DB3484">
      <w:pPr>
        <w:rPr>
          <w:rFonts w:cs="Arial"/>
        </w:rPr>
      </w:pPr>
    </w:p>
    <w:p w14:paraId="43AFF01B" w14:textId="77777777" w:rsidR="00DB3484" w:rsidRPr="00DB3484" w:rsidRDefault="00DB3484" w:rsidP="00DB3484">
      <w:pPr>
        <w:pStyle w:val="Heading3"/>
        <w:rPr>
          <w:rFonts w:ascii="Arial" w:hAnsi="Arial" w:cs="Arial"/>
          <w:b/>
          <w:color w:val="auto"/>
        </w:rPr>
      </w:pPr>
      <w:r w:rsidRPr="00DB3484">
        <w:rPr>
          <w:rFonts w:ascii="Arial" w:hAnsi="Arial" w:cs="Arial"/>
          <w:b/>
          <w:color w:val="auto"/>
        </w:rPr>
        <w:lastRenderedPageBreak/>
        <w:t>4. E</w:t>
      </w:r>
      <w:r>
        <w:rPr>
          <w:rFonts w:ascii="Arial" w:hAnsi="Arial" w:cs="Arial"/>
          <w:b/>
          <w:color w:val="auto"/>
        </w:rPr>
        <w:t>mployment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1174"/>
        <w:gridCol w:w="939"/>
        <w:gridCol w:w="2397"/>
        <w:gridCol w:w="3231"/>
      </w:tblGrid>
      <w:tr w:rsidR="00DB3484" w:rsidRPr="00DB3484" w14:paraId="75161944" w14:textId="77777777" w:rsidTr="0008753F">
        <w:tc>
          <w:tcPr>
            <w:tcW w:w="2858" w:type="dxa"/>
            <w:shd w:val="clear" w:color="auto" w:fill="F2F2F2"/>
          </w:tcPr>
          <w:p w14:paraId="4F9B11FA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Employer’s Name and Address</w:t>
            </w:r>
          </w:p>
        </w:tc>
        <w:tc>
          <w:tcPr>
            <w:tcW w:w="1219" w:type="dxa"/>
            <w:shd w:val="clear" w:color="auto" w:fill="F2F2F2"/>
          </w:tcPr>
          <w:p w14:paraId="0B0D7951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From</w:t>
            </w:r>
          </w:p>
        </w:tc>
        <w:tc>
          <w:tcPr>
            <w:tcW w:w="993" w:type="dxa"/>
            <w:shd w:val="clear" w:color="auto" w:fill="F2F2F2"/>
          </w:tcPr>
          <w:p w14:paraId="1EF3D592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To</w:t>
            </w:r>
          </w:p>
        </w:tc>
        <w:tc>
          <w:tcPr>
            <w:tcW w:w="2551" w:type="dxa"/>
            <w:shd w:val="clear" w:color="auto" w:fill="F2F2F2"/>
          </w:tcPr>
          <w:p w14:paraId="0B54FDE9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Position held</w:t>
            </w:r>
          </w:p>
        </w:tc>
        <w:tc>
          <w:tcPr>
            <w:tcW w:w="3509" w:type="dxa"/>
            <w:shd w:val="clear" w:color="auto" w:fill="F2F2F2"/>
          </w:tcPr>
          <w:p w14:paraId="569D8C24" w14:textId="77777777" w:rsidR="00DB3484" w:rsidRPr="00DB3484" w:rsidRDefault="00DB3484" w:rsidP="0008753F">
            <w:pPr>
              <w:pStyle w:val="Heading3"/>
              <w:jc w:val="center"/>
              <w:rPr>
                <w:rFonts w:ascii="Arial" w:hAnsi="Arial" w:cs="Arial"/>
                <w:b/>
                <w:color w:val="auto"/>
              </w:rPr>
            </w:pPr>
            <w:r w:rsidRPr="00DB3484">
              <w:rPr>
                <w:rFonts w:ascii="Arial" w:hAnsi="Arial" w:cs="Arial"/>
                <w:b/>
                <w:color w:val="auto"/>
              </w:rPr>
              <w:t>Brief outline of Duties</w:t>
            </w:r>
          </w:p>
        </w:tc>
      </w:tr>
      <w:tr w:rsidR="00DB3484" w:rsidRPr="00DB3484" w14:paraId="72D6E2BE" w14:textId="77777777" w:rsidTr="0008753F">
        <w:tc>
          <w:tcPr>
            <w:tcW w:w="2858" w:type="dxa"/>
          </w:tcPr>
          <w:p w14:paraId="6BD43DE3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  <w:p w14:paraId="485714CA" w14:textId="77777777" w:rsidR="00DB3484" w:rsidRPr="00DB3484" w:rsidRDefault="00DB3484" w:rsidP="0008753F">
            <w:pPr>
              <w:rPr>
                <w:rFonts w:cs="Arial"/>
              </w:rPr>
            </w:pPr>
          </w:p>
        </w:tc>
        <w:tc>
          <w:tcPr>
            <w:tcW w:w="1219" w:type="dxa"/>
          </w:tcPr>
          <w:p w14:paraId="4FC575CE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3" w:type="dxa"/>
          </w:tcPr>
          <w:p w14:paraId="6545334E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1" w:type="dxa"/>
          </w:tcPr>
          <w:p w14:paraId="2ACE1E84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9" w:type="dxa"/>
          </w:tcPr>
          <w:p w14:paraId="40756600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123F2DB4" w14:textId="77777777" w:rsidTr="0008753F">
        <w:tc>
          <w:tcPr>
            <w:tcW w:w="2858" w:type="dxa"/>
          </w:tcPr>
          <w:p w14:paraId="38C57D92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  <w:p w14:paraId="0B6F2F45" w14:textId="77777777" w:rsidR="00DB3484" w:rsidRPr="00DB3484" w:rsidRDefault="00DB3484" w:rsidP="0008753F">
            <w:pPr>
              <w:rPr>
                <w:rFonts w:cs="Arial"/>
              </w:rPr>
            </w:pPr>
          </w:p>
        </w:tc>
        <w:tc>
          <w:tcPr>
            <w:tcW w:w="1219" w:type="dxa"/>
          </w:tcPr>
          <w:p w14:paraId="43752CC1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3" w:type="dxa"/>
          </w:tcPr>
          <w:p w14:paraId="0142B4EB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1" w:type="dxa"/>
          </w:tcPr>
          <w:p w14:paraId="772355D0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9" w:type="dxa"/>
          </w:tcPr>
          <w:p w14:paraId="21A0007B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2196A7EE" w14:textId="77777777" w:rsidTr="0008753F">
        <w:tc>
          <w:tcPr>
            <w:tcW w:w="2858" w:type="dxa"/>
          </w:tcPr>
          <w:p w14:paraId="1CC8FCA7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  <w:p w14:paraId="6591573A" w14:textId="77777777" w:rsidR="00DB3484" w:rsidRPr="00DB3484" w:rsidRDefault="00DB3484" w:rsidP="0008753F">
            <w:pPr>
              <w:rPr>
                <w:rFonts w:cs="Arial"/>
              </w:rPr>
            </w:pPr>
          </w:p>
        </w:tc>
        <w:tc>
          <w:tcPr>
            <w:tcW w:w="1219" w:type="dxa"/>
          </w:tcPr>
          <w:p w14:paraId="13CC2DA1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3" w:type="dxa"/>
          </w:tcPr>
          <w:p w14:paraId="1AFF4000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1" w:type="dxa"/>
          </w:tcPr>
          <w:p w14:paraId="4D46F08E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9" w:type="dxa"/>
          </w:tcPr>
          <w:p w14:paraId="35874609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  <w:tr w:rsidR="00DB3484" w:rsidRPr="00DB3484" w14:paraId="2C2254A3" w14:textId="77777777" w:rsidTr="0008753F">
        <w:tc>
          <w:tcPr>
            <w:tcW w:w="2858" w:type="dxa"/>
          </w:tcPr>
          <w:p w14:paraId="2BB51514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  <w:p w14:paraId="5CF65BE8" w14:textId="77777777" w:rsidR="00DB3484" w:rsidRPr="00DB3484" w:rsidRDefault="00DB3484" w:rsidP="0008753F">
            <w:pPr>
              <w:rPr>
                <w:rFonts w:cs="Arial"/>
              </w:rPr>
            </w:pPr>
          </w:p>
        </w:tc>
        <w:tc>
          <w:tcPr>
            <w:tcW w:w="1219" w:type="dxa"/>
          </w:tcPr>
          <w:p w14:paraId="7230C399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3" w:type="dxa"/>
          </w:tcPr>
          <w:p w14:paraId="53CCA923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1" w:type="dxa"/>
          </w:tcPr>
          <w:p w14:paraId="6D81748F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9" w:type="dxa"/>
          </w:tcPr>
          <w:p w14:paraId="1A6191C8" w14:textId="77777777" w:rsidR="00DB3484" w:rsidRPr="00DB3484" w:rsidRDefault="00DB3484" w:rsidP="0008753F">
            <w:pPr>
              <w:pStyle w:val="Heading3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3C15C6C9" w14:textId="77777777" w:rsidR="00DB3484" w:rsidRPr="00DB3484" w:rsidRDefault="00DB3484" w:rsidP="00DB3484">
      <w:pPr>
        <w:rPr>
          <w:rFonts w:cs="Arial"/>
        </w:rPr>
      </w:pPr>
    </w:p>
    <w:p w14:paraId="2A77D122" w14:textId="77777777" w:rsidR="00DB3484" w:rsidRDefault="00DB3484" w:rsidP="00DB3484">
      <w:pPr>
        <w:spacing w:line="360" w:lineRule="auto"/>
        <w:rPr>
          <w:rFonts w:cs="Arial"/>
        </w:rPr>
      </w:pPr>
    </w:p>
    <w:p w14:paraId="519EBD19" w14:textId="77777777" w:rsidR="00DB3484" w:rsidRDefault="00DB3484" w:rsidP="00DB3484">
      <w:pPr>
        <w:spacing w:line="360" w:lineRule="auto"/>
        <w:rPr>
          <w:rFonts w:cs="Arial"/>
        </w:rPr>
      </w:pPr>
    </w:p>
    <w:p w14:paraId="51C94751" w14:textId="77777777" w:rsidR="00DB3484" w:rsidRDefault="00DB3484" w:rsidP="00DB3484">
      <w:pPr>
        <w:spacing w:line="360" w:lineRule="auto"/>
        <w:rPr>
          <w:rFonts w:cs="Arial"/>
        </w:rPr>
      </w:pPr>
    </w:p>
    <w:p w14:paraId="31C1C319" w14:textId="77777777" w:rsidR="00DB3484" w:rsidRPr="00DB3484" w:rsidRDefault="00DB3484" w:rsidP="00DB3484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5. Personal statement</w:t>
      </w:r>
    </w:p>
    <w:p w14:paraId="7166534C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cs="Arial"/>
        </w:rPr>
      </w:pPr>
      <w:r w:rsidRPr="00DB3484">
        <w:rPr>
          <w:rFonts w:cs="Arial"/>
        </w:rPr>
        <w:t>Please give a brief account of your reasons for choosing this course; the knowledge, skills and positions of responsibility you have obtained through your work and/or education which might be relevant to the course; your motivation for the course and objectives for your career development (500 words maximum.)</w:t>
      </w:r>
    </w:p>
    <w:p w14:paraId="7D9673CE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0FE5A6F1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8421DD3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1B7F2349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7797644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297AD80A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68BED00C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B404315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6B5A7DF4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099EE744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301AC54A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0E0F7A75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02D9946D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01FDCBB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1163E88D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40DD21F2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E6C07A5" w14:textId="3D18C0B4" w:rsid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9A58870" w14:textId="77777777" w:rsidR="00D823C5" w:rsidRPr="00DB3484" w:rsidRDefault="00D823C5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116E30C4" w14:textId="77777777" w:rsidR="00DB3484" w:rsidRPr="00DB3484" w:rsidRDefault="00DB3484" w:rsidP="00DB3484">
      <w:pPr>
        <w:spacing w:line="360" w:lineRule="auto"/>
        <w:rPr>
          <w:rFonts w:cs="Arial"/>
        </w:rPr>
      </w:pPr>
    </w:p>
    <w:p w14:paraId="4B51915D" w14:textId="77777777" w:rsidR="00DB3484" w:rsidRPr="00DB3484" w:rsidRDefault="00DB3484" w:rsidP="00DB3484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0"/>
      </w:tblGrid>
      <w:tr w:rsidR="00DB3484" w:rsidRPr="00DB3484" w14:paraId="084FAADF" w14:textId="77777777" w:rsidTr="0008753F">
        <w:tc>
          <w:tcPr>
            <w:tcW w:w="11130" w:type="dxa"/>
          </w:tcPr>
          <w:p w14:paraId="1342858A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7A09B00F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lang w:eastAsia="zh-CN"/>
              </w:rPr>
              <w:t xml:space="preserve">Please email this enrolment form to: </w:t>
            </w:r>
          </w:p>
          <w:p w14:paraId="60B420BD" w14:textId="77777777" w:rsidR="00DB3484" w:rsidRPr="00DB3484" w:rsidRDefault="00DB3484" w:rsidP="00DB348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fr-FR" w:eastAsia="zh-CN"/>
              </w:rPr>
            </w:pPr>
            <w:proofErr w:type="gramStart"/>
            <w:r w:rsidRPr="00DB3484">
              <w:rPr>
                <w:rFonts w:cs="Arial"/>
                <w:color w:val="000000"/>
                <w:sz w:val="22"/>
                <w:szCs w:val="22"/>
                <w:lang w:val="fr-FR" w:eastAsia="zh-CN"/>
              </w:rPr>
              <w:t>E:</w:t>
            </w:r>
            <w:proofErr w:type="gramEnd"/>
            <w:r w:rsidRPr="00DB3484">
              <w:rPr>
                <w:rFonts w:cs="Arial"/>
                <w:color w:val="000000"/>
                <w:sz w:val="22"/>
                <w:szCs w:val="22"/>
                <w:lang w:val="fr-FR" w:eastAsia="zh-CN"/>
              </w:rPr>
              <w:t xml:space="preserve"> </w:t>
            </w:r>
            <w:hyperlink r:id="rId8" w:history="1">
              <w:r w:rsidRPr="00DB3484">
                <w:rPr>
                  <w:rStyle w:val="Hyperlink"/>
                  <w:rFonts w:cs="Arial"/>
                  <w:sz w:val="22"/>
                  <w:szCs w:val="22"/>
                  <w:lang w:val="fr-FR" w:eastAsia="zh-CN"/>
                </w:rPr>
                <w:t>interpreting-translation@londonmet.ac.uk</w:t>
              </w:r>
            </w:hyperlink>
          </w:p>
          <w:p w14:paraId="7958E513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fr-FR" w:eastAsia="zh-CN"/>
              </w:rPr>
            </w:pPr>
          </w:p>
          <w:p w14:paraId="6258F1C0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DB348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Alternatively, you can send a hard copy </w:t>
            </w:r>
            <w:proofErr w:type="gramStart"/>
            <w:r w:rsidRPr="00DB3484">
              <w:rPr>
                <w:rFonts w:cs="Arial"/>
                <w:color w:val="000000"/>
                <w:sz w:val="22"/>
                <w:szCs w:val="22"/>
                <w:lang w:eastAsia="zh-CN"/>
              </w:rPr>
              <w:t>to :</w:t>
            </w:r>
            <w:proofErr w:type="gramEnd"/>
          </w:p>
          <w:p w14:paraId="093F49AA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5BF9BC59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DB348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The </w:t>
            </w:r>
            <w:proofErr w:type="gramStart"/>
            <w:r w:rsidRPr="00DB3484">
              <w:rPr>
                <w:rFonts w:cs="Arial"/>
                <w:color w:val="000000"/>
                <w:sz w:val="22"/>
                <w:szCs w:val="22"/>
                <w:lang w:eastAsia="zh-CN"/>
              </w:rPr>
              <w:t>Interpreting  and</w:t>
            </w:r>
            <w:proofErr w:type="gramEnd"/>
            <w:r w:rsidRPr="00DB348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Translation Short Courses Coordinator</w:t>
            </w:r>
          </w:p>
          <w:p w14:paraId="22A43962" w14:textId="77777777" w:rsidR="00D823C5" w:rsidRPr="00D823C5" w:rsidRDefault="00D823C5" w:rsidP="00D823C5">
            <w:pPr>
              <w:widowControl/>
              <w:shd w:val="clear" w:color="auto" w:fill="FFFFFF"/>
              <w:rPr>
                <w:rFonts w:cs="Arial"/>
                <w:snapToGrid/>
                <w:color w:val="222222"/>
                <w:szCs w:val="24"/>
                <w:lang w:eastAsia="en-GB"/>
              </w:rPr>
            </w:pPr>
            <w:r w:rsidRPr="00D823C5">
              <w:rPr>
                <w:rFonts w:cs="Arial"/>
                <w:snapToGrid/>
                <w:color w:val="222222"/>
                <w:szCs w:val="24"/>
                <w:lang w:eastAsia="en-GB"/>
              </w:rPr>
              <w:t>Academic Business Administration | Short Courses Team | Room T6-20</w:t>
            </w:r>
          </w:p>
          <w:p w14:paraId="113A3022" w14:textId="77777777" w:rsidR="00D823C5" w:rsidRPr="00D823C5" w:rsidRDefault="00D823C5" w:rsidP="00D823C5">
            <w:pPr>
              <w:widowControl/>
              <w:shd w:val="clear" w:color="auto" w:fill="FFFFFF"/>
              <w:rPr>
                <w:rFonts w:cs="Arial"/>
                <w:snapToGrid/>
                <w:color w:val="222222"/>
                <w:szCs w:val="24"/>
                <w:lang w:eastAsia="en-GB"/>
              </w:rPr>
            </w:pPr>
            <w:r w:rsidRPr="00D823C5">
              <w:rPr>
                <w:rFonts w:cs="Arial"/>
                <w:snapToGrid/>
                <w:color w:val="000000"/>
                <w:szCs w:val="24"/>
                <w:lang w:eastAsia="en-GB"/>
              </w:rPr>
              <w:t>London Metropolitan University | 166-220 Holloway Road | London N7 8DB</w:t>
            </w:r>
          </w:p>
          <w:p w14:paraId="42B080F2" w14:textId="77777777" w:rsidR="00DB3484" w:rsidRPr="00DB3484" w:rsidRDefault="00DB3484" w:rsidP="000875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5AD026" w14:textId="77777777" w:rsidR="00DB3484" w:rsidRPr="00DB3484" w:rsidRDefault="00DB3484" w:rsidP="00DB3484">
      <w:pPr>
        <w:spacing w:line="360" w:lineRule="auto"/>
        <w:rPr>
          <w:rFonts w:cs="Arial"/>
        </w:rPr>
      </w:pPr>
    </w:p>
    <w:p w14:paraId="7DF04946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  <w:r w:rsidRPr="00DB3484">
        <w:rPr>
          <w:rFonts w:cs="Arial"/>
        </w:rPr>
        <w:t>Office use only – do not complete</w:t>
      </w:r>
    </w:p>
    <w:p w14:paraId="0637EBDC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</w:p>
    <w:p w14:paraId="2A5FF9EA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  <w:r w:rsidRPr="00DB3484">
        <w:rPr>
          <w:rFonts w:cs="Arial"/>
        </w:rPr>
        <w:t xml:space="preserve">The aptitude test will be held on----------------------- </w:t>
      </w:r>
    </w:p>
    <w:p w14:paraId="3F03592E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  <w:r w:rsidRPr="00DB3484">
        <w:rPr>
          <w:rFonts w:cs="Arial"/>
        </w:rPr>
        <w:t xml:space="preserve">Decision by admission tutor: -------------------------------------------- </w:t>
      </w:r>
    </w:p>
    <w:p w14:paraId="7E810503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  <w:r w:rsidRPr="00DB3484">
        <w:rPr>
          <w:rFonts w:cs="Arial"/>
        </w:rPr>
        <w:t>Language pathway: -------------------------</w:t>
      </w:r>
    </w:p>
    <w:p w14:paraId="36AA32FC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</w:p>
    <w:p w14:paraId="3A72C0CB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  <w:r w:rsidRPr="00DB3484">
        <w:rPr>
          <w:rFonts w:cs="Arial"/>
        </w:rPr>
        <w:t xml:space="preserve">Signature: --------------------------- </w:t>
      </w:r>
      <w:r w:rsidRPr="00DB3484">
        <w:rPr>
          <w:rFonts w:cs="Arial"/>
        </w:rPr>
        <w:tab/>
      </w:r>
      <w:r w:rsidRPr="00DB3484">
        <w:rPr>
          <w:rFonts w:cs="Arial"/>
        </w:rPr>
        <w:tab/>
      </w:r>
      <w:r w:rsidRPr="00DB3484">
        <w:rPr>
          <w:rFonts w:cs="Arial"/>
        </w:rPr>
        <w:tab/>
      </w:r>
      <w:r w:rsidRPr="00DB3484">
        <w:rPr>
          <w:rFonts w:cs="Arial"/>
        </w:rPr>
        <w:tab/>
        <w:t>Date: ---------------------------</w:t>
      </w:r>
    </w:p>
    <w:p w14:paraId="5F5AFE04" w14:textId="77777777" w:rsidR="00DB3484" w:rsidRPr="00DB3484" w:rsidRDefault="00DB3484" w:rsidP="00DB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cs="Arial"/>
        </w:rPr>
      </w:pPr>
    </w:p>
    <w:p w14:paraId="40CFCA3A" w14:textId="77777777" w:rsidR="00DB3484" w:rsidRPr="00DB3484" w:rsidRDefault="00DB3484" w:rsidP="00DB3484">
      <w:pPr>
        <w:rPr>
          <w:rFonts w:cs="Arial"/>
        </w:rPr>
      </w:pPr>
    </w:p>
    <w:p w14:paraId="7E8DE6B0" w14:textId="77777777" w:rsidR="00DB3484" w:rsidRPr="00DB3484" w:rsidRDefault="00DB3484" w:rsidP="00DB3484">
      <w:pPr>
        <w:rPr>
          <w:rFonts w:cs="Arial"/>
        </w:rPr>
      </w:pPr>
    </w:p>
    <w:p w14:paraId="1CF50784" w14:textId="7A4BE514" w:rsidR="00E90CC2" w:rsidRPr="00DB3484" w:rsidRDefault="00E90CC2" w:rsidP="000A2F51">
      <w:pPr>
        <w:tabs>
          <w:tab w:val="left" w:pos="1035"/>
        </w:tabs>
        <w:rPr>
          <w:rFonts w:cs="Arial"/>
          <w:szCs w:val="24"/>
        </w:rPr>
      </w:pPr>
    </w:p>
    <w:sectPr w:rsidR="00E90CC2" w:rsidRPr="00DB3484" w:rsidSect="00D823C5">
      <w:headerReference w:type="first" r:id="rId9"/>
      <w:footerReference w:type="first" r:id="rId10"/>
      <w:pgSz w:w="11900" w:h="16840"/>
      <w:pgMar w:top="720" w:right="720" w:bottom="720" w:left="720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F7F6" w14:textId="77777777" w:rsidR="001677F1" w:rsidRDefault="001677F1" w:rsidP="00DA3691">
      <w:r>
        <w:separator/>
      </w:r>
    </w:p>
  </w:endnote>
  <w:endnote w:type="continuationSeparator" w:id="0">
    <w:p w14:paraId="14C57797" w14:textId="77777777" w:rsidR="001677F1" w:rsidRDefault="001677F1" w:rsidP="00D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0314" w14:textId="77777777" w:rsidR="005D5415" w:rsidRPr="00AC7F6D" w:rsidRDefault="005D5415" w:rsidP="00F82BD8">
    <w:pPr>
      <w:pStyle w:val="Footer"/>
      <w:ind w:left="-425" w:right="-194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BC72" w14:textId="77777777" w:rsidR="001677F1" w:rsidRDefault="001677F1" w:rsidP="00DA3691">
      <w:r>
        <w:separator/>
      </w:r>
    </w:p>
  </w:footnote>
  <w:footnote w:type="continuationSeparator" w:id="0">
    <w:p w14:paraId="72B9C842" w14:textId="77777777" w:rsidR="001677F1" w:rsidRDefault="001677F1" w:rsidP="00DA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9522" w14:textId="5CDC05E8" w:rsidR="005D5415" w:rsidRDefault="005D5415" w:rsidP="00D823C5">
    <w:pPr>
      <w:pStyle w:val="Header"/>
      <w:jc w:val="right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FB38" wp14:editId="601B7187">
              <wp:simplePos x="0" y="0"/>
              <wp:positionH relativeFrom="page">
                <wp:posOffset>144145</wp:posOffset>
              </wp:positionH>
              <wp:positionV relativeFrom="page">
                <wp:posOffset>3564255</wp:posOffset>
              </wp:positionV>
              <wp:extent cx="114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DE1F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80.65pt" to="20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" strokecolor="black [3213]" strokeweight=".5pt">
              <w10:wrap anchorx="page" anchory="page"/>
            </v:line>
          </w:pict>
        </mc:Fallback>
      </mc:AlternateContent>
    </w:r>
    <w:r w:rsidR="00D823C5">
      <w:rPr>
        <w:noProof/>
        <w:lang w:eastAsia="en-GB"/>
      </w:rPr>
      <w:drawing>
        <wp:inline distT="0" distB="0" distL="0" distR="0" wp14:anchorId="7FDB6DC5" wp14:editId="0028EA9C">
          <wp:extent cx="1637843" cy="1137051"/>
          <wp:effectExtent l="0" t="0" r="635" b="6350"/>
          <wp:docPr id="1" name="Picture 1" descr="lmu_b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u_bl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484" cy="123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30229"/>
    <w:multiLevelType w:val="hybridMultilevel"/>
    <w:tmpl w:val="3EEA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6C4D"/>
    <w:multiLevelType w:val="hybridMultilevel"/>
    <w:tmpl w:val="0E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51"/>
    <w:rsid w:val="000A2F51"/>
    <w:rsid w:val="001677F1"/>
    <w:rsid w:val="002D6B6E"/>
    <w:rsid w:val="002F192D"/>
    <w:rsid w:val="00462D0F"/>
    <w:rsid w:val="005D5415"/>
    <w:rsid w:val="006D012F"/>
    <w:rsid w:val="0074393D"/>
    <w:rsid w:val="0083731D"/>
    <w:rsid w:val="00917BE0"/>
    <w:rsid w:val="00921C37"/>
    <w:rsid w:val="00A31B8E"/>
    <w:rsid w:val="00A53A05"/>
    <w:rsid w:val="00A73426"/>
    <w:rsid w:val="00AC2F18"/>
    <w:rsid w:val="00AC7F6D"/>
    <w:rsid w:val="00B15282"/>
    <w:rsid w:val="00C24824"/>
    <w:rsid w:val="00C81529"/>
    <w:rsid w:val="00CA1EEC"/>
    <w:rsid w:val="00D823C5"/>
    <w:rsid w:val="00DA3691"/>
    <w:rsid w:val="00DB3484"/>
    <w:rsid w:val="00DC090C"/>
    <w:rsid w:val="00E4244F"/>
    <w:rsid w:val="00E4536B"/>
    <w:rsid w:val="00E720DF"/>
    <w:rsid w:val="00E90CC2"/>
    <w:rsid w:val="00EB5915"/>
    <w:rsid w:val="00EE59FC"/>
    <w:rsid w:val="00F4628D"/>
    <w:rsid w:val="00F67781"/>
    <w:rsid w:val="00F749B0"/>
    <w:rsid w:val="00F82BD8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72678"/>
  <w14:defaultImageDpi w14:val="300"/>
  <w15:docId w15:val="{C1060777-BECD-409F-A999-F617259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24"/>
    <w:pPr>
      <w:widowControl w:val="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C24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ondonMettablestyle">
    <w:name w:val="London Met table style"/>
    <w:basedOn w:val="TableNormal"/>
    <w:uiPriority w:val="99"/>
    <w:rsid w:val="00F749B0"/>
    <w:rPr>
      <w:rFonts w:ascii="Arial" w:hAnsi="Arial"/>
      <w:b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</w:style>
  <w:style w:type="paragraph" w:styleId="ListParagraph">
    <w:name w:val="List Paragraph"/>
    <w:basedOn w:val="Normal"/>
    <w:uiPriority w:val="34"/>
    <w:rsid w:val="00DA36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9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91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9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C24824"/>
    <w:pPr>
      <w:widowControl w:val="0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4824"/>
    <w:rPr>
      <w:rFonts w:asciiTheme="majorHAnsi" w:eastAsiaTheme="majorEastAsia" w:hAnsiTheme="majorHAnsi" w:cstheme="majorBidi"/>
      <w:b/>
      <w:bCs/>
      <w:snapToGrid w:val="0"/>
      <w:color w:val="345A8A" w:themeColor="accent1" w:themeShade="B5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C24824"/>
    <w:rPr>
      <w:rFonts w:ascii="Arial" w:hAnsi="Arial"/>
      <w:b/>
      <w:i w:val="0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A73426"/>
    <w:pPr>
      <w:widowControl/>
      <w:spacing w:before="100" w:beforeAutospacing="1" w:after="100" w:afterAutospacing="1"/>
    </w:pPr>
    <w:rPr>
      <w:rFonts w:ascii="Times" w:eastAsiaTheme="minorEastAsia" w:hAnsi="Times"/>
      <w:snapToGrid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484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character" w:styleId="Hyperlink">
    <w:name w:val="Hyperlink"/>
    <w:uiPriority w:val="99"/>
    <w:unhideWhenUsed/>
    <w:rsid w:val="00DB3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ing-translation@londonme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kach1\Downloads\Headed%20paper%20for%20printing%20personalised%20documents%20local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70182-689A-43E2-9674-5503FAA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for printing personalised documents locally</Template>
  <TotalTime>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 Benkacem</dc:creator>
  <cp:keywords/>
  <dc:description/>
  <cp:lastModifiedBy>Samir Almammedov</cp:lastModifiedBy>
  <cp:revision>2</cp:revision>
  <cp:lastPrinted>2015-06-12T14:36:00Z</cp:lastPrinted>
  <dcterms:created xsi:type="dcterms:W3CDTF">2020-05-27T21:00:00Z</dcterms:created>
  <dcterms:modified xsi:type="dcterms:W3CDTF">2020-05-27T21:00:00Z</dcterms:modified>
</cp:coreProperties>
</file>