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2" w:rsidRDefault="004D4D37" w:rsidP="004D4D37">
      <w:pPr>
        <w:rPr>
          <w:b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4D39AA06" wp14:editId="383C8AF0">
            <wp:simplePos x="0" y="0"/>
            <wp:positionH relativeFrom="column">
              <wp:posOffset>-127635</wp:posOffset>
            </wp:positionH>
            <wp:positionV relativeFrom="paragraph">
              <wp:posOffset>-117475</wp:posOffset>
            </wp:positionV>
            <wp:extent cx="1679575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314" y="21437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D logo pl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D54">
        <w:rPr>
          <w:b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2562225" y="914400"/>
            <wp:positionH relativeFrom="margin">
              <wp:align>right</wp:align>
            </wp:positionH>
            <wp:positionV relativeFrom="margin">
              <wp:align>top</wp:align>
            </wp:positionV>
            <wp:extent cx="2413000" cy="10541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L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402" w:rsidRDefault="00274402" w:rsidP="00274402">
      <w:pPr>
        <w:jc w:val="center"/>
        <w:rPr>
          <w:b/>
        </w:rPr>
      </w:pPr>
    </w:p>
    <w:p w:rsidR="004D4D37" w:rsidRDefault="004D4D37" w:rsidP="00274402">
      <w:pPr>
        <w:jc w:val="center"/>
        <w:rPr>
          <w:b/>
        </w:rPr>
      </w:pPr>
    </w:p>
    <w:p w:rsidR="004D4D37" w:rsidRDefault="004D4D37" w:rsidP="00274402">
      <w:pPr>
        <w:jc w:val="center"/>
        <w:rPr>
          <w:b/>
        </w:rPr>
      </w:pPr>
    </w:p>
    <w:p w:rsidR="004D4D37" w:rsidRDefault="004D4D37" w:rsidP="00274402">
      <w:pPr>
        <w:jc w:val="center"/>
        <w:rPr>
          <w:b/>
        </w:rPr>
      </w:pPr>
    </w:p>
    <w:p w:rsidR="000B1535" w:rsidRPr="008F7EB5" w:rsidRDefault="00274402" w:rsidP="008F7EB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7EB5">
        <w:rPr>
          <w:rFonts w:ascii="Arial" w:hAnsi="Arial" w:cs="Arial"/>
          <w:b/>
          <w:sz w:val="20"/>
          <w:szCs w:val="20"/>
        </w:rPr>
        <w:t>Student Membership Application Form</w:t>
      </w:r>
    </w:p>
    <w:p w:rsidR="002F598E" w:rsidRDefault="00B00D54" w:rsidP="002F598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2F598E" w:rsidRPr="002F598E">
          <w:rPr>
            <w:rFonts w:ascii="Arial" w:hAnsi="Arial" w:cs="Arial"/>
            <w:b/>
            <w:sz w:val="20"/>
            <w:szCs w:val="20"/>
          </w:rPr>
          <w:t>London Metropolitan University</w:t>
        </w:r>
      </w:hyperlink>
    </w:p>
    <w:p w:rsidR="00FB34D2" w:rsidRPr="002F598E" w:rsidRDefault="00FB34D2" w:rsidP="002F598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4402" w:rsidRDefault="00274402" w:rsidP="006062E9">
      <w:pPr>
        <w:tabs>
          <w:tab w:val="left" w:pos="5626"/>
        </w:tabs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8F7EB5">
        <w:rPr>
          <w:rFonts w:ascii="Arial" w:hAnsi="Arial" w:cs="Arial"/>
          <w:b/>
          <w:sz w:val="20"/>
          <w:szCs w:val="20"/>
        </w:rPr>
        <w:t>Name:</w:t>
      </w:r>
      <w:r w:rsidR="006062E9">
        <w:rPr>
          <w:rFonts w:ascii="Arial" w:hAnsi="Arial" w:cs="Arial"/>
          <w:b/>
          <w:sz w:val="20"/>
          <w:szCs w:val="20"/>
        </w:rPr>
        <w:t xml:space="preserve">  </w:t>
      </w:r>
      <w:r w:rsidR="006062E9">
        <w:rPr>
          <w:rFonts w:ascii="Arial" w:hAnsi="Arial" w:cs="Arial"/>
          <w:b/>
          <w:sz w:val="20"/>
          <w:szCs w:val="20"/>
        </w:rPr>
        <w:tab/>
        <w:t>Student ID:</w:t>
      </w:r>
    </w:p>
    <w:p w:rsidR="006062E9" w:rsidRDefault="006062E9" w:rsidP="006062E9">
      <w:pPr>
        <w:tabs>
          <w:tab w:val="left" w:pos="5626"/>
        </w:tabs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ab/>
        <w:t>Mobile:</w:t>
      </w:r>
    </w:p>
    <w:p w:rsidR="006062E9" w:rsidRDefault="006062E9" w:rsidP="006062E9">
      <w:pPr>
        <w:tabs>
          <w:tab w:val="left" w:pos="5626"/>
        </w:tabs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Course:</w:t>
      </w:r>
      <w:r>
        <w:rPr>
          <w:rFonts w:ascii="Arial" w:hAnsi="Arial" w:cs="Arial"/>
          <w:b/>
          <w:sz w:val="20"/>
          <w:szCs w:val="20"/>
        </w:rPr>
        <w:tab/>
        <w:t>Year of Study:</w:t>
      </w:r>
    </w:p>
    <w:p w:rsidR="006062E9" w:rsidRPr="008F7EB5" w:rsidRDefault="006062E9" w:rsidP="006062E9">
      <w:pPr>
        <w:tabs>
          <w:tab w:val="left" w:pos="5626"/>
        </w:tabs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274402" w:rsidRDefault="00274402" w:rsidP="00274402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8F7EB5">
        <w:rPr>
          <w:rFonts w:ascii="Arial" w:hAnsi="Arial" w:cs="Arial"/>
          <w:b/>
          <w:sz w:val="20"/>
          <w:szCs w:val="20"/>
        </w:rPr>
        <w:t>Sh</w:t>
      </w:r>
      <w:r w:rsidRPr="00274402">
        <w:rPr>
          <w:rFonts w:ascii="Arial" w:hAnsi="Arial" w:cs="Arial"/>
          <w:b/>
          <w:sz w:val="20"/>
          <w:szCs w:val="20"/>
        </w:rPr>
        <w:t>ould your application be successful, how will you use your IoD Student Membership? </w:t>
      </w:r>
    </w:p>
    <w:p w:rsidR="00FB34D2" w:rsidRDefault="00FB34D2" w:rsidP="00274402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FB34D2" w:rsidRDefault="00FB34D2" w:rsidP="00274402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FB34D2" w:rsidRDefault="00FB34D2" w:rsidP="00274402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FB34D2" w:rsidRDefault="00FB34D2" w:rsidP="00274402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FB34D2" w:rsidRDefault="00FB34D2" w:rsidP="00274402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FB34D2" w:rsidRDefault="00FB34D2" w:rsidP="00274402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FB34D2" w:rsidRDefault="00FB34D2" w:rsidP="00274402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274402" w:rsidRPr="00274402" w:rsidRDefault="00274402" w:rsidP="00B00D54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274402">
        <w:rPr>
          <w:rFonts w:ascii="Arial" w:hAnsi="Arial" w:cs="Arial"/>
          <w:b/>
          <w:sz w:val="20"/>
          <w:szCs w:val="20"/>
        </w:rPr>
        <w:t xml:space="preserve">Where would you like to be in 5 years' time and </w:t>
      </w:r>
      <w:r w:rsidR="00B00D54">
        <w:rPr>
          <w:rFonts w:ascii="Arial" w:hAnsi="Arial" w:cs="Arial"/>
          <w:b/>
          <w:sz w:val="20"/>
          <w:szCs w:val="20"/>
        </w:rPr>
        <w:t xml:space="preserve">using specific examples from the </w:t>
      </w:r>
      <w:proofErr w:type="spellStart"/>
      <w:r w:rsidR="00B00D54">
        <w:rPr>
          <w:rFonts w:ascii="Arial" w:hAnsi="Arial" w:cs="Arial"/>
          <w:b/>
          <w:sz w:val="20"/>
          <w:szCs w:val="20"/>
        </w:rPr>
        <w:t>IoD</w:t>
      </w:r>
      <w:proofErr w:type="spellEnd"/>
      <w:r w:rsidR="00B00D54">
        <w:rPr>
          <w:rFonts w:ascii="Arial" w:hAnsi="Arial" w:cs="Arial"/>
          <w:b/>
          <w:sz w:val="20"/>
          <w:szCs w:val="20"/>
        </w:rPr>
        <w:t xml:space="preserve"> website how would you use the membership benefits to reach this goal</w:t>
      </w:r>
      <w:bookmarkStart w:id="0" w:name="_GoBack"/>
      <w:bookmarkEnd w:id="0"/>
      <w:r w:rsidRPr="00274402">
        <w:rPr>
          <w:rFonts w:ascii="Arial" w:hAnsi="Arial" w:cs="Arial"/>
          <w:b/>
          <w:sz w:val="20"/>
          <w:szCs w:val="20"/>
        </w:rPr>
        <w:t>? </w:t>
      </w:r>
    </w:p>
    <w:p w:rsidR="00274402" w:rsidRDefault="00274402"/>
    <w:p w:rsidR="00FB34D2" w:rsidRDefault="00FB34D2"/>
    <w:sectPr w:rsidR="00FB3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884"/>
    <w:multiLevelType w:val="multilevel"/>
    <w:tmpl w:val="0CC4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2"/>
    <w:rsid w:val="000B1535"/>
    <w:rsid w:val="00274402"/>
    <w:rsid w:val="002F598E"/>
    <w:rsid w:val="004D4D37"/>
    <w:rsid w:val="006062E9"/>
    <w:rsid w:val="008F7EB5"/>
    <w:rsid w:val="00B00D54"/>
    <w:rsid w:val="00B21138"/>
    <w:rsid w:val="00DB29B0"/>
    <w:rsid w:val="00F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5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0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F59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2F59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5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0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F59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2F5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met.ac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9FFF6909.dotm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Directors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Hykin</dc:creator>
  <cp:lastModifiedBy>Lucy Hall</cp:lastModifiedBy>
  <cp:revision>2</cp:revision>
  <cp:lastPrinted>2013-10-03T10:09:00Z</cp:lastPrinted>
  <dcterms:created xsi:type="dcterms:W3CDTF">2014-10-21T15:05:00Z</dcterms:created>
  <dcterms:modified xsi:type="dcterms:W3CDTF">2014-10-21T15:05:00Z</dcterms:modified>
</cp:coreProperties>
</file>