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387" w:rsidRDefault="00D1336D" w14:paraId="093B9BBE" w14:textId="0D1D7C92">
      <w:pPr>
        <w:pStyle w:val="Title"/>
      </w:pPr>
      <w:r>
        <w:t xml:space="preserve">Confidential Waste </w:t>
      </w:r>
      <w:r w:rsidR="006D266A">
        <w:t>Guidance</w:t>
      </w:r>
    </w:p>
    <w:p w:rsidR="004D1387" w:rsidRDefault="00357CCD" w14:paraId="4ED27A4D" w14:textId="2124FEF4">
      <w:pPr>
        <w:pStyle w:val="Heading1"/>
      </w:pPr>
      <w:r>
        <w:t>Introduction</w:t>
      </w:r>
    </w:p>
    <w:p w:rsidRPr="00C66509" w:rsidR="008258FD" w:rsidP="008258FD" w:rsidRDefault="008258FD" w14:paraId="6EDF8F52" w14:textId="77777777">
      <w:r w:rsidRPr="00C66509">
        <w:t xml:space="preserve">All employees working in the university are bound by a legal duty of confidence to protect personal information they may come into contact with during the course of their work. This is not just a requirement of their contractual responsibilities but also a requirement within </w:t>
      </w:r>
      <w:r>
        <w:t>data protection legislation.</w:t>
      </w:r>
    </w:p>
    <w:p w:rsidRPr="00C66509" w:rsidR="008258FD" w:rsidP="008258FD" w:rsidRDefault="008258FD" w14:paraId="118A2086" w14:textId="77777777">
      <w:pPr>
        <w:rPr>
          <w:rStyle w:val="normaltextrun"/>
          <w:color w:val="000000"/>
          <w:shd w:val="clear" w:color="auto" w:fill="FFFFFF"/>
        </w:rPr>
      </w:pPr>
      <w:r w:rsidRPr="00C66509">
        <w:rPr>
          <w:rStyle w:val="normaltextrun"/>
          <w:color w:val="000000"/>
          <w:shd w:val="clear" w:color="auto" w:fill="FFFFFF"/>
        </w:rPr>
        <w:t>Under UK GDPR personal data should be” adequate, relevant and limited to what is necessary in relation to the purposes for which they are processed”. This is referred to as the 'data minimisation' principle. The Act also states personal data should be “processed in a manner that ensures appropriate security of the personal data.......using appropriate technical and organisational measures”.</w:t>
      </w:r>
    </w:p>
    <w:p w:rsidRPr="008258FD" w:rsidR="008258FD" w:rsidP="17FC21CF" w:rsidRDefault="008258FD" w14:paraId="2DF98460" w14:textId="2C58F114">
      <w:pPr>
        <w:rPr>
          <w:rStyle w:val="normaltextrun"/>
          <w:color w:val="000000"/>
          <w:shd w:val="clear" w:color="auto" w:fill="FFFFFF"/>
        </w:rPr>
      </w:pPr>
      <w:r w:rsidRPr="0012685B" w:rsidR="008258FD">
        <w:rPr>
          <w:rStyle w:val="normaltextrun"/>
          <w:color w:val="000000"/>
          <w:shd w:val="clear" w:color="auto" w:fill="FFFFFF"/>
        </w:rPr>
        <w:t xml:space="preserve">This document </w:t>
      </w:r>
      <w:r w:rsidRPr="0012685B" w:rsidR="008258FD">
        <w:rPr>
          <w:rStyle w:val="normaltextrun"/>
          <w:color w:val="000000"/>
          <w:shd w:val="clear" w:color="auto" w:fill="FFFFFF"/>
        </w:rPr>
        <w:t>provides</w:t>
      </w:r>
      <w:r w:rsidRPr="0012685B" w:rsidR="008258FD">
        <w:rPr>
          <w:rStyle w:val="normaltextrun"/>
          <w:color w:val="000000"/>
          <w:shd w:val="clear" w:color="auto" w:fill="FFFFFF"/>
        </w:rPr>
        <w:t xml:space="preserve"> guidance to u</w:t>
      </w:r>
      <w:r w:rsidR="008258FD">
        <w:rPr>
          <w:rStyle w:val="normaltextrun"/>
          <w:color w:val="000000"/>
          <w:shd w:val="clear" w:color="auto" w:fill="FFFFFF"/>
        </w:rPr>
        <w:t xml:space="preserve">niversity staff for the disposal of </w:t>
      </w:r>
      <w:r w:rsidR="5353B572">
        <w:rPr>
          <w:rStyle w:val="normaltextrun"/>
          <w:color w:val="000000"/>
          <w:shd w:val="clear" w:color="auto" w:fill="FFFFFF"/>
        </w:rPr>
        <w:t xml:space="preserve">physical documents that are </w:t>
      </w:r>
      <w:r w:rsidR="008258FD">
        <w:rPr>
          <w:rStyle w:val="normaltextrun"/>
          <w:color w:val="000000"/>
          <w:shd w:val="clear" w:color="auto" w:fill="FFFFFF"/>
        </w:rPr>
        <w:t xml:space="preserve">confidential </w:t>
      </w:r>
      <w:r w:rsidR="6F6D0755">
        <w:rPr>
          <w:rStyle w:val="normaltextrun"/>
          <w:color w:val="000000"/>
          <w:shd w:val="clear" w:color="auto" w:fill="FFFFFF"/>
        </w:rPr>
        <w:t xml:space="preserve">(“confidential </w:t>
      </w:r>
      <w:r w:rsidR="008258FD">
        <w:rPr>
          <w:rStyle w:val="normaltextrun"/>
          <w:color w:val="000000"/>
          <w:shd w:val="clear" w:color="auto" w:fill="FFFFFF"/>
        </w:rPr>
        <w:t>waste</w:t>
      </w:r>
      <w:r w:rsidR="060F47E0">
        <w:rPr>
          <w:rStyle w:val="normaltextrun"/>
          <w:color w:val="000000"/>
          <w:shd w:val="clear" w:color="auto" w:fill="FFFFFF"/>
        </w:rPr>
        <w:t>”)</w:t>
      </w:r>
      <w:r w:rsidR="008258FD">
        <w:rPr>
          <w:rStyle w:val="normaltextrun"/>
          <w:color w:val="000000"/>
          <w:shd w:val="clear" w:color="auto" w:fill="FFFFFF"/>
        </w:rPr>
        <w:t>.</w:t>
      </w:r>
      <w:r w:rsidR="4C4E38CF">
        <w:rPr>
          <w:rStyle w:val="normaltextrun"/>
          <w:color w:val="000000"/>
          <w:shd w:val="clear" w:color="auto" w:fill="FFFFFF"/>
        </w:rPr>
        <w:t xml:space="preserve"> Destruction of electronic data held in </w:t>
      </w:r>
      <w:r w:rsidR="4C4E38CF">
        <w:rPr>
          <w:rStyle w:val="normaltextrun"/>
          <w:color w:val="000000"/>
          <w:shd w:val="clear" w:color="auto" w:fill="FFFFFF"/>
        </w:rPr>
        <w:t>University</w:t>
      </w:r>
      <w:r w:rsidR="4C4E38CF">
        <w:rPr>
          <w:rStyle w:val="normaltextrun"/>
          <w:color w:val="000000"/>
          <w:shd w:val="clear" w:color="auto" w:fill="FFFFFF"/>
        </w:rPr>
        <w:t xml:space="preserve"> managed systems will be managed by ITS. </w:t>
      </w:r>
    </w:p>
    <w:p w:rsidR="004D1387" w:rsidRDefault="000766DD" w14:paraId="7BAAB13D" w14:textId="5D97DC93">
      <w:pPr>
        <w:pStyle w:val="Heading2"/>
      </w:pPr>
      <w:r>
        <w:t>Confidential Waste</w:t>
      </w:r>
    </w:p>
    <w:p w:rsidR="00887A21" w:rsidP="00887A21" w:rsidRDefault="00887A21" w14:paraId="1518E430" w14:textId="77777777">
      <w:r w:rsidRPr="00C66509">
        <w:t xml:space="preserve">Confidential information within the </w:t>
      </w:r>
      <w:r>
        <w:t>university</w:t>
      </w:r>
      <w:r w:rsidRPr="00C66509">
        <w:t xml:space="preserve"> is commonly thought of </w:t>
      </w:r>
      <w:r>
        <w:t>documents containing personal data</w:t>
      </w:r>
      <w:r w:rsidRPr="00C66509">
        <w:t xml:space="preserve">; however, it can also include information that is private and not public knowledge or information that an individual would not expect to be shared. Information can relate to </w:t>
      </w:r>
      <w:r>
        <w:t xml:space="preserve">students, </w:t>
      </w:r>
      <w:r w:rsidRPr="00C66509">
        <w:t xml:space="preserve">staff (including temporary staff), </w:t>
      </w:r>
      <w:r>
        <w:t xml:space="preserve">and/or </w:t>
      </w:r>
      <w:r w:rsidRPr="00C66509">
        <w:t xml:space="preserve">external </w:t>
      </w:r>
      <w:r>
        <w:t>third parties.</w:t>
      </w:r>
      <w:r w:rsidRPr="00C66509">
        <w:t xml:space="preserve">  </w:t>
      </w:r>
    </w:p>
    <w:p w:rsidRPr="00887A21" w:rsidR="00887A21" w:rsidP="00887A21" w:rsidRDefault="00887A21" w14:paraId="1038A9DC" w14:textId="71E9921B">
      <w:r w:rsidRPr="00C66509">
        <w:t xml:space="preserve">Under this procedure, </w:t>
      </w:r>
      <w:r>
        <w:t>w</w:t>
      </w:r>
      <w:r w:rsidRPr="00C66509">
        <w:t>aste that needs to be disposed of as sensitive and confidential fall into the following categories</w:t>
      </w:r>
      <w:r>
        <w:t>:</w:t>
      </w:r>
      <w:r w:rsidRPr="00C66509">
        <w:t xml:space="preserve"> </w:t>
      </w:r>
    </w:p>
    <w:p w:rsidR="004D1387" w:rsidRDefault="00535705" w14:paraId="5E5E661F" w14:textId="02D7B648">
      <w:pPr>
        <w:pStyle w:val="Heading3"/>
      </w:pPr>
      <w:r>
        <w:t>Documents containing personal data</w:t>
      </w:r>
    </w:p>
    <w:p w:rsidR="00261BCB" w:rsidP="00261BCB" w:rsidRDefault="00261BCB" w14:paraId="637E0A46" w14:textId="66E2C042">
      <w:r w:rsidR="00261BCB">
        <w:rPr/>
        <w:t>Pers</w:t>
      </w:r>
      <w:r w:rsidR="00261BCB">
        <w:rPr/>
        <w:t>onal data</w:t>
      </w:r>
      <w:r w:rsidR="00261BCB">
        <w:rPr/>
        <w:t xml:space="preserve"> is anything that </w:t>
      </w:r>
      <w:r w:rsidR="420BB8B5">
        <w:rPr/>
        <w:t xml:space="preserve">about a person or </w:t>
      </w:r>
      <w:r w:rsidR="00261BCB">
        <w:rPr/>
        <w:t xml:space="preserve">contains the means to </w:t>
      </w:r>
      <w:r w:rsidR="00261BCB">
        <w:rPr/>
        <w:t>identify</w:t>
      </w:r>
      <w:r w:rsidR="00261BCB">
        <w:rPr/>
        <w:t xml:space="preserve"> a person, </w:t>
      </w:r>
      <w:r w:rsidR="00261BCB">
        <w:rPr/>
        <w:t>e.g.</w:t>
      </w:r>
      <w:r w:rsidR="00261BCB">
        <w:rPr/>
        <w:t xml:space="preserve"> name, address, date of birth, </w:t>
      </w:r>
      <w:r w:rsidR="00261BCB">
        <w:rPr/>
        <w:t>student ID</w:t>
      </w:r>
      <w:r w:rsidR="00261BCB">
        <w:rPr/>
        <w:t xml:space="preserve"> number, staff payroll number</w:t>
      </w:r>
      <w:r w:rsidR="00261BCB">
        <w:rPr/>
        <w:t>,</w:t>
      </w:r>
      <w:r w:rsidR="00261BCB">
        <w:rPr/>
        <w:t xml:space="preserve"> personnel records. This list is not exhaustive</w:t>
      </w:r>
      <w:r w:rsidR="00261BCB">
        <w:rPr/>
        <w:t>.</w:t>
      </w:r>
      <w:r w:rsidR="00261BCB">
        <w:rPr/>
        <w:t xml:space="preserve"> </w:t>
      </w:r>
    </w:p>
    <w:p w:rsidR="00535705" w:rsidP="00261BCB" w:rsidRDefault="00261BCB" w14:paraId="3608A6C0" w14:textId="334A22BF">
      <w:pPr>
        <w:pStyle w:val="Heading3"/>
      </w:pPr>
      <w:r>
        <w:lastRenderedPageBreak/>
        <w:t xml:space="preserve">Documents </w:t>
      </w:r>
      <w:r w:rsidR="00843BF1">
        <w:t xml:space="preserve">and records containing </w:t>
      </w:r>
      <w:r w:rsidR="001E2166">
        <w:t>commercially sensitive information</w:t>
      </w:r>
    </w:p>
    <w:p w:rsidRPr="00C66509" w:rsidR="00F66CCF" w:rsidP="00F66CCF" w:rsidRDefault="00F66CCF" w14:paraId="537DD985" w14:textId="77777777">
      <w:r w:rsidRPr="00C66509">
        <w:t>Commercially sensitive information is anything that relates to contracts, tenders, purchasing records</w:t>
      </w:r>
      <w:r>
        <w:t xml:space="preserve">. </w:t>
      </w:r>
      <w:r w:rsidRPr="00C66509">
        <w:t>Confidential and sensitive information can also relate to unpublished minutes from meetings, draft policies and procedures</w:t>
      </w:r>
      <w:r>
        <w:t>.</w:t>
      </w:r>
    </w:p>
    <w:p w:rsidR="001E2166" w:rsidP="00F66CCF" w:rsidRDefault="00F66CCF" w14:paraId="7C96CA54" w14:textId="22A478B0">
      <w:pPr>
        <w:pStyle w:val="Heading2"/>
      </w:pPr>
      <w:r w:rsidR="00F66CCF">
        <w:rPr/>
        <w:t>Procedure</w:t>
      </w:r>
    </w:p>
    <w:p w:rsidR="009713A2" w:rsidP="17FC21CF" w:rsidRDefault="009713A2" w14:paraId="13AA2163" w14:textId="33E7D16E">
      <w:pPr>
        <w:pStyle w:val="Normal"/>
      </w:pPr>
      <w:r w:rsidR="1616648E">
        <w:rPr/>
        <w:t xml:space="preserve">All PSDs and schools should regularly assess the physical records they hold and </w:t>
      </w:r>
      <w:r w:rsidR="1616648E">
        <w:rPr/>
        <w:t>determine</w:t>
      </w:r>
      <w:r w:rsidR="1616648E">
        <w:rPr/>
        <w:t xml:space="preserve"> when a document/record has come to the end of its life cycle. </w:t>
      </w:r>
      <w:r w:rsidR="009713A2">
        <w:rPr/>
        <w:t xml:space="preserve">The university has a </w:t>
      </w:r>
      <w:hyperlink r:id="Rd49d99f68ee24674">
        <w:r w:rsidRPr="17FC21CF" w:rsidR="009713A2">
          <w:rPr>
            <w:rStyle w:val="Hyperlink"/>
          </w:rPr>
          <w:t>records retention schedule</w:t>
        </w:r>
      </w:hyperlink>
      <w:r w:rsidR="009713A2">
        <w:rPr/>
        <w:t xml:space="preserve">, and this should be used to </w:t>
      </w:r>
      <w:r w:rsidR="009713A2">
        <w:rPr/>
        <w:t>determine</w:t>
      </w:r>
      <w:r w:rsidR="009713A2">
        <w:rPr/>
        <w:t xml:space="preserve"> when a document/record has come to the end of its life cycle and can be destroyed.</w:t>
      </w:r>
      <w:r w:rsidR="0366D384">
        <w:rPr/>
        <w:t xml:space="preserve"> </w:t>
      </w:r>
    </w:p>
    <w:p w:rsidR="009713A2" w:rsidP="17FC21CF" w:rsidRDefault="009713A2" w14:paraId="7569E26D" w14:textId="28423546">
      <w:pPr>
        <w:pStyle w:val="Normal"/>
      </w:pPr>
      <w:r w:rsidR="0CD03849">
        <w:rPr/>
        <w:t>T</w:t>
      </w:r>
      <w:r w:rsidR="009713A2">
        <w:rPr/>
        <w:t xml:space="preserve">he Estates Department </w:t>
      </w:r>
      <w:r w:rsidR="008A72E3">
        <w:rPr/>
        <w:t xml:space="preserve">can </w:t>
      </w:r>
      <w:r w:rsidR="008A72E3">
        <w:rPr/>
        <w:t>provide</w:t>
      </w:r>
      <w:r w:rsidR="008A72E3">
        <w:rPr/>
        <w:t xml:space="preserve"> Confidential Waste Bags/Sacks </w:t>
      </w:r>
      <w:r w:rsidR="009713A2">
        <w:rPr/>
        <w:t xml:space="preserve">for each </w:t>
      </w:r>
      <w:r w:rsidR="009713A2">
        <w:rPr/>
        <w:t>PSD/School</w:t>
      </w:r>
      <w:r w:rsidR="009713A2">
        <w:rPr/>
        <w:t xml:space="preserve"> to store confidential waste in prior to collection and disposal by </w:t>
      </w:r>
      <w:r w:rsidR="6F8D6239">
        <w:rPr/>
        <w:t xml:space="preserve">our </w:t>
      </w:r>
      <w:r w:rsidR="009713A2">
        <w:rPr/>
        <w:t>Facilities</w:t>
      </w:r>
      <w:r w:rsidR="009713A2">
        <w:rPr/>
        <w:t xml:space="preserve"> services. </w:t>
      </w:r>
    </w:p>
    <w:p w:rsidR="009713A2" w:rsidP="009713A2" w:rsidRDefault="009713A2" w14:paraId="7A206947" w14:textId="77777777">
      <w:r w:rsidRPr="00C66509">
        <w:t xml:space="preserve">When you require confidential waste </w:t>
      </w:r>
      <w:r>
        <w:t>bags</w:t>
      </w:r>
      <w:r w:rsidRPr="00C66509">
        <w:t>, please log a call via the Estates helpdesk</w:t>
      </w:r>
      <w:r>
        <w:t xml:space="preserve"> at </w:t>
      </w:r>
      <w:hyperlink w:history="1" r:id="rId11">
        <w:r w:rsidRPr="00041932">
          <w:rPr>
            <w:rStyle w:val="Hyperlink"/>
          </w:rPr>
          <w:t>ask@londonmet.ac.uk</w:t>
        </w:r>
      </w:hyperlink>
      <w:r>
        <w:t xml:space="preserve">. </w:t>
      </w:r>
    </w:p>
    <w:p w:rsidR="002E36D3" w:rsidP="002E36D3" w:rsidRDefault="002E36D3" w14:paraId="76674F86" w14:textId="77777777">
      <w:pPr>
        <w:pStyle w:val="Heading3"/>
      </w:pPr>
      <w:r w:rsidRPr="00C66509">
        <w:t xml:space="preserve">Procedure for employees and departments </w:t>
      </w:r>
    </w:p>
    <w:p w:rsidRPr="00133CF0" w:rsidR="002E36D3" w:rsidP="002E36D3" w:rsidRDefault="002E36D3" w14:paraId="7462C88E" w14:textId="77777777">
      <w:pPr>
        <w:pStyle w:val="ListParagraph"/>
        <w:numPr>
          <w:ilvl w:val="0"/>
          <w:numId w:val="3"/>
        </w:numPr>
        <w:spacing w:line="276" w:lineRule="auto"/>
        <w:ind w:left="360"/>
        <w:rPr>
          <w:rFonts w:ascii="Arial" w:hAnsi="Arial" w:cs="Arial"/>
          <w:sz w:val="24"/>
          <w:szCs w:val="24"/>
        </w:rPr>
      </w:pPr>
      <w:r w:rsidRPr="00133CF0">
        <w:rPr>
          <w:rFonts w:ascii="Arial" w:hAnsi="Arial" w:cs="Arial"/>
          <w:sz w:val="24"/>
          <w:szCs w:val="24"/>
        </w:rPr>
        <w:t xml:space="preserve">Check any waste that you throw away - anything that contains personal or sensitive information must be treated as confidential waste </w:t>
      </w:r>
    </w:p>
    <w:p w:rsidRPr="00133CF0" w:rsidR="002E36D3" w:rsidP="002E36D3" w:rsidRDefault="002E36D3" w14:paraId="0CB4D99D" w14:textId="77777777">
      <w:pPr>
        <w:pStyle w:val="ListParagraph"/>
        <w:numPr>
          <w:ilvl w:val="0"/>
          <w:numId w:val="3"/>
        </w:numPr>
        <w:spacing w:line="276" w:lineRule="auto"/>
        <w:ind w:left="360"/>
        <w:rPr>
          <w:rFonts w:ascii="Arial" w:hAnsi="Arial" w:cs="Arial"/>
          <w:sz w:val="24"/>
          <w:szCs w:val="24"/>
        </w:rPr>
      </w:pPr>
      <w:r w:rsidRPr="00133CF0">
        <w:rPr>
          <w:rFonts w:ascii="Arial" w:hAnsi="Arial" w:cs="Arial"/>
          <w:sz w:val="24"/>
          <w:szCs w:val="24"/>
        </w:rPr>
        <w:t xml:space="preserve">Please remove documents from folders, plastic/ paper wallets, box files, poly pockets, paper clips, treasury tags before being sent for destruction. </w:t>
      </w:r>
    </w:p>
    <w:p w:rsidRPr="00133CF0" w:rsidR="002E36D3" w:rsidP="002E36D3" w:rsidRDefault="002E36D3" w14:paraId="110D106A" w14:textId="77777777">
      <w:pPr>
        <w:pStyle w:val="ListParagraph"/>
        <w:numPr>
          <w:ilvl w:val="0"/>
          <w:numId w:val="3"/>
        </w:numPr>
        <w:spacing w:line="276" w:lineRule="auto"/>
        <w:ind w:left="360"/>
        <w:rPr>
          <w:rFonts w:ascii="Arial" w:hAnsi="Arial" w:cs="Arial"/>
          <w:sz w:val="24"/>
          <w:szCs w:val="24"/>
        </w:rPr>
      </w:pPr>
      <w:r w:rsidRPr="00133CF0">
        <w:rPr>
          <w:rFonts w:ascii="Arial" w:hAnsi="Arial" w:cs="Arial"/>
          <w:sz w:val="24"/>
          <w:szCs w:val="24"/>
        </w:rPr>
        <w:t xml:space="preserve">Confidential waste must be kept in a secure location pending collection by </w:t>
      </w:r>
      <w:r>
        <w:rPr>
          <w:rFonts w:ascii="Arial" w:hAnsi="Arial" w:cs="Arial"/>
          <w:sz w:val="24"/>
          <w:szCs w:val="24"/>
        </w:rPr>
        <w:t>Facilities services.</w:t>
      </w:r>
      <w:r w:rsidRPr="00133CF0">
        <w:rPr>
          <w:rFonts w:ascii="Arial" w:hAnsi="Arial" w:cs="Arial"/>
          <w:sz w:val="24"/>
          <w:szCs w:val="24"/>
        </w:rPr>
        <w:t xml:space="preserve"> </w:t>
      </w:r>
    </w:p>
    <w:p w:rsidRPr="00133CF0" w:rsidR="002E36D3" w:rsidP="002E36D3" w:rsidRDefault="002E36D3" w14:paraId="3D3B64B6" w14:textId="77777777">
      <w:pPr>
        <w:pStyle w:val="ListParagraph"/>
        <w:numPr>
          <w:ilvl w:val="0"/>
          <w:numId w:val="3"/>
        </w:numPr>
        <w:spacing w:line="276" w:lineRule="auto"/>
        <w:ind w:left="360"/>
        <w:rPr>
          <w:rFonts w:ascii="Arial" w:hAnsi="Arial" w:cs="Arial"/>
          <w:sz w:val="24"/>
          <w:szCs w:val="24"/>
        </w:rPr>
      </w:pPr>
      <w:r w:rsidRPr="00133CF0">
        <w:rPr>
          <w:rFonts w:ascii="Arial" w:hAnsi="Arial" w:cs="Arial"/>
          <w:sz w:val="24"/>
          <w:szCs w:val="24"/>
        </w:rPr>
        <w:t>Do not leave confidential waste in areas accessible to the public/students such as corridors, open plan offices, unlocked offices/classrooms</w:t>
      </w:r>
    </w:p>
    <w:p w:rsidR="002E36D3" w:rsidP="002E36D3" w:rsidRDefault="002E36D3" w14:paraId="2A93686B" w14:textId="77777777">
      <w:pPr>
        <w:pStyle w:val="ListParagraph"/>
        <w:numPr>
          <w:ilvl w:val="0"/>
          <w:numId w:val="2"/>
        </w:numPr>
        <w:spacing w:line="276" w:lineRule="auto"/>
        <w:ind w:left="360"/>
        <w:rPr>
          <w:rFonts w:ascii="Arial" w:hAnsi="Arial" w:cs="Arial"/>
          <w:sz w:val="24"/>
          <w:szCs w:val="24"/>
        </w:rPr>
      </w:pPr>
      <w:r w:rsidRPr="00133CF0">
        <w:rPr>
          <w:rFonts w:ascii="Arial" w:hAnsi="Arial" w:cs="Arial"/>
          <w:sz w:val="24"/>
          <w:szCs w:val="24"/>
        </w:rPr>
        <w:t xml:space="preserve">For </w:t>
      </w:r>
      <w:r>
        <w:rPr>
          <w:rFonts w:ascii="Arial" w:hAnsi="Arial" w:cs="Arial"/>
          <w:sz w:val="24"/>
          <w:szCs w:val="24"/>
        </w:rPr>
        <w:t xml:space="preserve">legacy </w:t>
      </w:r>
      <w:r w:rsidRPr="00133CF0">
        <w:rPr>
          <w:rFonts w:ascii="Arial" w:hAnsi="Arial" w:cs="Arial"/>
          <w:sz w:val="24"/>
          <w:szCs w:val="24"/>
        </w:rPr>
        <w:t xml:space="preserve">CDs, floppy disks, </w:t>
      </w:r>
      <w:r>
        <w:rPr>
          <w:rFonts w:ascii="Arial" w:hAnsi="Arial" w:cs="Arial"/>
          <w:sz w:val="24"/>
          <w:szCs w:val="24"/>
        </w:rPr>
        <w:t xml:space="preserve">and </w:t>
      </w:r>
      <w:r w:rsidRPr="00133CF0">
        <w:rPr>
          <w:rFonts w:ascii="Arial" w:hAnsi="Arial" w:cs="Arial"/>
          <w:sz w:val="24"/>
          <w:szCs w:val="24"/>
        </w:rPr>
        <w:t>audio</w:t>
      </w:r>
      <w:r>
        <w:rPr>
          <w:rFonts w:ascii="Arial" w:hAnsi="Arial" w:cs="Arial"/>
          <w:sz w:val="24"/>
          <w:szCs w:val="24"/>
        </w:rPr>
        <w:t>/video</w:t>
      </w:r>
      <w:r w:rsidRPr="00133CF0">
        <w:rPr>
          <w:rFonts w:ascii="Arial" w:hAnsi="Arial" w:cs="Arial"/>
          <w:sz w:val="24"/>
          <w:szCs w:val="24"/>
        </w:rPr>
        <w:t xml:space="preserve"> tapes that need to be disposed of as confidential please contact ITS.</w:t>
      </w:r>
    </w:p>
    <w:p w:rsidR="002E36D3" w:rsidP="002E36D3" w:rsidRDefault="002E36D3" w14:paraId="7419A397" w14:textId="77777777">
      <w:pPr>
        <w:spacing w:line="276" w:lineRule="auto"/>
      </w:pPr>
    </w:p>
    <w:p w:rsidRPr="00324C9B" w:rsidR="002E36D3" w:rsidP="002E36D3" w:rsidRDefault="002E36D3" w14:paraId="16A5C614" w14:textId="77777777">
      <w:pPr>
        <w:spacing w:line="276" w:lineRule="auto"/>
      </w:pPr>
      <w:r>
        <w:t xml:space="preserve">For collection of confidential waste bags once full, log a call via the Estates helpdesk at </w:t>
      </w:r>
      <w:hyperlink w:history="1" r:id="rId12">
        <w:r w:rsidRPr="00C167EF">
          <w:rPr>
            <w:rStyle w:val="Hyperlink"/>
          </w:rPr>
          <w:t>ask@londonmet.ac.uk</w:t>
        </w:r>
      </w:hyperlink>
      <w:r>
        <w:t>.</w:t>
      </w:r>
    </w:p>
    <w:p w:rsidRPr="00F66CCF" w:rsidR="00F66CCF" w:rsidP="00F66CCF" w:rsidRDefault="00F66CCF" w14:paraId="71C2FAA9" w14:textId="77777777"/>
    <w:p w:rsidR="004D1387" w:rsidRDefault="004D1387" w14:paraId="5AF9B760" w14:textId="13E979FB">
      <w:bookmarkStart w:name="_gjdgxs" w:colFirst="0" w:colLast="0" w:id="0"/>
      <w:bookmarkEnd w:id="0"/>
    </w:p>
    <w:p w:rsidR="004D1387" w:rsidRDefault="004D1387" w14:paraId="0589C6E9" w14:textId="77777777"/>
    <w:sectPr w:rsidR="004D1387">
      <w:footerReference w:type="default" r:id="rId13"/>
      <w:headerReference w:type="first" r:id="rId14"/>
      <w:footerReference w:type="first" r:id="rId15"/>
      <w:pgSz w:w="11900" w:h="16840" w:orient="portrait"/>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3F6" w:rsidRDefault="00F923F6" w14:paraId="493936B2" w14:textId="77777777">
      <w:pPr>
        <w:spacing w:after="0" w:line="240" w:lineRule="auto"/>
      </w:pPr>
      <w:r>
        <w:separator/>
      </w:r>
    </w:p>
  </w:endnote>
  <w:endnote w:type="continuationSeparator" w:id="0">
    <w:p w:rsidR="00F923F6" w:rsidRDefault="00F923F6" w14:paraId="5A93C1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387" w:rsidRDefault="00392B0A" w14:paraId="266CC151" w14:textId="77777777">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24F07">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387" w:rsidRDefault="00392B0A" w14:paraId="2FC8B244" w14:textId="77777777">
    <w:pPr>
      <w:widowControl/>
      <w:pBdr>
        <w:top w:val="nil"/>
        <w:left w:val="nil"/>
        <w:bottom w:val="nil"/>
        <w:right w:val="nil"/>
        <w:between w:val="nil"/>
      </w:pBdr>
      <w:tabs>
        <w:tab w:val="center" w:pos="4320"/>
        <w:tab w:val="right" w:pos="8640"/>
      </w:tabs>
      <w:jc w:val="center"/>
      <w:rPr>
        <w:rFonts w:ascii="Cambria" w:hAnsi="Cambria" w:eastAsia="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24F07">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3F6" w:rsidRDefault="00F923F6" w14:paraId="3E94E5F0" w14:textId="77777777">
      <w:pPr>
        <w:spacing w:after="0" w:line="240" w:lineRule="auto"/>
      </w:pPr>
      <w:r>
        <w:separator/>
      </w:r>
    </w:p>
  </w:footnote>
  <w:footnote w:type="continuationSeparator" w:id="0">
    <w:p w:rsidR="00F923F6" w:rsidRDefault="00F923F6" w14:paraId="2483C6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D1387" w:rsidRDefault="00392B0A" w14:paraId="1877CF7B" w14:textId="77777777">
    <w:pPr>
      <w:widowControl/>
      <w:pBdr>
        <w:top w:val="nil"/>
        <w:left w:val="nil"/>
        <w:bottom w:val="nil"/>
        <w:right w:val="nil"/>
        <w:between w:val="nil"/>
      </w:pBdr>
      <w:tabs>
        <w:tab w:val="center" w:pos="4320"/>
        <w:tab w:val="right" w:pos="8640"/>
      </w:tabs>
      <w:rPr>
        <w:rFonts w:ascii="Cambria" w:hAnsi="Cambria" w:eastAsia="Cambria" w:cs="Cambria"/>
        <w:color w:val="000000"/>
      </w:rPr>
    </w:pPr>
    <w:r>
      <w:rPr>
        <w:noProof/>
      </w:rPr>
      <w:drawing>
        <wp:anchor distT="0" distB="0" distL="114300" distR="114300" simplePos="0" relativeHeight="251658240" behindDoc="0" locked="0" layoutInCell="1" hidden="0" allowOverlap="1" wp14:anchorId="61CED24C" wp14:editId="56669F20">
          <wp:simplePos x="0" y="0"/>
          <wp:positionH relativeFrom="column">
            <wp:posOffset>-283209</wp:posOffset>
          </wp:positionH>
          <wp:positionV relativeFrom="paragraph">
            <wp:posOffset>-669924</wp:posOffset>
          </wp:positionV>
          <wp:extent cx="2160905" cy="554355"/>
          <wp:effectExtent l="0" t="0" r="0" b="0"/>
          <wp:wrapNone/>
          <wp:docPr id="1" name="image1.jpg" descr="London Metropolitan University logo in black"/>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in black"/>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743"/>
    <w:multiLevelType w:val="hybridMultilevel"/>
    <w:tmpl w:val="A93CE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3933A5"/>
    <w:multiLevelType w:val="hybridMultilevel"/>
    <w:tmpl w:val="17EE6F00"/>
    <w:lvl w:ilvl="0" w:tplc="D77C3C78">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292A5F"/>
    <w:multiLevelType w:val="multilevel"/>
    <w:tmpl w:val="560A3D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824347029">
    <w:abstractNumId w:val="2"/>
  </w:num>
  <w:num w:numId="2" w16cid:durableId="1576935243">
    <w:abstractNumId w:val="0"/>
  </w:num>
  <w:num w:numId="3" w16cid:durableId="700934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0A"/>
    <w:rsid w:val="00024F07"/>
    <w:rsid w:val="000766DD"/>
    <w:rsid w:val="001E2166"/>
    <w:rsid w:val="00261BCB"/>
    <w:rsid w:val="002E36D3"/>
    <w:rsid w:val="00357CCD"/>
    <w:rsid w:val="00392B0A"/>
    <w:rsid w:val="004D1387"/>
    <w:rsid w:val="00535705"/>
    <w:rsid w:val="006D266A"/>
    <w:rsid w:val="008258FD"/>
    <w:rsid w:val="00843BF1"/>
    <w:rsid w:val="00887A21"/>
    <w:rsid w:val="008A72E3"/>
    <w:rsid w:val="009713A2"/>
    <w:rsid w:val="009B6469"/>
    <w:rsid w:val="00BF7C67"/>
    <w:rsid w:val="00CC3CA0"/>
    <w:rsid w:val="00D1336D"/>
    <w:rsid w:val="00E474FB"/>
    <w:rsid w:val="00F66CCF"/>
    <w:rsid w:val="00F923F6"/>
    <w:rsid w:val="0366D384"/>
    <w:rsid w:val="060F47E0"/>
    <w:rsid w:val="0CD03849"/>
    <w:rsid w:val="0FF07872"/>
    <w:rsid w:val="1616648E"/>
    <w:rsid w:val="17FC21CF"/>
    <w:rsid w:val="22B385D2"/>
    <w:rsid w:val="420BB8B5"/>
    <w:rsid w:val="427AAFB9"/>
    <w:rsid w:val="4C4E38CF"/>
    <w:rsid w:val="5353B572"/>
    <w:rsid w:val="57E2C71E"/>
    <w:rsid w:val="6B387930"/>
    <w:rsid w:val="6E7019F2"/>
    <w:rsid w:val="6F6D0755"/>
    <w:rsid w:val="6F8D6239"/>
    <w:rsid w:val="72FCF3D1"/>
    <w:rsid w:val="732A62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829E"/>
  <w15:docId w15:val="{2332EDE2-91CC-4BB3-AAB3-6BA54CEB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024F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F07"/>
  </w:style>
  <w:style w:type="paragraph" w:styleId="Footer">
    <w:name w:val="footer"/>
    <w:basedOn w:val="Normal"/>
    <w:link w:val="FooterChar"/>
    <w:uiPriority w:val="99"/>
    <w:unhideWhenUsed/>
    <w:rsid w:val="00024F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F07"/>
  </w:style>
  <w:style w:type="character" w:styleId="normaltextrun" w:customStyle="1">
    <w:name w:val="normaltextrun"/>
    <w:basedOn w:val="DefaultParagraphFont"/>
    <w:rsid w:val="008258FD"/>
  </w:style>
  <w:style w:type="character" w:styleId="Hyperlink">
    <w:name w:val="Hyperlink"/>
    <w:basedOn w:val="DefaultParagraphFont"/>
    <w:uiPriority w:val="99"/>
    <w:unhideWhenUsed/>
    <w:rsid w:val="009713A2"/>
    <w:rPr>
      <w:color w:val="0000FF" w:themeColor="hyperlink"/>
      <w:u w:val="single"/>
    </w:rPr>
  </w:style>
  <w:style w:type="paragraph" w:styleId="ListParagraph">
    <w:name w:val="List Paragraph"/>
    <w:basedOn w:val="Normal"/>
    <w:uiPriority w:val="34"/>
    <w:qFormat/>
    <w:rsid w:val="002E36D3"/>
    <w:pPr>
      <w:widowControl/>
      <w:spacing w:after="160" w:line="259" w:lineRule="auto"/>
      <w:ind w:left="720"/>
      <w:contextualSpacing/>
    </w:pPr>
    <w:rPr>
      <w:rFonts w:asciiTheme="minorHAnsi" w:hAnsiTheme="minorHAnsi" w:eastAsia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sk@londonmet.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sk@londonmet.ac.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londonmet.ac.uk/about/policies/records-management/records-retention-schedules/" TargetMode="External" Id="Rd49d99f68ee2467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thwat\Downloads\Word%20document%20template%20without%20cover%20shee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MediaLengthInSeconds xmlns="c19d9144-cbe3-4b5d-a710-46ada0e8ff40" xsi:nil="true"/>
    <SharedWithUsers xmlns="6c84a01b-aede-4370-8fa9-b7a959cab531">
      <UserInfo>
        <DisplayName>Nicholas Giddy</DisplayName>
        <AccountId>14</AccountId>
        <AccountType/>
      </UserInfo>
      <UserInfo>
        <DisplayName>Tracy Brathwaite</DisplayName>
        <AccountId>21</AccountId>
        <AccountType/>
      </UserInfo>
      <UserInfo>
        <DisplayName>Tony Dow</DisplayName>
        <AccountId>52</AccountId>
        <AccountType/>
      </UserInfo>
      <UserInfo>
        <DisplayName>Ian Dickens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3" ma:contentTypeDescription="Create a new document." ma:contentTypeScope="" ma:versionID="edac6dc8c7dcfd1867d6d565bf0fb163">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5e31aacedd6f9a819022cca528e70410"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12975c0-dba3-43e3-b343-1dca189350c4}"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F1E57-0129-4188-AA20-243107CF2751}">
  <ds:schemaRefs>
    <ds:schemaRef ds:uri="http://schemas.microsoft.com/sharepoint/v3/contenttype/forms"/>
  </ds:schemaRefs>
</ds:datastoreItem>
</file>

<file path=customXml/itemProps2.xml><?xml version="1.0" encoding="utf-8"?>
<ds:datastoreItem xmlns:ds="http://schemas.openxmlformats.org/officeDocument/2006/customXml" ds:itemID="{309D018E-1D2B-4349-852E-8F5DF10914D4}">
  <ds:schemaRefs>
    <ds:schemaRef ds:uri="c19d9144-cbe3-4b5d-a710-46ada0e8ff40"/>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c84a01b-aede-4370-8fa9-b7a959cab531"/>
  </ds:schemaRefs>
</ds:datastoreItem>
</file>

<file path=customXml/itemProps3.xml><?xml version="1.0" encoding="utf-8"?>
<ds:datastoreItem xmlns:ds="http://schemas.openxmlformats.org/officeDocument/2006/customXml" ds:itemID="{84752579-AA35-470B-AC2C-DC7949FA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document template without cover sheet (4).dotx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Brathwaite</dc:creator>
  <cp:lastModifiedBy>Nicholas Giddy</cp:lastModifiedBy>
  <cp:revision>17</cp:revision>
  <dcterms:created xsi:type="dcterms:W3CDTF">2022-09-14T15:15:00Z</dcterms:created>
  <dcterms:modified xsi:type="dcterms:W3CDTF">2023-10-04T11:27:39Z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