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DEF5" w14:textId="77777777" w:rsidR="009D1F14" w:rsidRDefault="009D1F14" w:rsidP="00E618AD"/>
    <w:p w14:paraId="53CA983A" w14:textId="77777777" w:rsidR="00B81915" w:rsidRDefault="00B81915" w:rsidP="00E618AD"/>
    <w:p w14:paraId="1E3ED857" w14:textId="77777777" w:rsidR="00B81915" w:rsidRDefault="00B81915" w:rsidP="00E618AD"/>
    <w:p w14:paraId="6BFE5154" w14:textId="77777777" w:rsidR="00015399" w:rsidRDefault="00B81915" w:rsidP="00E618AD">
      <w:r w:rsidRPr="00015399">
        <w:rPr>
          <w:rFonts w:asciiTheme="minorBidi" w:eastAsia="Calibri" w:hAnsiTheme="minorBidi" w:cstheme="minorBidi"/>
          <w:b/>
          <w:noProof/>
          <w:sz w:val="28"/>
          <w:szCs w:val="28"/>
          <w:lang w:eastAsia="en-GB"/>
        </w:rPr>
        <w:drawing>
          <wp:inline distT="0" distB="0" distL="0" distR="0" wp14:anchorId="59A124D0" wp14:editId="7D508B4E">
            <wp:extent cx="2160000" cy="554400"/>
            <wp:effectExtent l="0" t="0" r="0" b="0"/>
            <wp:docPr id="3" name="Picture 3" descr="London Metropolitan University corporate logo, including the title  of the Univers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945C2" w14:textId="77777777" w:rsidR="00F45A60" w:rsidRDefault="00F45A60" w:rsidP="00E618AD"/>
    <w:p w14:paraId="1081D1A1" w14:textId="77777777" w:rsidR="00F45A60" w:rsidRDefault="00F45A60" w:rsidP="00E618AD"/>
    <w:p w14:paraId="1682E78C" w14:textId="06457B4C" w:rsidR="0004028A" w:rsidRDefault="00015399" w:rsidP="00567E3E">
      <w:pPr>
        <w:pStyle w:val="Heading1"/>
      </w:pPr>
      <w:r>
        <w:t xml:space="preserve">Disability </w:t>
      </w:r>
      <w:r w:rsidR="00487D74">
        <w:t>d</w:t>
      </w:r>
      <w:r w:rsidR="1534F515">
        <w:t>eclaration</w:t>
      </w:r>
      <w:r w:rsidR="00250F87">
        <w:t xml:space="preserve"> </w:t>
      </w:r>
      <w:r>
        <w:t xml:space="preserve">and </w:t>
      </w:r>
      <w:r w:rsidR="00487D74">
        <w:t>c</w:t>
      </w:r>
      <w:r>
        <w:t xml:space="preserve">onsent </w:t>
      </w:r>
      <w:r w:rsidR="00487D74">
        <w:t>f</w:t>
      </w:r>
      <w:r>
        <w:t>orm (</w:t>
      </w:r>
      <w:r w:rsidR="00487D74">
        <w:t>s</w:t>
      </w:r>
      <w:r>
        <w:t>taff)</w:t>
      </w:r>
    </w:p>
    <w:p w14:paraId="01B54390" w14:textId="77777777" w:rsidR="00762A56" w:rsidRDefault="00762A56" w:rsidP="00E618AD">
      <w:pPr>
        <w:pStyle w:val="Header"/>
        <w:tabs>
          <w:tab w:val="clear" w:pos="4153"/>
          <w:tab w:val="clear" w:pos="8306"/>
        </w:tabs>
        <w:spacing w:before="120"/>
        <w:rPr>
          <w:b/>
          <w:noProof/>
          <w:sz w:val="28"/>
          <w:szCs w:val="28"/>
        </w:rPr>
      </w:pPr>
    </w:p>
    <w:p w14:paraId="1D5B5F6B" w14:textId="0E779101" w:rsidR="00762A56" w:rsidRDefault="0004028A" w:rsidP="00567E3E">
      <w:pPr>
        <w:pStyle w:val="Heading2"/>
        <w:rPr>
          <w:noProof/>
        </w:rPr>
      </w:pPr>
      <w:r w:rsidRPr="00087429">
        <w:rPr>
          <w:noProof/>
          <w:szCs w:val="24"/>
        </w:rPr>
        <w:t xml:space="preserve">Please use this </w:t>
      </w:r>
      <w:r w:rsidRPr="00762A56">
        <w:rPr>
          <w:noProof/>
          <w:szCs w:val="24"/>
        </w:rPr>
        <w:t>form to</w:t>
      </w:r>
      <w:r w:rsidR="00762A56" w:rsidRPr="00762A56">
        <w:rPr>
          <w:noProof/>
          <w:szCs w:val="24"/>
        </w:rPr>
        <w:t xml:space="preserve"> </w:t>
      </w:r>
      <w:r w:rsidR="00762A56" w:rsidRPr="00BF6A30">
        <w:rPr>
          <w:noProof/>
        </w:rPr>
        <w:t>d</w:t>
      </w:r>
      <w:r w:rsidRPr="00BF6A30">
        <w:rPr>
          <w:noProof/>
        </w:rPr>
        <w:t xml:space="preserve">eclare that you </w:t>
      </w:r>
      <w:r w:rsidR="008332BD">
        <w:rPr>
          <w:noProof/>
        </w:rPr>
        <w:t>have a disability</w:t>
      </w:r>
      <w:r w:rsidR="00762A56" w:rsidRPr="00BF6A30">
        <w:rPr>
          <w:noProof/>
        </w:rPr>
        <w:t>.</w:t>
      </w:r>
    </w:p>
    <w:p w14:paraId="0D9C7566" w14:textId="77777777" w:rsidR="00762A56" w:rsidRPr="00BF6A30" w:rsidRDefault="00762A56" w:rsidP="00BF6A30">
      <w:pPr>
        <w:pStyle w:val="Header"/>
        <w:tabs>
          <w:tab w:val="clear" w:pos="4153"/>
          <w:tab w:val="clear" w:pos="8306"/>
        </w:tabs>
        <w:spacing w:after="80"/>
        <w:rPr>
          <w:b/>
          <w:noProof/>
          <w:sz w:val="24"/>
        </w:rPr>
      </w:pPr>
    </w:p>
    <w:p w14:paraId="2E53FDDD" w14:textId="7083EE44" w:rsidR="00F25D16" w:rsidRPr="00774EB9" w:rsidRDefault="00F25D16" w:rsidP="00F25D16">
      <w:pPr>
        <w:rPr>
          <w:rFonts w:cs="Arial"/>
          <w:color w:val="0B0C0C"/>
          <w:sz w:val="24"/>
          <w:szCs w:val="24"/>
          <w:shd w:val="clear" w:color="auto" w:fill="FFFFFF"/>
        </w:rPr>
      </w:pPr>
      <w:r w:rsidRPr="00774EB9">
        <w:rPr>
          <w:rStyle w:val="apple-converted-space"/>
          <w:rFonts w:cs="Arial"/>
          <w:color w:val="0B0C0C"/>
          <w:sz w:val="24"/>
          <w:szCs w:val="24"/>
          <w:shd w:val="clear" w:color="auto" w:fill="FFFFFF"/>
        </w:rPr>
        <w:t xml:space="preserve">The Equality Act 2010 defines a disability as </w:t>
      </w:r>
      <w:r w:rsidRPr="00774EB9">
        <w:rPr>
          <w:rFonts w:cs="Arial"/>
          <w:color w:val="0B0C0C"/>
          <w:sz w:val="24"/>
          <w:szCs w:val="24"/>
          <w:shd w:val="clear" w:color="auto" w:fill="FFFFFF"/>
        </w:rPr>
        <w:t>a physical or mental impairment, which has a ‘substantial’ and ‘long-term’ adverse effect on a person’s ability to carry out normal day-to-day activities.</w:t>
      </w:r>
    </w:p>
    <w:p w14:paraId="0BC2DF22" w14:textId="77777777" w:rsidR="00C02242" w:rsidRPr="00FF1323" w:rsidRDefault="00C02242" w:rsidP="00E618AD">
      <w:pPr>
        <w:rPr>
          <w:rFonts w:cs="Arial"/>
          <w:color w:val="0B0C0C"/>
          <w:sz w:val="24"/>
          <w:szCs w:val="24"/>
          <w:shd w:val="clear" w:color="auto" w:fill="FFFFFF"/>
        </w:rPr>
      </w:pPr>
    </w:p>
    <w:p w14:paraId="6F363D77" w14:textId="77777777" w:rsidR="00672197" w:rsidRDefault="00CF216E" w:rsidP="00E90849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  <w:r>
        <w:rPr>
          <w:noProof/>
          <w:sz w:val="24"/>
        </w:rPr>
        <w:t>My disability falls</w:t>
      </w:r>
      <w:r w:rsidR="00D132FD">
        <w:rPr>
          <w:noProof/>
          <w:sz w:val="24"/>
        </w:rPr>
        <w:t xml:space="preserve"> within the following category</w:t>
      </w:r>
      <w:r w:rsidR="00672197">
        <w:rPr>
          <w:noProof/>
          <w:sz w:val="24"/>
        </w:rPr>
        <w:t>:</w:t>
      </w:r>
    </w:p>
    <w:p w14:paraId="3FD272E1" w14:textId="77777777" w:rsidR="00672197" w:rsidRDefault="00672197" w:rsidP="00E90849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p w14:paraId="272ABF0A" w14:textId="4526A912" w:rsidR="00E90849" w:rsidRPr="00950E18" w:rsidRDefault="00D132FD" w:rsidP="00E90849">
      <w:pPr>
        <w:pStyle w:val="Header"/>
        <w:tabs>
          <w:tab w:val="clear" w:pos="4153"/>
          <w:tab w:val="clear" w:pos="8306"/>
        </w:tabs>
        <w:rPr>
          <w:b/>
          <w:noProof/>
          <w:sz w:val="24"/>
          <w:szCs w:val="24"/>
        </w:rPr>
      </w:pPr>
      <w:r w:rsidRPr="00950E18">
        <w:rPr>
          <w:noProof/>
          <w:sz w:val="24"/>
          <w:szCs w:val="24"/>
        </w:rPr>
        <w:t>H</w:t>
      </w:r>
      <w:r w:rsidR="00CA04F9" w:rsidRPr="00950E18">
        <w:rPr>
          <w:noProof/>
          <w:sz w:val="24"/>
          <w:szCs w:val="24"/>
        </w:rPr>
        <w:t>earing impairment</w:t>
      </w:r>
      <w:r w:rsidRPr="00950E18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133659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C22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950E18">
        <w:rPr>
          <w:b/>
          <w:noProof/>
          <w:sz w:val="24"/>
          <w:szCs w:val="24"/>
        </w:rPr>
        <w:t xml:space="preserve">     </w:t>
      </w:r>
    </w:p>
    <w:p w14:paraId="1FD57F9F" w14:textId="49DA05A2" w:rsidR="00CA04F9" w:rsidRPr="00950E18" w:rsidRDefault="00CA04F9" w:rsidP="00CA04F9">
      <w:pPr>
        <w:pStyle w:val="Header"/>
        <w:tabs>
          <w:tab w:val="clear" w:pos="4153"/>
          <w:tab w:val="clear" w:pos="8306"/>
        </w:tabs>
        <w:rPr>
          <w:b/>
          <w:noProof/>
          <w:sz w:val="24"/>
          <w:szCs w:val="24"/>
        </w:rPr>
      </w:pPr>
      <w:r w:rsidRPr="00950E18">
        <w:rPr>
          <w:noProof/>
          <w:sz w:val="24"/>
          <w:szCs w:val="24"/>
        </w:rPr>
        <w:t xml:space="preserve">Mental health </w:t>
      </w:r>
      <w:sdt>
        <w:sdtPr>
          <w:rPr>
            <w:noProof/>
            <w:sz w:val="24"/>
            <w:szCs w:val="24"/>
          </w:rPr>
          <w:id w:val="-208829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0E18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950E18">
        <w:rPr>
          <w:b/>
          <w:noProof/>
          <w:sz w:val="24"/>
          <w:szCs w:val="24"/>
        </w:rPr>
        <w:t xml:space="preserve">  </w:t>
      </w:r>
    </w:p>
    <w:p w14:paraId="4C16FA3B" w14:textId="606D20FF" w:rsidR="00CA04F9" w:rsidRPr="00950E18" w:rsidRDefault="00CA04F9" w:rsidP="00CA04F9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950E18">
        <w:rPr>
          <w:noProof/>
          <w:sz w:val="24"/>
          <w:szCs w:val="24"/>
        </w:rPr>
        <w:t xml:space="preserve">Specific learning </w:t>
      </w:r>
      <w:r w:rsidRPr="00745EAA">
        <w:rPr>
          <w:noProof/>
          <w:sz w:val="24"/>
          <w:szCs w:val="24"/>
        </w:rPr>
        <w:t>difference/difficulty</w:t>
      </w:r>
      <w:r w:rsidR="00D77608" w:rsidRPr="00745EAA">
        <w:rPr>
          <w:noProof/>
          <w:sz w:val="24"/>
          <w:szCs w:val="24"/>
        </w:rPr>
        <w:t xml:space="preserve"> eg dyslexia</w:t>
      </w:r>
      <w:r w:rsidRPr="00745EAA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191496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836" w:rsidRPr="00745EAA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14:paraId="621DD0A6" w14:textId="7D3A0DEC" w:rsidR="00CA04F9" w:rsidRPr="00950E18" w:rsidRDefault="00950E18" w:rsidP="00CA04F9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950E18">
        <w:rPr>
          <w:noProof/>
          <w:sz w:val="24"/>
          <w:szCs w:val="24"/>
        </w:rPr>
        <w:t>Autism Spectrum Condition (</w:t>
      </w:r>
      <w:r w:rsidR="00CA04F9" w:rsidRPr="00950E18">
        <w:rPr>
          <w:noProof/>
          <w:sz w:val="24"/>
          <w:szCs w:val="24"/>
        </w:rPr>
        <w:t>ASC</w:t>
      </w:r>
      <w:r w:rsidRPr="00950E18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52032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14:paraId="36ABB046" w14:textId="2B627EFA" w:rsidR="00CA04F9" w:rsidRPr="00950E18" w:rsidRDefault="00CA04F9" w:rsidP="00CA04F9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950E18">
        <w:rPr>
          <w:noProof/>
          <w:sz w:val="24"/>
          <w:szCs w:val="24"/>
        </w:rPr>
        <w:t>Long term medical condition</w:t>
      </w:r>
      <w:r w:rsidR="00950E18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192270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E18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14:paraId="3B1EE3A8" w14:textId="490EAD88" w:rsidR="00CA04F9" w:rsidRPr="00950E18" w:rsidRDefault="00CA04F9" w:rsidP="00CA04F9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950E18">
        <w:rPr>
          <w:noProof/>
          <w:sz w:val="24"/>
          <w:szCs w:val="24"/>
        </w:rPr>
        <w:t>ADHD</w:t>
      </w:r>
      <w:r w:rsidR="00950E18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212981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E18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14:paraId="3C75F661" w14:textId="5FBC2AE5" w:rsidR="00CA04F9" w:rsidRPr="00950E18" w:rsidRDefault="00CA04F9" w:rsidP="00CA04F9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950E18">
        <w:rPr>
          <w:noProof/>
          <w:sz w:val="24"/>
          <w:szCs w:val="24"/>
        </w:rPr>
        <w:t>Physical</w:t>
      </w:r>
      <w:r w:rsidR="00950E18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2076234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E18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14:paraId="77EA2B67" w14:textId="68DC60DD" w:rsidR="00CA04F9" w:rsidRPr="00950E18" w:rsidRDefault="00CA04F9" w:rsidP="00CA04F9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950E18">
        <w:rPr>
          <w:noProof/>
          <w:sz w:val="24"/>
          <w:szCs w:val="24"/>
        </w:rPr>
        <w:t>Two or more</w:t>
      </w:r>
      <w:r w:rsidR="00950E18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9186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E18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14:paraId="3942E336" w14:textId="1C0F7FFB" w:rsidR="00CA04F9" w:rsidRPr="00950E18" w:rsidRDefault="00CA04F9" w:rsidP="00CA04F9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950E18">
        <w:rPr>
          <w:noProof/>
          <w:sz w:val="24"/>
          <w:szCs w:val="24"/>
        </w:rPr>
        <w:t>Other</w:t>
      </w:r>
      <w:r w:rsidR="00950E18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125658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E18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14:paraId="28785AC6" w14:textId="0A4EF5A9" w:rsidR="00CA04F9" w:rsidRPr="00950E18" w:rsidRDefault="00CA04F9" w:rsidP="00CA04F9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00950E18">
        <w:rPr>
          <w:noProof/>
          <w:sz w:val="24"/>
          <w:szCs w:val="24"/>
        </w:rPr>
        <w:t>Do not wish to disclose</w:t>
      </w:r>
      <w:r w:rsidR="00950E18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53172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E18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</w:p>
    <w:p w14:paraId="0BBE925C" w14:textId="37AE84E1" w:rsidR="00762A56" w:rsidRDefault="00CA04F9" w:rsidP="00D77608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  <w:r>
        <w:rPr>
          <w:b/>
          <w:noProof/>
          <w:sz w:val="24"/>
        </w:rPr>
        <w:t xml:space="preserve">   </w:t>
      </w:r>
    </w:p>
    <w:p w14:paraId="088DE6C8" w14:textId="526FEB71" w:rsidR="00762A56" w:rsidRDefault="00E90849" w:rsidP="00BF6A30">
      <w:pPr>
        <w:pStyle w:val="Header"/>
        <w:tabs>
          <w:tab w:val="clear" w:pos="4153"/>
          <w:tab w:val="clear" w:pos="8306"/>
        </w:tabs>
        <w:spacing w:after="80"/>
        <w:rPr>
          <w:noProof/>
          <w:sz w:val="24"/>
        </w:rPr>
      </w:pPr>
      <w:r>
        <w:rPr>
          <w:noProof/>
          <w:sz w:val="24"/>
        </w:rPr>
        <w:t xml:space="preserve">I would like my manager to refer me to the University’s </w:t>
      </w:r>
      <w:hyperlink r:id="rId12" w:history="1">
        <w:r w:rsidR="00672197" w:rsidRPr="00672197">
          <w:rPr>
            <w:rStyle w:val="Hyperlink"/>
            <w:noProof/>
            <w:sz w:val="24"/>
          </w:rPr>
          <w:t>O</w:t>
        </w:r>
        <w:r w:rsidR="00762A56" w:rsidRPr="00672197">
          <w:rPr>
            <w:rStyle w:val="Hyperlink"/>
            <w:noProof/>
            <w:sz w:val="24"/>
          </w:rPr>
          <w:t xml:space="preserve">ccupational </w:t>
        </w:r>
        <w:r w:rsidR="00672197" w:rsidRPr="00672197">
          <w:rPr>
            <w:rStyle w:val="Hyperlink"/>
            <w:noProof/>
            <w:sz w:val="24"/>
          </w:rPr>
          <w:t>H</w:t>
        </w:r>
        <w:r w:rsidR="00762A56" w:rsidRPr="00672197">
          <w:rPr>
            <w:rStyle w:val="Hyperlink"/>
            <w:noProof/>
            <w:sz w:val="24"/>
          </w:rPr>
          <w:t xml:space="preserve">ealth </w:t>
        </w:r>
        <w:r w:rsidR="00672197" w:rsidRPr="00672197">
          <w:rPr>
            <w:rStyle w:val="Hyperlink"/>
            <w:noProof/>
            <w:sz w:val="24"/>
          </w:rPr>
          <w:t>S</w:t>
        </w:r>
        <w:r w:rsidR="00993215" w:rsidRPr="00672197">
          <w:rPr>
            <w:rStyle w:val="Hyperlink"/>
            <w:noProof/>
            <w:sz w:val="24"/>
          </w:rPr>
          <w:t>ervice</w:t>
        </w:r>
      </w:hyperlink>
      <w:r w:rsidR="00993215">
        <w:rPr>
          <w:noProof/>
          <w:sz w:val="24"/>
        </w:rPr>
        <w:t xml:space="preserve"> who will recommend </w:t>
      </w:r>
      <w:r w:rsidR="00762A56">
        <w:rPr>
          <w:noProof/>
          <w:sz w:val="24"/>
        </w:rPr>
        <w:t>any reasonable adjustments</w:t>
      </w:r>
      <w:r w:rsidR="00993215">
        <w:rPr>
          <w:noProof/>
          <w:sz w:val="24"/>
        </w:rPr>
        <w:t xml:space="preserve"> to me and the University and I</w:t>
      </w:r>
      <w:r w:rsidR="00762A56">
        <w:rPr>
          <w:noProof/>
          <w:sz w:val="24"/>
        </w:rPr>
        <w:t xml:space="preserve"> give </w:t>
      </w:r>
      <w:r w:rsidR="00993215">
        <w:rPr>
          <w:noProof/>
          <w:sz w:val="24"/>
        </w:rPr>
        <w:t>my</w:t>
      </w:r>
      <w:r w:rsidR="00762A56">
        <w:rPr>
          <w:noProof/>
          <w:sz w:val="24"/>
        </w:rPr>
        <w:t xml:space="preserve"> consent to</w:t>
      </w:r>
      <w:r w:rsidR="00993215">
        <w:rPr>
          <w:noProof/>
          <w:sz w:val="24"/>
        </w:rPr>
        <w:t xml:space="preserve"> this form being shared with my line manager and the</w:t>
      </w:r>
      <w:r w:rsidR="00993215" w:rsidRPr="00993215">
        <w:rPr>
          <w:noProof/>
          <w:sz w:val="24"/>
        </w:rPr>
        <w:t xml:space="preserve"> </w:t>
      </w:r>
      <w:r w:rsidR="00993215">
        <w:rPr>
          <w:noProof/>
          <w:sz w:val="24"/>
        </w:rPr>
        <w:t xml:space="preserve">University’s </w:t>
      </w:r>
      <w:r w:rsidR="00672197">
        <w:rPr>
          <w:noProof/>
          <w:sz w:val="24"/>
        </w:rPr>
        <w:t>O</w:t>
      </w:r>
      <w:r w:rsidR="00993215">
        <w:rPr>
          <w:noProof/>
          <w:sz w:val="24"/>
        </w:rPr>
        <w:t xml:space="preserve">ccupational </w:t>
      </w:r>
      <w:r w:rsidR="00672197">
        <w:rPr>
          <w:noProof/>
          <w:sz w:val="24"/>
        </w:rPr>
        <w:t>Health S</w:t>
      </w:r>
      <w:r w:rsidR="00993215">
        <w:rPr>
          <w:noProof/>
          <w:sz w:val="24"/>
        </w:rPr>
        <w:t>ervice to allow this to happen.</w:t>
      </w:r>
      <w:r w:rsidR="00B82D9F">
        <w:rPr>
          <w:noProof/>
          <w:sz w:val="24"/>
        </w:rPr>
        <w:t xml:space="preserve"> </w:t>
      </w:r>
      <w:sdt>
        <w:sdtPr>
          <w:rPr>
            <w:noProof/>
            <w:sz w:val="28"/>
            <w:szCs w:val="28"/>
          </w:rPr>
          <w:id w:val="-325063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D9F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B82D9F">
        <w:rPr>
          <w:noProof/>
          <w:sz w:val="24"/>
        </w:rPr>
        <w:t xml:space="preserve">  </w:t>
      </w:r>
      <w:r w:rsidR="00B82D9F" w:rsidRPr="00CC40F9">
        <w:rPr>
          <w:b/>
          <w:noProof/>
          <w:sz w:val="24"/>
        </w:rPr>
        <w:t>Y</w:t>
      </w:r>
      <w:r w:rsidR="00B82D9F">
        <w:rPr>
          <w:b/>
          <w:noProof/>
          <w:sz w:val="24"/>
        </w:rPr>
        <w:t xml:space="preserve">es     </w:t>
      </w:r>
      <w:sdt>
        <w:sdtPr>
          <w:rPr>
            <w:noProof/>
            <w:sz w:val="28"/>
            <w:szCs w:val="28"/>
          </w:rPr>
          <w:id w:val="-150935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D9F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B82D9F">
        <w:rPr>
          <w:noProof/>
          <w:sz w:val="24"/>
        </w:rPr>
        <w:t xml:space="preserve">  </w:t>
      </w:r>
      <w:r w:rsidR="00B82D9F" w:rsidRPr="00CC40F9">
        <w:rPr>
          <w:b/>
          <w:noProof/>
          <w:sz w:val="24"/>
        </w:rPr>
        <w:t>N</w:t>
      </w:r>
      <w:r w:rsidR="00B82D9F">
        <w:rPr>
          <w:b/>
          <w:noProof/>
          <w:sz w:val="24"/>
        </w:rPr>
        <w:t>o</w:t>
      </w:r>
    </w:p>
    <w:p w14:paraId="0D59E4FA" w14:textId="71E7A9CF" w:rsidR="00F45A60" w:rsidRPr="00CC40F9" w:rsidRDefault="00993215" w:rsidP="00993215">
      <w:pPr>
        <w:pStyle w:val="Header"/>
        <w:tabs>
          <w:tab w:val="clear" w:pos="4153"/>
          <w:tab w:val="clear" w:pos="8306"/>
        </w:tabs>
        <w:spacing w:after="80"/>
        <w:rPr>
          <w:noProof/>
          <w:sz w:val="24"/>
        </w:rPr>
      </w:pPr>
      <w:r>
        <w:rPr>
          <w:noProof/>
          <w:sz w:val="24"/>
        </w:rPr>
        <w:t xml:space="preserve">I agree that the University may record this disability declaration on my HR record and may </w:t>
      </w:r>
      <w:r w:rsidRPr="00CC40F9">
        <w:rPr>
          <w:noProof/>
          <w:sz w:val="24"/>
        </w:rPr>
        <w:t xml:space="preserve">use </w:t>
      </w:r>
      <w:r>
        <w:rPr>
          <w:noProof/>
          <w:sz w:val="24"/>
        </w:rPr>
        <w:t xml:space="preserve">this information as part of its </w:t>
      </w:r>
      <w:r w:rsidRPr="00CC40F9">
        <w:rPr>
          <w:noProof/>
          <w:sz w:val="24"/>
        </w:rPr>
        <w:t>anonymous statistical reporting</w:t>
      </w:r>
      <w:r w:rsidR="00B82D9F">
        <w:rPr>
          <w:noProof/>
          <w:sz w:val="24"/>
        </w:rPr>
        <w:t xml:space="preserve"> (Further information on how we process data is set out in our </w:t>
      </w:r>
      <w:hyperlink r:id="rId13" w:history="1">
        <w:r w:rsidR="00B82D9F" w:rsidRPr="00B82D9F">
          <w:rPr>
            <w:rStyle w:val="Hyperlink"/>
            <w:noProof/>
            <w:sz w:val="24"/>
          </w:rPr>
          <w:t>Data Privacy statement for staff</w:t>
        </w:r>
      </w:hyperlink>
      <w:r w:rsidR="00B82D9F">
        <w:rPr>
          <w:noProof/>
          <w:sz w:val="24"/>
        </w:rPr>
        <w:t>)</w:t>
      </w:r>
      <w:r>
        <w:rPr>
          <w:noProof/>
          <w:sz w:val="24"/>
        </w:rPr>
        <w:t xml:space="preserve">. </w:t>
      </w:r>
      <w:r w:rsidR="00B82D9F" w:rsidRPr="00B82D9F">
        <w:rPr>
          <w:noProof/>
          <w:sz w:val="28"/>
          <w:szCs w:val="28"/>
        </w:rPr>
        <w:t xml:space="preserve"> </w:t>
      </w:r>
      <w:sdt>
        <w:sdtPr>
          <w:rPr>
            <w:noProof/>
            <w:sz w:val="28"/>
            <w:szCs w:val="28"/>
          </w:rPr>
          <w:id w:val="-213339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7E3E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B82D9F">
        <w:rPr>
          <w:noProof/>
          <w:sz w:val="24"/>
        </w:rPr>
        <w:t xml:space="preserve">  </w:t>
      </w:r>
      <w:r w:rsidR="00B82D9F" w:rsidRPr="00CC40F9">
        <w:rPr>
          <w:b/>
          <w:noProof/>
          <w:sz w:val="24"/>
        </w:rPr>
        <w:t>Y</w:t>
      </w:r>
      <w:r w:rsidR="00B82D9F">
        <w:rPr>
          <w:b/>
          <w:noProof/>
          <w:sz w:val="24"/>
        </w:rPr>
        <w:t xml:space="preserve">es     </w:t>
      </w:r>
      <w:sdt>
        <w:sdtPr>
          <w:rPr>
            <w:noProof/>
            <w:sz w:val="28"/>
            <w:szCs w:val="28"/>
          </w:rPr>
          <w:id w:val="95691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D9F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B82D9F">
        <w:rPr>
          <w:noProof/>
          <w:sz w:val="24"/>
        </w:rPr>
        <w:t xml:space="preserve">  </w:t>
      </w:r>
      <w:r w:rsidR="00B82D9F" w:rsidRPr="00CC40F9">
        <w:rPr>
          <w:b/>
          <w:noProof/>
          <w:sz w:val="24"/>
        </w:rPr>
        <w:t>N</w:t>
      </w:r>
      <w:r w:rsidR="00B82D9F">
        <w:rPr>
          <w:b/>
          <w:noProof/>
          <w:sz w:val="24"/>
        </w:rPr>
        <w:t>o</w:t>
      </w:r>
    </w:p>
    <w:p w14:paraId="1B6C2233" w14:textId="77777777" w:rsidR="00776708" w:rsidRPr="00BF6A30" w:rsidRDefault="00776708" w:rsidP="00776708">
      <w:pPr>
        <w:rPr>
          <w:sz w:val="24"/>
          <w:szCs w:val="24"/>
        </w:rPr>
      </w:pPr>
    </w:p>
    <w:tbl>
      <w:tblPr>
        <w:tblStyle w:val="TableGrid"/>
        <w:tblW w:w="8931" w:type="dxa"/>
        <w:tblLook w:val="00A0" w:firstRow="1" w:lastRow="0" w:firstColumn="1" w:lastColumn="0" w:noHBand="0" w:noVBand="0"/>
        <w:tblCaption w:val="Record of the details for declaration of disability"/>
        <w:tblDescription w:val="The table sets out areas for personal details and signature"/>
      </w:tblPr>
      <w:tblGrid>
        <w:gridCol w:w="2409"/>
        <w:gridCol w:w="6522"/>
      </w:tblGrid>
      <w:tr w:rsidR="00776708" w:rsidRPr="00776708" w14:paraId="42F517AD" w14:textId="77777777" w:rsidTr="00F45A60">
        <w:tc>
          <w:tcPr>
            <w:tcW w:w="2410" w:type="dxa"/>
          </w:tcPr>
          <w:p w14:paraId="1B52ED2A" w14:textId="2320434D" w:rsidR="00776708" w:rsidRPr="00BF6A30" w:rsidRDefault="00776708" w:rsidP="00CC31B9">
            <w:pPr>
              <w:rPr>
                <w:sz w:val="24"/>
                <w:szCs w:val="24"/>
              </w:rPr>
            </w:pPr>
            <w:r w:rsidRPr="00BF6A30">
              <w:rPr>
                <w:sz w:val="24"/>
                <w:szCs w:val="24"/>
              </w:rPr>
              <w:t>Name: (Please print)</w:t>
            </w:r>
          </w:p>
        </w:tc>
        <w:tc>
          <w:tcPr>
            <w:tcW w:w="6521" w:type="dxa"/>
          </w:tcPr>
          <w:p w14:paraId="5761187B" w14:textId="77777777" w:rsidR="00776708" w:rsidRPr="004B3922" w:rsidRDefault="00776708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776708" w:rsidRPr="00776708" w14:paraId="31234EE8" w14:textId="77777777" w:rsidTr="00F45A60">
        <w:tc>
          <w:tcPr>
            <w:tcW w:w="2410" w:type="dxa"/>
          </w:tcPr>
          <w:p w14:paraId="1E68CA82" w14:textId="50E29E0D" w:rsidR="00776708" w:rsidRPr="00BF6A30" w:rsidRDefault="00776708" w:rsidP="00D132FD">
            <w:pPr>
              <w:rPr>
                <w:sz w:val="24"/>
                <w:szCs w:val="24"/>
              </w:rPr>
            </w:pPr>
            <w:r w:rsidRPr="00BF6A30">
              <w:rPr>
                <w:sz w:val="24"/>
                <w:szCs w:val="24"/>
              </w:rPr>
              <w:t>School / D</w:t>
            </w:r>
            <w:r w:rsidR="00D132FD">
              <w:rPr>
                <w:sz w:val="24"/>
                <w:szCs w:val="24"/>
              </w:rPr>
              <w:t>epartment</w:t>
            </w:r>
          </w:p>
        </w:tc>
        <w:tc>
          <w:tcPr>
            <w:tcW w:w="6521" w:type="dxa"/>
          </w:tcPr>
          <w:p w14:paraId="1160FF04" w14:textId="77777777" w:rsidR="00776708" w:rsidRDefault="00776708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352D97BF" w14:textId="77777777" w:rsidR="00F350BC" w:rsidRPr="004B3922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776708" w14:paraId="041616F2" w14:textId="77777777" w:rsidTr="00D6768A">
        <w:trPr>
          <w:trHeight w:val="655"/>
        </w:trPr>
        <w:tc>
          <w:tcPr>
            <w:tcW w:w="2410" w:type="dxa"/>
          </w:tcPr>
          <w:p w14:paraId="32B3ACDA" w14:textId="5E49AC83" w:rsidR="00F350BC" w:rsidRPr="00BF6A30" w:rsidRDefault="00F350BC">
            <w:pPr>
              <w:rPr>
                <w:sz w:val="24"/>
                <w:szCs w:val="24"/>
              </w:rPr>
            </w:pPr>
            <w:r w:rsidRPr="00BF6A30">
              <w:rPr>
                <w:sz w:val="24"/>
                <w:szCs w:val="24"/>
              </w:rPr>
              <w:t xml:space="preserve">Work e-mail </w:t>
            </w:r>
          </w:p>
        </w:tc>
        <w:tc>
          <w:tcPr>
            <w:tcW w:w="6521" w:type="dxa"/>
          </w:tcPr>
          <w:p w14:paraId="31FAF858" w14:textId="15289861" w:rsidR="00F350BC" w:rsidRPr="00BF6A30" w:rsidRDefault="00F350BC" w:rsidP="0077670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D132FD" w:rsidRPr="00776708" w14:paraId="1C571084" w14:textId="77777777" w:rsidTr="00F45A60">
        <w:tc>
          <w:tcPr>
            <w:tcW w:w="2410" w:type="dxa"/>
          </w:tcPr>
          <w:p w14:paraId="52FDCB43" w14:textId="551B9248" w:rsidR="00D132FD" w:rsidRPr="00BF6A30" w:rsidRDefault="00F350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Contact telephone number</w:t>
            </w:r>
          </w:p>
        </w:tc>
        <w:tc>
          <w:tcPr>
            <w:tcW w:w="6521" w:type="dxa"/>
          </w:tcPr>
          <w:p w14:paraId="3FEDAEC8" w14:textId="77777777" w:rsidR="00D132FD" w:rsidRPr="00BF6A30" w:rsidRDefault="00D132FD" w:rsidP="0077670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776708" w14:paraId="707998F2" w14:textId="77777777" w:rsidTr="00F45A60">
        <w:tc>
          <w:tcPr>
            <w:tcW w:w="2410" w:type="dxa"/>
          </w:tcPr>
          <w:p w14:paraId="56CAFBD7" w14:textId="1CC32FE1" w:rsidR="00F350BC" w:rsidRDefault="00F3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Preferred method of contact</w:t>
            </w:r>
          </w:p>
        </w:tc>
        <w:tc>
          <w:tcPr>
            <w:tcW w:w="6521" w:type="dxa"/>
          </w:tcPr>
          <w:p w14:paraId="442C3EFF" w14:textId="77777777" w:rsidR="00F350BC" w:rsidRPr="00BF6A30" w:rsidRDefault="00F350BC" w:rsidP="0077670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776708" w14:paraId="73CA8C50" w14:textId="77777777" w:rsidTr="00206764">
        <w:tc>
          <w:tcPr>
            <w:tcW w:w="2410" w:type="dxa"/>
          </w:tcPr>
          <w:p w14:paraId="625C400C" w14:textId="77777777" w:rsidR="00F350BC" w:rsidRDefault="00F350BC" w:rsidP="00776708">
            <w:pPr>
              <w:rPr>
                <w:sz w:val="24"/>
                <w:szCs w:val="24"/>
              </w:rPr>
            </w:pPr>
            <w:r w:rsidRPr="00BF6A30">
              <w:rPr>
                <w:sz w:val="24"/>
                <w:szCs w:val="24"/>
              </w:rPr>
              <w:t>Signature</w:t>
            </w:r>
          </w:p>
          <w:p w14:paraId="572DE277" w14:textId="4252177F" w:rsidR="00F350BC" w:rsidRPr="00BF6A30" w:rsidRDefault="00F350BC" w:rsidP="0077670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41AE0673" w14:textId="77777777" w:rsidR="00F350BC" w:rsidRDefault="00F350BC" w:rsidP="0077670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1655C746" w14:textId="448615AB" w:rsidR="00F350BC" w:rsidRPr="00BF6A30" w:rsidRDefault="00F350BC" w:rsidP="0077670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776708" w14:paraId="24A11683" w14:textId="77777777" w:rsidTr="00F350BC">
        <w:trPr>
          <w:trHeight w:val="148"/>
        </w:trPr>
        <w:tc>
          <w:tcPr>
            <w:tcW w:w="2405" w:type="dxa"/>
          </w:tcPr>
          <w:p w14:paraId="6770972B" w14:textId="1681E7BA" w:rsidR="00F350BC" w:rsidRDefault="00F350BC" w:rsidP="00F350BC">
            <w:pPr>
              <w:rPr>
                <w:sz w:val="24"/>
                <w:szCs w:val="24"/>
              </w:rPr>
            </w:pPr>
            <w:r w:rsidRPr="0013600B">
              <w:rPr>
                <w:sz w:val="24"/>
                <w:szCs w:val="24"/>
              </w:rPr>
              <w:t>Date</w:t>
            </w:r>
          </w:p>
        </w:tc>
        <w:tc>
          <w:tcPr>
            <w:tcW w:w="6526" w:type="dxa"/>
          </w:tcPr>
          <w:p w14:paraId="704D6F09" w14:textId="77777777" w:rsidR="00F350BC" w:rsidRDefault="00F350BC" w:rsidP="00F350BC">
            <w:pPr>
              <w:rPr>
                <w:sz w:val="24"/>
                <w:szCs w:val="24"/>
              </w:rPr>
            </w:pPr>
          </w:p>
          <w:p w14:paraId="4F7A5F26" w14:textId="77777777" w:rsidR="00F350BC" w:rsidRPr="00BF6A30" w:rsidRDefault="00F350BC" w:rsidP="00F350BC">
            <w:pPr>
              <w:rPr>
                <w:sz w:val="24"/>
                <w:szCs w:val="24"/>
              </w:rPr>
            </w:pPr>
          </w:p>
        </w:tc>
      </w:tr>
    </w:tbl>
    <w:p w14:paraId="537AABAE" w14:textId="77777777" w:rsidR="00F350BC" w:rsidRDefault="00F350BC" w:rsidP="00E618AD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</w:p>
    <w:p w14:paraId="6E6EF1B9" w14:textId="77777777" w:rsidR="00F350BC" w:rsidRDefault="00F350BC" w:rsidP="00E618AD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</w:p>
    <w:p w14:paraId="6CD9A4C2" w14:textId="77777777" w:rsidR="00F350BC" w:rsidRDefault="00F350BC" w:rsidP="00E618AD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</w:p>
    <w:p w14:paraId="59D29081" w14:textId="4A173572" w:rsidR="00776708" w:rsidRPr="004B3922" w:rsidRDefault="00CB7201" w:rsidP="00E618AD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If you would like to share additional information, please </w:t>
      </w:r>
      <w:r w:rsidR="00613CB3">
        <w:rPr>
          <w:noProof/>
          <w:sz w:val="24"/>
          <w:szCs w:val="24"/>
        </w:rPr>
        <w:t xml:space="preserve">also </w:t>
      </w:r>
      <w:r>
        <w:rPr>
          <w:noProof/>
          <w:sz w:val="24"/>
          <w:szCs w:val="24"/>
        </w:rPr>
        <w:t>use the option</w:t>
      </w:r>
      <w:r w:rsidR="00613CB3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l section</w:t>
      </w:r>
      <w:r w:rsidR="00613CB3">
        <w:rPr>
          <w:noProof/>
          <w:sz w:val="24"/>
          <w:szCs w:val="24"/>
        </w:rPr>
        <w:t>(s)</w:t>
      </w:r>
      <w:r>
        <w:rPr>
          <w:noProof/>
          <w:sz w:val="24"/>
          <w:szCs w:val="24"/>
        </w:rPr>
        <w:t xml:space="preserve"> below.</w:t>
      </w:r>
    </w:p>
    <w:p w14:paraId="4D45A1E4" w14:textId="5E8B2820" w:rsidR="00776708" w:rsidRDefault="00776708" w:rsidP="00E618AD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p w14:paraId="147031B0" w14:textId="2B43D1D1" w:rsidR="00535CD3" w:rsidRDefault="00C02242">
      <w:pPr>
        <w:rPr>
          <w:noProof/>
          <w:sz w:val="24"/>
        </w:rPr>
      </w:pPr>
      <w:r>
        <w:rPr>
          <w:noProof/>
          <w:sz w:val="24"/>
        </w:rPr>
        <w:t xml:space="preserve">Please send this part to your line manager and to </w:t>
      </w:r>
      <w:hyperlink r:id="rId14" w:history="1">
        <w:r w:rsidR="00535CD3" w:rsidRPr="009C4FEF">
          <w:rPr>
            <w:rStyle w:val="Hyperlink"/>
            <w:noProof/>
            <w:sz w:val="24"/>
          </w:rPr>
          <w:t>HR@londonmet.ac.uk</w:t>
        </w:r>
      </w:hyperlink>
    </w:p>
    <w:p w14:paraId="7DBD347B" w14:textId="77777777" w:rsidR="00535CD3" w:rsidRDefault="00535CD3">
      <w:pPr>
        <w:rPr>
          <w:noProof/>
          <w:sz w:val="24"/>
        </w:rPr>
      </w:pPr>
    </w:p>
    <w:p w14:paraId="1B8F49B7" w14:textId="286CB6E0" w:rsidR="00CB7201" w:rsidRDefault="00535CD3">
      <w:pPr>
        <w:rPr>
          <w:noProof/>
          <w:sz w:val="24"/>
        </w:rPr>
      </w:pPr>
      <w:r>
        <w:rPr>
          <w:noProof/>
          <w:sz w:val="24"/>
        </w:rPr>
        <w:t>Please also send any optional sections you wish to complete (below) to your line manager who will ar</w:t>
      </w:r>
      <w:r w:rsidR="00567E3E">
        <w:rPr>
          <w:noProof/>
          <w:sz w:val="24"/>
        </w:rPr>
        <w:t>r</w:t>
      </w:r>
      <w:r>
        <w:rPr>
          <w:noProof/>
          <w:sz w:val="24"/>
        </w:rPr>
        <w:t xml:space="preserve">ange for further sharing where you have given consent.  </w:t>
      </w:r>
      <w:r w:rsidR="00CB7201">
        <w:rPr>
          <w:noProof/>
          <w:sz w:val="24"/>
        </w:rPr>
        <w:br w:type="page"/>
      </w:r>
    </w:p>
    <w:p w14:paraId="3A760E47" w14:textId="53D4FFC0" w:rsidR="00776708" w:rsidRPr="00E65E26" w:rsidRDefault="00CB7201" w:rsidP="00567E3E">
      <w:pPr>
        <w:pStyle w:val="Heading2"/>
        <w:rPr>
          <w:noProof/>
        </w:rPr>
      </w:pPr>
      <w:r w:rsidRPr="00E65E26">
        <w:rPr>
          <w:noProof/>
        </w:rPr>
        <w:lastRenderedPageBreak/>
        <w:t>Optional additional information to be shared</w:t>
      </w:r>
    </w:p>
    <w:p w14:paraId="5DC9B1F4" w14:textId="10DDA309" w:rsidR="00CB7201" w:rsidRDefault="00CB7201" w:rsidP="00E618AD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p w14:paraId="21C439DB" w14:textId="614BBF80" w:rsidR="00CB7201" w:rsidRPr="00567E3E" w:rsidRDefault="00CB7201" w:rsidP="00F62E36">
      <w:pPr>
        <w:pStyle w:val="HeadingStyle3"/>
      </w:pPr>
      <w:r w:rsidRPr="00567E3E">
        <w:t xml:space="preserve">Section </w:t>
      </w:r>
      <w:r w:rsidR="00613CB3" w:rsidRPr="00567E3E">
        <w:t>1</w:t>
      </w:r>
      <w:r w:rsidRPr="00567E3E">
        <w:t xml:space="preserve">: </w:t>
      </w:r>
      <w:r w:rsidR="00613CB3" w:rsidRPr="00567E3E">
        <w:t xml:space="preserve">Information I would like to share with my </w:t>
      </w:r>
      <w:r w:rsidR="00BF6A30" w:rsidRPr="00567E3E">
        <w:t>line m</w:t>
      </w:r>
      <w:r w:rsidRPr="00567E3E">
        <w:t xml:space="preserve">anager and </w:t>
      </w:r>
      <w:r w:rsidR="00613CB3" w:rsidRPr="00567E3E">
        <w:t xml:space="preserve">the Occupational Health </w:t>
      </w:r>
      <w:r w:rsidR="00BF6A30" w:rsidRPr="00567E3E">
        <w:t xml:space="preserve">(OH) </w:t>
      </w:r>
      <w:r w:rsidR="00613CB3" w:rsidRPr="00567E3E">
        <w:t>service</w:t>
      </w:r>
    </w:p>
    <w:p w14:paraId="4B9DDED2" w14:textId="451209CC" w:rsidR="00CB7201" w:rsidRDefault="00CB7201" w:rsidP="00E618AD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p w14:paraId="600E9E24" w14:textId="02D10D90" w:rsidR="00CB7201" w:rsidRDefault="00613CB3" w:rsidP="00CB7201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  <w:r>
        <w:rPr>
          <w:noProof/>
          <w:sz w:val="24"/>
        </w:rPr>
        <w:t>Use this section to tell the OH service and your line manager about any p</w:t>
      </w:r>
      <w:r w:rsidR="00CB7201" w:rsidRPr="00CB7201">
        <w:rPr>
          <w:noProof/>
          <w:sz w:val="24"/>
        </w:rPr>
        <w:t xml:space="preserve">roposed adjustments to your duties, equipment or work conditions, </w:t>
      </w:r>
      <w:r>
        <w:rPr>
          <w:noProof/>
          <w:sz w:val="24"/>
        </w:rPr>
        <w:t>that you feel would assist you.</w:t>
      </w:r>
    </w:p>
    <w:p w14:paraId="335B2A60" w14:textId="0CA56A34" w:rsidR="00613CB3" w:rsidRDefault="00613CB3" w:rsidP="00CB7201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p w14:paraId="1C466903" w14:textId="77777777" w:rsidR="00A43DA8" w:rsidRDefault="00A43DA8" w:rsidP="00CB7201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roposed adjustments to duties, equipment or, work conditions"/>
        <w:tblDescription w:val="The table has two columns: the first is titled Proposed adjustment; the second is titled 'How this will help you in your role."/>
      </w:tblPr>
      <w:tblGrid>
        <w:gridCol w:w="4446"/>
        <w:gridCol w:w="4445"/>
      </w:tblGrid>
      <w:tr w:rsidR="00613CB3" w:rsidRPr="0008712F" w14:paraId="5F3DBA25" w14:textId="50EBF570" w:rsidTr="005F5BB3">
        <w:tc>
          <w:tcPr>
            <w:tcW w:w="4446" w:type="dxa"/>
            <w:shd w:val="clear" w:color="auto" w:fill="F2F2F2" w:themeFill="background1" w:themeFillShade="F2"/>
          </w:tcPr>
          <w:p w14:paraId="0F1A3BDC" w14:textId="77777777" w:rsidR="00613CB3" w:rsidRDefault="00613CB3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Proposed adjustment</w:t>
            </w:r>
          </w:p>
          <w:p w14:paraId="60134B54" w14:textId="39C9D5C2" w:rsidR="005F5BB3" w:rsidRPr="0008712F" w:rsidRDefault="005F5BB3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  <w:tc>
          <w:tcPr>
            <w:tcW w:w="4445" w:type="dxa"/>
            <w:shd w:val="clear" w:color="auto" w:fill="F2F2F2" w:themeFill="background1" w:themeFillShade="F2"/>
          </w:tcPr>
          <w:p w14:paraId="0733B3F1" w14:textId="25ECE745" w:rsidR="00613CB3" w:rsidRPr="0008712F" w:rsidRDefault="00613CB3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H</w:t>
            </w:r>
            <w:r w:rsidRPr="00613CB3">
              <w:rPr>
                <w:noProof/>
                <w:sz w:val="24"/>
              </w:rPr>
              <w:t>ow this will help you in your role</w:t>
            </w:r>
          </w:p>
        </w:tc>
      </w:tr>
      <w:tr w:rsidR="00613CB3" w:rsidRPr="0008712F" w14:paraId="4B39FA94" w14:textId="658AC764" w:rsidTr="00BF6A30">
        <w:tc>
          <w:tcPr>
            <w:tcW w:w="4446" w:type="dxa"/>
          </w:tcPr>
          <w:p w14:paraId="04A037DF" w14:textId="55DA0330" w:rsidR="00613CB3" w:rsidRDefault="00613CB3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  <w:p w14:paraId="27B92DF8" w14:textId="77777777" w:rsidR="009E4377" w:rsidRDefault="009E4377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  <w:p w14:paraId="5E1AF51B" w14:textId="4790447D" w:rsidR="00613CB3" w:rsidRPr="0008712F" w:rsidRDefault="00613CB3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  <w:tc>
          <w:tcPr>
            <w:tcW w:w="4445" w:type="dxa"/>
          </w:tcPr>
          <w:p w14:paraId="181032EE" w14:textId="77777777" w:rsidR="00613CB3" w:rsidRPr="0008712F" w:rsidRDefault="00613CB3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</w:tr>
      <w:tr w:rsidR="00613CB3" w:rsidRPr="0008712F" w14:paraId="0E973A21" w14:textId="407E81A5" w:rsidTr="00BF6A30">
        <w:tc>
          <w:tcPr>
            <w:tcW w:w="4446" w:type="dxa"/>
          </w:tcPr>
          <w:p w14:paraId="37B69494" w14:textId="77777777" w:rsidR="00613CB3" w:rsidRDefault="00613CB3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  <w:p w14:paraId="4A0F5B1D" w14:textId="77777777" w:rsidR="00613CB3" w:rsidRDefault="00613CB3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  <w:p w14:paraId="0A4EDD94" w14:textId="3C37F719" w:rsidR="009E4377" w:rsidRPr="0008712F" w:rsidRDefault="009E4377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  <w:tc>
          <w:tcPr>
            <w:tcW w:w="4445" w:type="dxa"/>
          </w:tcPr>
          <w:p w14:paraId="50405EB9" w14:textId="77777777" w:rsidR="00613CB3" w:rsidRPr="0008712F" w:rsidRDefault="00613CB3" w:rsidP="0008712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</w:tr>
      <w:tr w:rsidR="00613CB3" w:rsidRPr="0008712F" w14:paraId="71462E5F" w14:textId="507EB97F" w:rsidTr="00BF6A30">
        <w:tc>
          <w:tcPr>
            <w:tcW w:w="4446" w:type="dxa"/>
          </w:tcPr>
          <w:p w14:paraId="74DA06A9" w14:textId="77777777" w:rsidR="00613CB3" w:rsidRDefault="00613CB3" w:rsidP="000871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  <w:p w14:paraId="5A9DC2C7" w14:textId="5CE268C4" w:rsidR="009E4377" w:rsidRPr="0008712F" w:rsidRDefault="009E4377" w:rsidP="000871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445" w:type="dxa"/>
          </w:tcPr>
          <w:p w14:paraId="289F1242" w14:textId="77777777" w:rsidR="00613CB3" w:rsidRPr="0008712F" w:rsidRDefault="00613CB3" w:rsidP="000871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13CB3" w:rsidRPr="0008712F" w14:paraId="0FAF178C" w14:textId="798C2EA3" w:rsidTr="00BF6A30">
        <w:tc>
          <w:tcPr>
            <w:tcW w:w="4446" w:type="dxa"/>
          </w:tcPr>
          <w:p w14:paraId="4725CB9F" w14:textId="77777777" w:rsidR="00613CB3" w:rsidRDefault="00613CB3" w:rsidP="000871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  <w:p w14:paraId="2C6DE9CD" w14:textId="38A25864" w:rsidR="009E4377" w:rsidRPr="0008712F" w:rsidRDefault="009E4377" w:rsidP="000871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445" w:type="dxa"/>
          </w:tcPr>
          <w:p w14:paraId="11E61A0E" w14:textId="77777777" w:rsidR="00613CB3" w:rsidRPr="0008712F" w:rsidRDefault="00613CB3" w:rsidP="0008712F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29F5077E" w14:textId="77777777" w:rsidR="00BF6A30" w:rsidRDefault="00BF6A30" w:rsidP="00BF6A30">
      <w:pPr>
        <w:rPr>
          <w:b/>
          <w:noProof/>
          <w:sz w:val="24"/>
        </w:rPr>
      </w:pPr>
    </w:p>
    <w:p w14:paraId="3E48488E" w14:textId="77777777" w:rsidR="00BF6A30" w:rsidRDefault="00BF6A30" w:rsidP="00BF6A30">
      <w:pPr>
        <w:rPr>
          <w:b/>
          <w:noProof/>
          <w:sz w:val="24"/>
        </w:rPr>
      </w:pPr>
    </w:p>
    <w:p w14:paraId="7A010095" w14:textId="77777777" w:rsidR="00CF216E" w:rsidRDefault="005F5BB3" w:rsidP="005F5BB3">
      <w:pPr>
        <w:pStyle w:val="Header"/>
        <w:tabs>
          <w:tab w:val="clear" w:pos="4153"/>
          <w:tab w:val="clear" w:pos="830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I </w:t>
      </w:r>
      <w:r>
        <w:rPr>
          <w:noProof/>
          <w:sz w:val="24"/>
          <w:szCs w:val="24"/>
        </w:rPr>
        <w:t>would like to share the above additional information</w:t>
      </w:r>
      <w:r>
        <w:rPr>
          <w:noProof/>
          <w:sz w:val="24"/>
        </w:rPr>
        <w:t xml:space="preserve"> in this section with my line manager and the Occupational Health Service, as indicated above</w:t>
      </w:r>
    </w:p>
    <w:p w14:paraId="1833A2C6" w14:textId="54375DD9" w:rsidR="005F5BB3" w:rsidRDefault="00950E18" w:rsidP="005F5BB3">
      <w:pPr>
        <w:pStyle w:val="Header"/>
        <w:tabs>
          <w:tab w:val="clear" w:pos="4153"/>
          <w:tab w:val="clear" w:pos="830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 </w:t>
      </w:r>
      <w:sdt>
        <w:sdtPr>
          <w:rPr>
            <w:noProof/>
            <w:sz w:val="28"/>
            <w:szCs w:val="28"/>
          </w:rPr>
          <w:id w:val="213791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3D8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>
        <w:rPr>
          <w:noProof/>
          <w:sz w:val="24"/>
        </w:rPr>
        <w:t xml:space="preserve">  </w:t>
      </w:r>
      <w:r w:rsidRPr="00CC40F9">
        <w:rPr>
          <w:b/>
          <w:noProof/>
          <w:sz w:val="24"/>
        </w:rPr>
        <w:t>Y</w:t>
      </w:r>
      <w:r>
        <w:rPr>
          <w:b/>
          <w:noProof/>
          <w:sz w:val="24"/>
        </w:rPr>
        <w:t xml:space="preserve">es     </w:t>
      </w:r>
      <w:sdt>
        <w:sdtPr>
          <w:rPr>
            <w:noProof/>
            <w:sz w:val="28"/>
            <w:szCs w:val="28"/>
          </w:rPr>
          <w:id w:val="-513843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>
        <w:rPr>
          <w:noProof/>
          <w:sz w:val="24"/>
        </w:rPr>
        <w:t xml:space="preserve">  </w:t>
      </w:r>
      <w:r w:rsidRPr="00CC40F9">
        <w:rPr>
          <w:b/>
          <w:noProof/>
          <w:sz w:val="24"/>
        </w:rPr>
        <w:t>N</w:t>
      </w:r>
      <w:r>
        <w:rPr>
          <w:b/>
          <w:noProof/>
          <w:sz w:val="24"/>
        </w:rPr>
        <w:t>o</w:t>
      </w:r>
    </w:p>
    <w:p w14:paraId="1954DC0C" w14:textId="77777777" w:rsidR="00A43DA8" w:rsidRDefault="00A43DA8" w:rsidP="005F5BB3">
      <w:pPr>
        <w:pStyle w:val="Header"/>
        <w:tabs>
          <w:tab w:val="clear" w:pos="4153"/>
          <w:tab w:val="clear" w:pos="8306"/>
        </w:tabs>
        <w:spacing w:before="120"/>
        <w:rPr>
          <w:noProof/>
          <w:sz w:val="24"/>
        </w:rPr>
      </w:pPr>
    </w:p>
    <w:p w14:paraId="0FF84D44" w14:textId="77777777" w:rsidR="005F5BB3" w:rsidRPr="00CC31B9" w:rsidRDefault="005F5BB3" w:rsidP="005F5BB3">
      <w:pPr>
        <w:rPr>
          <w:sz w:val="24"/>
          <w:szCs w:val="24"/>
        </w:rPr>
      </w:pPr>
    </w:p>
    <w:tbl>
      <w:tblPr>
        <w:tblStyle w:val="TableGrid"/>
        <w:tblW w:w="8931" w:type="dxa"/>
        <w:tblLook w:val="00A0" w:firstRow="1" w:lastRow="0" w:firstColumn="1" w:lastColumn="0" w:noHBand="0" w:noVBand="0"/>
        <w:tblCaption w:val="Personal details"/>
        <w:tblDescription w:val="The table allows the user to indicate their personal details and that they wish to share information indicated higher up in the form with their manager or Occupational Health"/>
      </w:tblPr>
      <w:tblGrid>
        <w:gridCol w:w="2197"/>
        <w:gridCol w:w="6734"/>
      </w:tblGrid>
      <w:tr w:rsidR="005F5BB3" w:rsidRPr="00CC31B9" w14:paraId="2D96A05E" w14:textId="77777777" w:rsidTr="00F45A60">
        <w:tc>
          <w:tcPr>
            <w:tcW w:w="2197" w:type="dxa"/>
          </w:tcPr>
          <w:p w14:paraId="43B8DA2F" w14:textId="15FC3778" w:rsidR="005F5BB3" w:rsidRPr="00CC31B9" w:rsidRDefault="005F5BB3" w:rsidP="005F5BB3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>Name: (</w:t>
            </w:r>
            <w:r>
              <w:rPr>
                <w:sz w:val="24"/>
                <w:szCs w:val="24"/>
              </w:rPr>
              <w:t>p</w:t>
            </w:r>
            <w:r w:rsidRPr="00CC31B9">
              <w:rPr>
                <w:sz w:val="24"/>
                <w:szCs w:val="24"/>
              </w:rPr>
              <w:t>lease print)</w:t>
            </w:r>
          </w:p>
        </w:tc>
        <w:tc>
          <w:tcPr>
            <w:tcW w:w="6734" w:type="dxa"/>
          </w:tcPr>
          <w:p w14:paraId="2597048F" w14:textId="77777777" w:rsidR="005F5BB3" w:rsidRPr="00CC31B9" w:rsidRDefault="005F5BB3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5F5BB3" w:rsidRPr="00CC31B9" w14:paraId="05380C56" w14:textId="77777777" w:rsidTr="00F45A60">
        <w:tc>
          <w:tcPr>
            <w:tcW w:w="2197" w:type="dxa"/>
          </w:tcPr>
          <w:p w14:paraId="0692F564" w14:textId="11B9E8E9" w:rsidR="005F5BB3" w:rsidRPr="00CC31B9" w:rsidRDefault="005F5BB3" w:rsidP="00672197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 xml:space="preserve">School / </w:t>
            </w:r>
            <w:r w:rsidR="00672197">
              <w:rPr>
                <w:sz w:val="24"/>
                <w:szCs w:val="24"/>
              </w:rPr>
              <w:t>Department</w:t>
            </w:r>
          </w:p>
        </w:tc>
        <w:tc>
          <w:tcPr>
            <w:tcW w:w="6734" w:type="dxa"/>
          </w:tcPr>
          <w:p w14:paraId="4EDCBC7E" w14:textId="77777777" w:rsidR="005F5BB3" w:rsidRPr="00CC31B9" w:rsidRDefault="005F5BB3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32B2C476" w14:textId="77777777" w:rsidTr="00875900">
        <w:tc>
          <w:tcPr>
            <w:tcW w:w="2197" w:type="dxa"/>
          </w:tcPr>
          <w:p w14:paraId="523DFB8F" w14:textId="77777777" w:rsidR="00F350BC" w:rsidRPr="00CC31B9" w:rsidRDefault="00F350BC" w:rsidP="00CC31B9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 xml:space="preserve">Work e-mail </w:t>
            </w:r>
          </w:p>
        </w:tc>
        <w:tc>
          <w:tcPr>
            <w:tcW w:w="6734" w:type="dxa"/>
          </w:tcPr>
          <w:p w14:paraId="52DF4057" w14:textId="77777777" w:rsidR="00F350BC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09D7B120" w14:textId="77777777" w:rsidR="00F350BC" w:rsidRPr="00CC31B9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1BFFFF04" w14:textId="77777777" w:rsidTr="00F45A60">
        <w:tc>
          <w:tcPr>
            <w:tcW w:w="2197" w:type="dxa"/>
          </w:tcPr>
          <w:p w14:paraId="72C0F060" w14:textId="163A22A0" w:rsidR="00F350BC" w:rsidRDefault="00F350BC" w:rsidP="00CC31B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Contact telephone </w:t>
            </w:r>
            <w:r w:rsidRPr="00CC31B9">
              <w:rPr>
                <w:noProof/>
                <w:sz w:val="24"/>
                <w:szCs w:val="24"/>
              </w:rPr>
              <w:t>no.</w:t>
            </w:r>
          </w:p>
        </w:tc>
        <w:tc>
          <w:tcPr>
            <w:tcW w:w="6734" w:type="dxa"/>
          </w:tcPr>
          <w:p w14:paraId="6ED27C85" w14:textId="77777777" w:rsidR="00F350BC" w:rsidRPr="00CC31B9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3503D8" w:rsidRPr="00CC31B9" w14:paraId="324E7934" w14:textId="77777777" w:rsidTr="00F45A60">
        <w:tc>
          <w:tcPr>
            <w:tcW w:w="2197" w:type="dxa"/>
          </w:tcPr>
          <w:p w14:paraId="1400D6B9" w14:textId="143ED746" w:rsidR="003503D8" w:rsidRPr="00CC31B9" w:rsidRDefault="003503D8" w:rsidP="00CC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method of contact</w:t>
            </w:r>
          </w:p>
        </w:tc>
        <w:tc>
          <w:tcPr>
            <w:tcW w:w="6734" w:type="dxa"/>
          </w:tcPr>
          <w:p w14:paraId="6D5007F7" w14:textId="77777777" w:rsidR="003503D8" w:rsidRPr="00CC31B9" w:rsidRDefault="003503D8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15B9185D" w14:textId="77777777" w:rsidTr="0007697F">
        <w:tc>
          <w:tcPr>
            <w:tcW w:w="2197" w:type="dxa"/>
          </w:tcPr>
          <w:p w14:paraId="01E3A708" w14:textId="77777777" w:rsidR="00F350BC" w:rsidRDefault="00F350BC" w:rsidP="00CC31B9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>Signature</w:t>
            </w:r>
          </w:p>
          <w:p w14:paraId="0F27A050" w14:textId="5E3066C6" w:rsidR="00F350BC" w:rsidRPr="00CC31B9" w:rsidRDefault="00F350BC" w:rsidP="00CC31B9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14:paraId="50959670" w14:textId="77777777" w:rsidR="00F350BC" w:rsidRPr="00CC31B9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4FB966C1" w14:textId="77777777" w:rsidTr="00A84174">
        <w:tc>
          <w:tcPr>
            <w:tcW w:w="2197" w:type="dxa"/>
          </w:tcPr>
          <w:p w14:paraId="477BCA8A" w14:textId="41443333" w:rsidR="00F350BC" w:rsidRPr="00CC31B9" w:rsidRDefault="00F350BC" w:rsidP="00CC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734" w:type="dxa"/>
          </w:tcPr>
          <w:p w14:paraId="303195EF" w14:textId="77777777" w:rsidR="00F350BC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5179FBB0" w14:textId="77777777" w:rsidR="00F350BC" w:rsidRPr="00CC31B9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</w:tbl>
    <w:p w14:paraId="4130567A" w14:textId="77777777" w:rsidR="00BF6A30" w:rsidRDefault="00BF6A30" w:rsidP="00BF6A30">
      <w:pPr>
        <w:rPr>
          <w:b/>
          <w:noProof/>
          <w:sz w:val="24"/>
        </w:rPr>
      </w:pPr>
    </w:p>
    <w:p w14:paraId="7FED117C" w14:textId="77777777" w:rsidR="00BF6A30" w:rsidRDefault="00BF6A30" w:rsidP="00BF6A30">
      <w:pPr>
        <w:rPr>
          <w:b/>
          <w:noProof/>
          <w:sz w:val="24"/>
        </w:rPr>
      </w:pPr>
    </w:p>
    <w:p w14:paraId="10E8CAF8" w14:textId="095DFF5E" w:rsidR="00BF6A30" w:rsidRPr="00BF6A30" w:rsidRDefault="00BF6A30" w:rsidP="00F62E36">
      <w:pPr>
        <w:pStyle w:val="Heading2"/>
        <w:rPr>
          <w:noProof/>
        </w:rPr>
      </w:pPr>
      <w:r w:rsidRPr="00BF6A30">
        <w:rPr>
          <w:noProof/>
        </w:rPr>
        <w:lastRenderedPageBreak/>
        <w:t>Optional additional information to be shared</w:t>
      </w:r>
    </w:p>
    <w:p w14:paraId="1C25E34D" w14:textId="77777777" w:rsidR="00BF6A30" w:rsidRDefault="00BF6A30" w:rsidP="00BF6A30">
      <w:pPr>
        <w:rPr>
          <w:b/>
          <w:noProof/>
          <w:sz w:val="24"/>
        </w:rPr>
      </w:pPr>
    </w:p>
    <w:p w14:paraId="79F7D7E0" w14:textId="483F5084" w:rsidR="002A2F30" w:rsidRPr="009E4377" w:rsidRDefault="00BF6A30" w:rsidP="00F62E36">
      <w:pPr>
        <w:pStyle w:val="HeadingStyle3"/>
        <w:rPr>
          <w:szCs w:val="24"/>
        </w:rPr>
      </w:pPr>
      <w:r w:rsidRPr="00BF6A30">
        <w:t xml:space="preserve">Section </w:t>
      </w:r>
      <w:r>
        <w:t>2</w:t>
      </w:r>
      <w:r w:rsidRPr="00BF6A30">
        <w:t xml:space="preserve">: </w:t>
      </w:r>
      <w:r w:rsidR="00613CB3" w:rsidRPr="009E4377">
        <w:t xml:space="preserve">Information I would like to share with </w:t>
      </w:r>
      <w:r w:rsidR="00797591">
        <w:t xml:space="preserve">my line manager, </w:t>
      </w:r>
      <w:r w:rsidR="00E65E26">
        <w:t xml:space="preserve">the </w:t>
      </w:r>
      <w:r w:rsidR="00797591">
        <w:t xml:space="preserve">OH </w:t>
      </w:r>
      <w:r w:rsidR="00E65E26">
        <w:t xml:space="preserve">Service </w:t>
      </w:r>
      <w:r w:rsidR="00797591">
        <w:t xml:space="preserve">and </w:t>
      </w:r>
      <w:r w:rsidR="002A2F30" w:rsidRPr="009E4377">
        <w:rPr>
          <w:szCs w:val="24"/>
        </w:rPr>
        <w:t>Library Services</w:t>
      </w:r>
      <w:r w:rsidR="00797591">
        <w:rPr>
          <w:szCs w:val="24"/>
        </w:rPr>
        <w:t>.</w:t>
      </w:r>
    </w:p>
    <w:p w14:paraId="3421A4A3" w14:textId="77777777" w:rsidR="002A2F30" w:rsidRPr="00E618AD" w:rsidRDefault="002A2F30" w:rsidP="00E618AD">
      <w:pPr>
        <w:pStyle w:val="Header"/>
        <w:tabs>
          <w:tab w:val="clear" w:pos="4153"/>
          <w:tab w:val="clear" w:pos="8306"/>
        </w:tabs>
        <w:rPr>
          <w:b/>
          <w:bCs/>
          <w:noProof/>
          <w:sz w:val="16"/>
          <w:szCs w:val="16"/>
          <w:u w:val="single"/>
        </w:rPr>
      </w:pPr>
    </w:p>
    <w:p w14:paraId="6C59E764" w14:textId="1FC36A93" w:rsidR="00CF288F" w:rsidRDefault="00CF288F" w:rsidP="00E618AD">
      <w:pPr>
        <w:pStyle w:val="Header"/>
        <w:tabs>
          <w:tab w:val="clear" w:pos="4153"/>
          <w:tab w:val="clear" w:pos="8306"/>
        </w:tabs>
        <w:rPr>
          <w:bCs/>
          <w:noProof/>
          <w:sz w:val="24"/>
          <w:szCs w:val="24"/>
        </w:rPr>
      </w:pPr>
      <w:r w:rsidRPr="00CF288F">
        <w:rPr>
          <w:bCs/>
          <w:noProof/>
          <w:sz w:val="24"/>
          <w:szCs w:val="24"/>
        </w:rPr>
        <w:t xml:space="preserve">Use this section to tell </w:t>
      </w:r>
      <w:r w:rsidR="00797591">
        <w:rPr>
          <w:bCs/>
          <w:noProof/>
          <w:sz w:val="24"/>
          <w:szCs w:val="24"/>
        </w:rPr>
        <w:t xml:space="preserve">your line manager, </w:t>
      </w:r>
      <w:r w:rsidRPr="00CF288F">
        <w:rPr>
          <w:bCs/>
          <w:noProof/>
          <w:sz w:val="24"/>
          <w:szCs w:val="24"/>
        </w:rPr>
        <w:t xml:space="preserve">the OH service and </w:t>
      </w:r>
      <w:r>
        <w:rPr>
          <w:bCs/>
          <w:noProof/>
          <w:sz w:val="24"/>
          <w:szCs w:val="24"/>
        </w:rPr>
        <w:t>Library Services</w:t>
      </w:r>
      <w:r w:rsidRPr="00CF288F">
        <w:rPr>
          <w:bCs/>
          <w:noProof/>
          <w:sz w:val="24"/>
          <w:szCs w:val="24"/>
        </w:rPr>
        <w:t xml:space="preserve"> about any proposed adjustments to </w:t>
      </w:r>
      <w:r>
        <w:rPr>
          <w:bCs/>
          <w:noProof/>
          <w:sz w:val="24"/>
          <w:szCs w:val="24"/>
        </w:rPr>
        <w:t>library services</w:t>
      </w:r>
      <w:r w:rsidRPr="00CF288F">
        <w:rPr>
          <w:bCs/>
          <w:noProof/>
          <w:sz w:val="24"/>
          <w:szCs w:val="24"/>
        </w:rPr>
        <w:t>, that you feel would assist you.</w:t>
      </w:r>
    </w:p>
    <w:p w14:paraId="26DC3AC8" w14:textId="77777777" w:rsidR="00E65E26" w:rsidRDefault="00E65E26" w:rsidP="00E618AD">
      <w:pPr>
        <w:pStyle w:val="Header"/>
        <w:tabs>
          <w:tab w:val="clear" w:pos="4153"/>
          <w:tab w:val="clear" w:pos="8306"/>
        </w:tabs>
        <w:rPr>
          <w:bCs/>
          <w:noProof/>
          <w:sz w:val="24"/>
          <w:szCs w:val="24"/>
        </w:rPr>
      </w:pPr>
    </w:p>
    <w:p w14:paraId="2E6BC701" w14:textId="14893328" w:rsidR="00CF288F" w:rsidRDefault="00CF288F" w:rsidP="00E618AD">
      <w:pPr>
        <w:pStyle w:val="Header"/>
        <w:tabs>
          <w:tab w:val="clear" w:pos="4153"/>
          <w:tab w:val="clear" w:pos="8306"/>
        </w:tabs>
        <w:rPr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 table where the user can indicate changes they might need in relation to library services"/>
        <w:tblDescription w:val="The table includes various requests where the user can confirm their needs in terms of things like extended loans; book fetching; not waiting in a queue; other."/>
      </w:tblPr>
      <w:tblGrid>
        <w:gridCol w:w="4446"/>
        <w:gridCol w:w="4445"/>
      </w:tblGrid>
      <w:tr w:rsidR="00CF288F" w:rsidRPr="0008712F" w14:paraId="617C7D9E" w14:textId="77777777" w:rsidTr="005F5BB3">
        <w:tc>
          <w:tcPr>
            <w:tcW w:w="4446" w:type="dxa"/>
            <w:shd w:val="clear" w:color="auto" w:fill="F2F2F2" w:themeFill="background1" w:themeFillShade="F2"/>
          </w:tcPr>
          <w:p w14:paraId="31C61F03" w14:textId="77777777" w:rsidR="00CF288F" w:rsidRPr="0008712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Proposed adjustment</w:t>
            </w:r>
          </w:p>
        </w:tc>
        <w:tc>
          <w:tcPr>
            <w:tcW w:w="4445" w:type="dxa"/>
            <w:shd w:val="clear" w:color="auto" w:fill="F2F2F2" w:themeFill="background1" w:themeFillShade="F2"/>
          </w:tcPr>
          <w:p w14:paraId="0771C28A" w14:textId="77777777" w:rsidR="00CF288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  <w:r>
              <w:rPr>
                <w:noProof/>
                <w:sz w:val="24"/>
              </w:rPr>
              <w:t>H</w:t>
            </w:r>
            <w:r w:rsidRPr="00613CB3">
              <w:rPr>
                <w:noProof/>
                <w:sz w:val="24"/>
              </w:rPr>
              <w:t>ow this will help you in your role</w:t>
            </w:r>
          </w:p>
          <w:p w14:paraId="18A0878A" w14:textId="77E0D5AA" w:rsidR="005F5BB3" w:rsidRPr="0008712F" w:rsidRDefault="005F5BB3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</w:tr>
      <w:tr w:rsidR="00CF288F" w:rsidRPr="0008712F" w14:paraId="1E046531" w14:textId="77777777" w:rsidTr="00CC31B9">
        <w:tc>
          <w:tcPr>
            <w:tcW w:w="4446" w:type="dxa"/>
          </w:tcPr>
          <w:p w14:paraId="7FEBF0FC" w14:textId="77777777" w:rsidR="00CF288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  <w:p w14:paraId="1988E48B" w14:textId="03676390" w:rsidR="00CF288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  <w:r w:rsidRPr="00F52988">
              <w:rPr>
                <w:bCs/>
                <w:noProof/>
                <w:sz w:val="24"/>
                <w:szCs w:val="24"/>
              </w:rPr>
              <w:t>Extended loan periods</w:t>
            </w:r>
          </w:p>
          <w:p w14:paraId="33B458AD" w14:textId="77777777" w:rsidR="00CF288F" w:rsidRPr="0008712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  <w:tc>
          <w:tcPr>
            <w:tcW w:w="4445" w:type="dxa"/>
          </w:tcPr>
          <w:p w14:paraId="28BAB6D2" w14:textId="77777777" w:rsidR="00CF288F" w:rsidRPr="0008712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</w:tr>
      <w:tr w:rsidR="00CF288F" w:rsidRPr="0008712F" w14:paraId="36EBD74A" w14:textId="77777777" w:rsidTr="00CC31B9">
        <w:tc>
          <w:tcPr>
            <w:tcW w:w="4446" w:type="dxa"/>
          </w:tcPr>
          <w:p w14:paraId="29AAC68B" w14:textId="77777777" w:rsidR="00CF288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  <w:p w14:paraId="178F8FC0" w14:textId="2B6FA107" w:rsidR="00CF288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  <w:r w:rsidRPr="00F52988">
              <w:rPr>
                <w:bCs/>
                <w:noProof/>
                <w:sz w:val="24"/>
                <w:szCs w:val="24"/>
              </w:rPr>
              <w:t>Book fetching</w:t>
            </w:r>
          </w:p>
          <w:p w14:paraId="798A76A3" w14:textId="77777777" w:rsidR="00CF288F" w:rsidRPr="0008712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  <w:tc>
          <w:tcPr>
            <w:tcW w:w="4445" w:type="dxa"/>
          </w:tcPr>
          <w:p w14:paraId="4FF64CC4" w14:textId="77777777" w:rsidR="00CF288F" w:rsidRPr="0008712F" w:rsidRDefault="00CF288F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</w:tr>
      <w:tr w:rsidR="00CF288F" w:rsidRPr="0008712F" w14:paraId="4F4DE6BF" w14:textId="77777777" w:rsidTr="00CC31B9">
        <w:tc>
          <w:tcPr>
            <w:tcW w:w="4446" w:type="dxa"/>
          </w:tcPr>
          <w:p w14:paraId="25D435A7" w14:textId="77777777" w:rsidR="00CF288F" w:rsidRDefault="00CF288F" w:rsidP="00BF6A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  <w:p w14:paraId="10AF14CB" w14:textId="689E8EAB" w:rsidR="00CF288F" w:rsidRPr="00BF6A30" w:rsidRDefault="00CF288F" w:rsidP="00BF6A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  <w:r w:rsidRPr="0013600B">
              <w:rPr>
                <w:noProof/>
                <w:sz w:val="24"/>
              </w:rPr>
              <w:t>Not waiting in a queue</w:t>
            </w:r>
          </w:p>
          <w:p w14:paraId="27BD5A3B" w14:textId="77777777" w:rsidR="00CF288F" w:rsidRPr="00BF6A30" w:rsidRDefault="00CF288F" w:rsidP="00BF6A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  <w:tc>
          <w:tcPr>
            <w:tcW w:w="4445" w:type="dxa"/>
          </w:tcPr>
          <w:p w14:paraId="263B62E6" w14:textId="77777777" w:rsidR="00CF288F" w:rsidRPr="0008712F" w:rsidRDefault="00CF288F" w:rsidP="00CC31B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CF288F" w:rsidRPr="0008712F" w14:paraId="34D5D626" w14:textId="77777777" w:rsidTr="00CC31B9">
        <w:tc>
          <w:tcPr>
            <w:tcW w:w="4446" w:type="dxa"/>
          </w:tcPr>
          <w:p w14:paraId="663EF245" w14:textId="77777777" w:rsidR="00CF288F" w:rsidRDefault="00CF288F" w:rsidP="00BF6A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  <w:p w14:paraId="05194AF5" w14:textId="322625FA" w:rsidR="00CF288F" w:rsidRPr="00BF6A30" w:rsidRDefault="00CF288F" w:rsidP="00BF6A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  <w:r w:rsidRPr="0013600B">
              <w:rPr>
                <w:noProof/>
                <w:sz w:val="24"/>
              </w:rPr>
              <w:t>Other</w:t>
            </w:r>
          </w:p>
        </w:tc>
        <w:tc>
          <w:tcPr>
            <w:tcW w:w="4445" w:type="dxa"/>
          </w:tcPr>
          <w:p w14:paraId="365D5014" w14:textId="77777777" w:rsidR="00CF288F" w:rsidRPr="0008712F" w:rsidRDefault="00CF288F" w:rsidP="00CC31B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65360D43" w14:textId="31242730" w:rsidR="00906D88" w:rsidRDefault="00906D88" w:rsidP="00E618AD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p w14:paraId="3C82050C" w14:textId="7376BE48" w:rsidR="003503D8" w:rsidRDefault="001D0BD4" w:rsidP="003503D8">
      <w:pPr>
        <w:pStyle w:val="Header"/>
        <w:tabs>
          <w:tab w:val="clear" w:pos="4153"/>
          <w:tab w:val="clear" w:pos="830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I </w:t>
      </w:r>
      <w:r>
        <w:rPr>
          <w:noProof/>
          <w:sz w:val="24"/>
          <w:szCs w:val="24"/>
        </w:rPr>
        <w:t>would like to share the above additional information</w:t>
      </w:r>
      <w:r>
        <w:rPr>
          <w:noProof/>
          <w:sz w:val="24"/>
        </w:rPr>
        <w:t xml:space="preserve"> with </w:t>
      </w:r>
      <w:r w:rsidR="00797591">
        <w:rPr>
          <w:noProof/>
          <w:sz w:val="24"/>
        </w:rPr>
        <w:t xml:space="preserve">my line manager, </w:t>
      </w:r>
      <w:r w:rsidRPr="00CF288F">
        <w:rPr>
          <w:bCs/>
          <w:noProof/>
          <w:sz w:val="24"/>
          <w:szCs w:val="24"/>
        </w:rPr>
        <w:t xml:space="preserve">the OH service and </w:t>
      </w:r>
      <w:r>
        <w:rPr>
          <w:bCs/>
          <w:noProof/>
          <w:sz w:val="24"/>
          <w:szCs w:val="24"/>
        </w:rPr>
        <w:t>Library Services</w:t>
      </w:r>
      <w:r w:rsidR="003503D8">
        <w:rPr>
          <w:bCs/>
          <w:noProof/>
          <w:sz w:val="24"/>
          <w:szCs w:val="24"/>
        </w:rPr>
        <w:t xml:space="preserve"> </w:t>
      </w:r>
      <w:sdt>
        <w:sdtPr>
          <w:rPr>
            <w:noProof/>
            <w:sz w:val="28"/>
            <w:szCs w:val="28"/>
          </w:rPr>
          <w:id w:val="55937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3D8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3503D8">
        <w:rPr>
          <w:noProof/>
          <w:sz w:val="24"/>
        </w:rPr>
        <w:t xml:space="preserve">  </w:t>
      </w:r>
      <w:r w:rsidR="003503D8" w:rsidRPr="00CC40F9">
        <w:rPr>
          <w:b/>
          <w:noProof/>
          <w:sz w:val="24"/>
        </w:rPr>
        <w:t>Y</w:t>
      </w:r>
      <w:r w:rsidR="003503D8">
        <w:rPr>
          <w:b/>
          <w:noProof/>
          <w:sz w:val="24"/>
        </w:rPr>
        <w:t xml:space="preserve">es     </w:t>
      </w:r>
      <w:sdt>
        <w:sdtPr>
          <w:rPr>
            <w:noProof/>
            <w:sz w:val="28"/>
            <w:szCs w:val="28"/>
          </w:rPr>
          <w:id w:val="-114959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3D8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3503D8">
        <w:rPr>
          <w:noProof/>
          <w:sz w:val="24"/>
        </w:rPr>
        <w:t xml:space="preserve">  </w:t>
      </w:r>
      <w:r w:rsidR="003503D8" w:rsidRPr="00CC40F9">
        <w:rPr>
          <w:b/>
          <w:noProof/>
          <w:sz w:val="24"/>
        </w:rPr>
        <w:t>N</w:t>
      </w:r>
      <w:r w:rsidR="003503D8">
        <w:rPr>
          <w:b/>
          <w:noProof/>
          <w:sz w:val="24"/>
        </w:rPr>
        <w:t>o</w:t>
      </w:r>
      <w:r w:rsidR="003503D8">
        <w:rPr>
          <w:noProof/>
          <w:sz w:val="24"/>
        </w:rPr>
        <w:t>.</w:t>
      </w:r>
    </w:p>
    <w:p w14:paraId="7B9871E6" w14:textId="45B34BF2" w:rsidR="001D0BD4" w:rsidRDefault="001D0BD4" w:rsidP="001D0BD4">
      <w:pPr>
        <w:pStyle w:val="Header"/>
        <w:tabs>
          <w:tab w:val="clear" w:pos="4153"/>
          <w:tab w:val="clear" w:pos="8306"/>
        </w:tabs>
        <w:spacing w:before="120"/>
        <w:rPr>
          <w:noProof/>
          <w:sz w:val="24"/>
        </w:rPr>
      </w:pPr>
    </w:p>
    <w:p w14:paraId="22567387" w14:textId="1E344222" w:rsidR="001D0BD4" w:rsidRPr="00CC31B9" w:rsidRDefault="001D0BD4" w:rsidP="001D0BD4">
      <w:pPr>
        <w:rPr>
          <w:sz w:val="24"/>
          <w:szCs w:val="24"/>
        </w:rPr>
      </w:pPr>
    </w:p>
    <w:tbl>
      <w:tblPr>
        <w:tblStyle w:val="TableGrid"/>
        <w:tblW w:w="8931" w:type="dxa"/>
        <w:tblLook w:val="00A0" w:firstRow="1" w:lastRow="0" w:firstColumn="1" w:lastColumn="0" w:noHBand="0" w:noVBand="0"/>
        <w:tblCaption w:val="A table where the user can set out personal details and signature"/>
        <w:tblDescription w:val="If the user completes this table, it means they're happy with the information in the form above to be shared with their line manager or Occupational Health"/>
      </w:tblPr>
      <w:tblGrid>
        <w:gridCol w:w="2197"/>
        <w:gridCol w:w="6734"/>
      </w:tblGrid>
      <w:tr w:rsidR="001D0BD4" w:rsidRPr="00CC31B9" w14:paraId="1531BEA6" w14:textId="77777777" w:rsidTr="00F45A60">
        <w:tc>
          <w:tcPr>
            <w:tcW w:w="2197" w:type="dxa"/>
          </w:tcPr>
          <w:p w14:paraId="699AB5F7" w14:textId="058CF2D0" w:rsidR="001D0BD4" w:rsidRPr="00CC31B9" w:rsidRDefault="001D0BD4" w:rsidP="005F5BB3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>Name: (</w:t>
            </w:r>
            <w:r w:rsidR="005F5BB3">
              <w:rPr>
                <w:sz w:val="24"/>
                <w:szCs w:val="24"/>
              </w:rPr>
              <w:t>p</w:t>
            </w:r>
            <w:r w:rsidRPr="00CC31B9">
              <w:rPr>
                <w:sz w:val="24"/>
                <w:szCs w:val="24"/>
              </w:rPr>
              <w:t>lease print)</w:t>
            </w:r>
          </w:p>
        </w:tc>
        <w:tc>
          <w:tcPr>
            <w:tcW w:w="6734" w:type="dxa"/>
          </w:tcPr>
          <w:p w14:paraId="6F43C036" w14:textId="77777777" w:rsidR="001D0BD4" w:rsidRPr="00CC31B9" w:rsidRDefault="001D0BD4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1D0BD4" w:rsidRPr="00CC31B9" w14:paraId="04F5A877" w14:textId="77777777" w:rsidTr="00F45A60">
        <w:tc>
          <w:tcPr>
            <w:tcW w:w="2197" w:type="dxa"/>
          </w:tcPr>
          <w:p w14:paraId="306B907E" w14:textId="341B0594" w:rsidR="001D0BD4" w:rsidRPr="00CC31B9" w:rsidRDefault="001D0BD4" w:rsidP="00672197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 xml:space="preserve">School / </w:t>
            </w:r>
            <w:r w:rsidR="00672197">
              <w:rPr>
                <w:sz w:val="24"/>
                <w:szCs w:val="24"/>
              </w:rPr>
              <w:t>Department</w:t>
            </w:r>
          </w:p>
        </w:tc>
        <w:tc>
          <w:tcPr>
            <w:tcW w:w="6734" w:type="dxa"/>
          </w:tcPr>
          <w:p w14:paraId="2992EF5E" w14:textId="77777777" w:rsidR="001D0BD4" w:rsidRPr="00CC31B9" w:rsidRDefault="001D0BD4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17A0C06D" w14:textId="77777777" w:rsidTr="003363D3">
        <w:tc>
          <w:tcPr>
            <w:tcW w:w="2197" w:type="dxa"/>
          </w:tcPr>
          <w:p w14:paraId="5F4CA35D" w14:textId="77777777" w:rsidR="00F350BC" w:rsidRPr="00CC31B9" w:rsidRDefault="00F350BC" w:rsidP="00CC31B9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 xml:space="preserve">Work e-mail </w:t>
            </w:r>
          </w:p>
        </w:tc>
        <w:tc>
          <w:tcPr>
            <w:tcW w:w="6734" w:type="dxa"/>
          </w:tcPr>
          <w:p w14:paraId="2AED3F4D" w14:textId="77777777" w:rsidR="00F350BC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7A22799F" w14:textId="77777777" w:rsidR="00595C1E" w:rsidRPr="00CC31B9" w:rsidRDefault="00595C1E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707D92F2" w14:textId="77777777" w:rsidTr="00AA3200">
        <w:tc>
          <w:tcPr>
            <w:tcW w:w="2197" w:type="dxa"/>
          </w:tcPr>
          <w:p w14:paraId="41F177C4" w14:textId="5D934B0B" w:rsidR="00F350BC" w:rsidRPr="00CC31B9" w:rsidRDefault="00F350BC" w:rsidP="00CC31B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Contact telephone</w:t>
            </w:r>
            <w:r w:rsidRPr="00CC31B9">
              <w:rPr>
                <w:noProof/>
                <w:sz w:val="24"/>
                <w:szCs w:val="24"/>
              </w:rPr>
              <w:t xml:space="preserve"> no.</w:t>
            </w:r>
          </w:p>
        </w:tc>
        <w:tc>
          <w:tcPr>
            <w:tcW w:w="6734" w:type="dxa"/>
          </w:tcPr>
          <w:p w14:paraId="4962DB22" w14:textId="77777777" w:rsidR="00F350BC" w:rsidRPr="00CC31B9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3503D8" w:rsidRPr="00CC31B9" w14:paraId="38A494D4" w14:textId="77777777" w:rsidTr="00F45A60">
        <w:tc>
          <w:tcPr>
            <w:tcW w:w="2197" w:type="dxa"/>
          </w:tcPr>
          <w:p w14:paraId="1F0C5A80" w14:textId="091B17FB" w:rsidR="003503D8" w:rsidRPr="00CC31B9" w:rsidRDefault="003503D8" w:rsidP="00CC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method of contact</w:t>
            </w:r>
          </w:p>
        </w:tc>
        <w:tc>
          <w:tcPr>
            <w:tcW w:w="6734" w:type="dxa"/>
          </w:tcPr>
          <w:p w14:paraId="68D7C4C4" w14:textId="77777777" w:rsidR="003503D8" w:rsidRPr="00CC31B9" w:rsidRDefault="003503D8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68C471B5" w14:textId="77777777" w:rsidTr="006F7F3C">
        <w:tc>
          <w:tcPr>
            <w:tcW w:w="2197" w:type="dxa"/>
          </w:tcPr>
          <w:p w14:paraId="0D02CC39" w14:textId="77777777" w:rsidR="00F350BC" w:rsidRPr="00CC31B9" w:rsidRDefault="00F350BC" w:rsidP="00CC31B9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>Signature</w:t>
            </w:r>
          </w:p>
        </w:tc>
        <w:tc>
          <w:tcPr>
            <w:tcW w:w="6734" w:type="dxa"/>
          </w:tcPr>
          <w:p w14:paraId="0850A0B8" w14:textId="77777777" w:rsidR="00F350BC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6D80297C" w14:textId="77777777" w:rsidR="00F350BC" w:rsidRPr="00CC31B9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76A60FC9" w14:textId="77777777" w:rsidTr="007950BD">
        <w:tc>
          <w:tcPr>
            <w:tcW w:w="2197" w:type="dxa"/>
          </w:tcPr>
          <w:p w14:paraId="38931B22" w14:textId="04FAB2AC" w:rsidR="00F350BC" w:rsidRPr="00CC31B9" w:rsidRDefault="00F350BC" w:rsidP="00CC31B9">
            <w:pPr>
              <w:rPr>
                <w:sz w:val="24"/>
                <w:szCs w:val="24"/>
              </w:rPr>
            </w:pPr>
            <w:r w:rsidRPr="00CC31B9">
              <w:rPr>
                <w:noProof/>
                <w:sz w:val="24"/>
                <w:szCs w:val="24"/>
              </w:rPr>
              <w:t>Date</w:t>
            </w:r>
          </w:p>
        </w:tc>
        <w:tc>
          <w:tcPr>
            <w:tcW w:w="6734" w:type="dxa"/>
          </w:tcPr>
          <w:p w14:paraId="1EF32B73" w14:textId="77777777" w:rsidR="00F350BC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100DA600" w14:textId="77777777" w:rsidR="00595C1E" w:rsidRPr="00CC31B9" w:rsidRDefault="00595C1E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</w:tbl>
    <w:p w14:paraId="117BD83A" w14:textId="77777777" w:rsidR="00BF6A30" w:rsidRDefault="00BF6A30" w:rsidP="00906D88">
      <w:pPr>
        <w:rPr>
          <w:b/>
          <w:noProof/>
          <w:sz w:val="28"/>
          <w:szCs w:val="28"/>
        </w:rPr>
      </w:pPr>
    </w:p>
    <w:p w14:paraId="20AE01E0" w14:textId="77777777" w:rsidR="00BF6A30" w:rsidRDefault="00BF6A30" w:rsidP="00906D88">
      <w:pPr>
        <w:rPr>
          <w:b/>
          <w:noProof/>
          <w:sz w:val="28"/>
          <w:szCs w:val="28"/>
        </w:rPr>
      </w:pPr>
    </w:p>
    <w:p w14:paraId="5E380873" w14:textId="77777777" w:rsidR="00BF6A30" w:rsidRDefault="00BF6A30" w:rsidP="00906D88">
      <w:pPr>
        <w:rPr>
          <w:b/>
          <w:noProof/>
          <w:sz w:val="28"/>
          <w:szCs w:val="28"/>
        </w:rPr>
      </w:pPr>
    </w:p>
    <w:p w14:paraId="1F393E74" w14:textId="77777777" w:rsidR="00BF6A30" w:rsidRDefault="00BF6A30" w:rsidP="00906D88">
      <w:pPr>
        <w:rPr>
          <w:b/>
          <w:noProof/>
          <w:sz w:val="28"/>
          <w:szCs w:val="28"/>
        </w:rPr>
      </w:pPr>
    </w:p>
    <w:p w14:paraId="597DA1F2" w14:textId="7E87FF32" w:rsidR="00BF6A30" w:rsidRDefault="00BF6A30" w:rsidP="00906D88">
      <w:pPr>
        <w:rPr>
          <w:b/>
          <w:noProof/>
          <w:sz w:val="28"/>
          <w:szCs w:val="28"/>
        </w:rPr>
      </w:pPr>
    </w:p>
    <w:p w14:paraId="42560FD6" w14:textId="77777777" w:rsidR="000A7086" w:rsidRDefault="000A7086" w:rsidP="00906D88">
      <w:pPr>
        <w:rPr>
          <w:b/>
          <w:noProof/>
          <w:sz w:val="28"/>
          <w:szCs w:val="28"/>
        </w:rPr>
      </w:pPr>
    </w:p>
    <w:p w14:paraId="39D50D2F" w14:textId="4F0AF4E3" w:rsidR="00906D88" w:rsidRPr="00BF6A30" w:rsidRDefault="00906D88" w:rsidP="002A6FBE">
      <w:pPr>
        <w:pStyle w:val="Heading2"/>
        <w:rPr>
          <w:noProof/>
        </w:rPr>
      </w:pPr>
      <w:r w:rsidRPr="00BF6A30">
        <w:rPr>
          <w:noProof/>
        </w:rPr>
        <w:lastRenderedPageBreak/>
        <w:t>Optional additional information to be shared</w:t>
      </w:r>
    </w:p>
    <w:p w14:paraId="57C05A3C" w14:textId="77777777" w:rsidR="00BF6A30" w:rsidRDefault="00BF6A30" w:rsidP="00906D88">
      <w:pPr>
        <w:rPr>
          <w:b/>
          <w:noProof/>
          <w:sz w:val="24"/>
        </w:rPr>
      </w:pPr>
    </w:p>
    <w:p w14:paraId="3D67984B" w14:textId="3AAE73C4" w:rsidR="00906D88" w:rsidRDefault="00906D88" w:rsidP="002A6FBE">
      <w:pPr>
        <w:pStyle w:val="HeadingStyle3"/>
        <w:rPr>
          <w:szCs w:val="24"/>
        </w:rPr>
      </w:pPr>
      <w:r w:rsidRPr="00CC31B9">
        <w:t xml:space="preserve">Section </w:t>
      </w:r>
      <w:r w:rsidR="00797591">
        <w:t>3</w:t>
      </w:r>
      <w:r w:rsidRPr="00CC31B9">
        <w:t xml:space="preserve">: </w:t>
      </w:r>
      <w:r w:rsidRPr="009E4377">
        <w:t xml:space="preserve">Information I would like to share with </w:t>
      </w:r>
      <w:r w:rsidR="00797591">
        <w:t xml:space="preserve">my line manager and </w:t>
      </w:r>
      <w:r>
        <w:rPr>
          <w:szCs w:val="24"/>
        </w:rPr>
        <w:t xml:space="preserve">other </w:t>
      </w:r>
      <w:r w:rsidR="0050546E">
        <w:rPr>
          <w:szCs w:val="24"/>
        </w:rPr>
        <w:t xml:space="preserve">University </w:t>
      </w:r>
      <w:r>
        <w:rPr>
          <w:szCs w:val="24"/>
        </w:rPr>
        <w:t>services</w:t>
      </w:r>
      <w:r w:rsidR="0050546E">
        <w:rPr>
          <w:szCs w:val="24"/>
        </w:rPr>
        <w:t>.</w:t>
      </w:r>
    </w:p>
    <w:p w14:paraId="519BF87A" w14:textId="77777777" w:rsidR="00E65E26" w:rsidRPr="009E4377" w:rsidRDefault="00E65E26" w:rsidP="00906D88">
      <w:pPr>
        <w:rPr>
          <w:b/>
          <w:bCs/>
          <w:noProof/>
          <w:sz w:val="24"/>
          <w:szCs w:val="24"/>
        </w:rPr>
      </w:pPr>
    </w:p>
    <w:p w14:paraId="4A4A5561" w14:textId="77777777" w:rsidR="00906D88" w:rsidRPr="00E618AD" w:rsidRDefault="00906D88" w:rsidP="00906D88">
      <w:pPr>
        <w:pStyle w:val="Header"/>
        <w:tabs>
          <w:tab w:val="clear" w:pos="4153"/>
          <w:tab w:val="clear" w:pos="8306"/>
        </w:tabs>
        <w:rPr>
          <w:b/>
          <w:bCs/>
          <w:noProof/>
          <w:sz w:val="16"/>
          <w:szCs w:val="16"/>
          <w:u w:val="single"/>
        </w:rPr>
      </w:pPr>
    </w:p>
    <w:p w14:paraId="058B0535" w14:textId="301ADC49" w:rsidR="005F5BB3" w:rsidRDefault="00906D88" w:rsidP="005F5BB3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  <w:r w:rsidRPr="00CF288F">
        <w:rPr>
          <w:bCs/>
          <w:noProof/>
          <w:sz w:val="24"/>
          <w:szCs w:val="24"/>
        </w:rPr>
        <w:t xml:space="preserve">Use this section to tell </w:t>
      </w:r>
      <w:r>
        <w:rPr>
          <w:bCs/>
          <w:noProof/>
          <w:sz w:val="24"/>
          <w:szCs w:val="24"/>
        </w:rPr>
        <w:t xml:space="preserve">us about any information you would like us to share </w:t>
      </w:r>
      <w:r w:rsidR="005F5BB3">
        <w:rPr>
          <w:bCs/>
          <w:noProof/>
          <w:sz w:val="24"/>
          <w:szCs w:val="24"/>
        </w:rPr>
        <w:t>with</w:t>
      </w:r>
      <w:r w:rsidR="0050546E">
        <w:rPr>
          <w:bCs/>
          <w:noProof/>
          <w:sz w:val="24"/>
          <w:szCs w:val="24"/>
        </w:rPr>
        <w:t xml:space="preserve"> your line manager and </w:t>
      </w:r>
      <w:r>
        <w:rPr>
          <w:bCs/>
          <w:noProof/>
          <w:sz w:val="24"/>
          <w:szCs w:val="24"/>
        </w:rPr>
        <w:t>other servi</w:t>
      </w:r>
      <w:r w:rsidR="005F5BB3">
        <w:rPr>
          <w:bCs/>
          <w:noProof/>
          <w:sz w:val="24"/>
          <w:szCs w:val="24"/>
        </w:rPr>
        <w:t>c</w:t>
      </w:r>
      <w:r>
        <w:rPr>
          <w:bCs/>
          <w:noProof/>
          <w:sz w:val="24"/>
          <w:szCs w:val="24"/>
        </w:rPr>
        <w:t>es</w:t>
      </w:r>
      <w:r w:rsidR="005F5BB3">
        <w:rPr>
          <w:bCs/>
          <w:noProof/>
          <w:sz w:val="24"/>
          <w:szCs w:val="24"/>
        </w:rPr>
        <w:t xml:space="preserve">, </w:t>
      </w:r>
      <w:r w:rsidR="005F5BB3">
        <w:rPr>
          <w:noProof/>
          <w:sz w:val="24"/>
        </w:rPr>
        <w:t>that you feel would assist you.</w:t>
      </w:r>
    </w:p>
    <w:p w14:paraId="7BBE3C67" w14:textId="77777777" w:rsidR="005F5BB3" w:rsidRDefault="005F5BB3" w:rsidP="00906D88">
      <w:pPr>
        <w:pStyle w:val="Header"/>
        <w:tabs>
          <w:tab w:val="clear" w:pos="4153"/>
          <w:tab w:val="clear" w:pos="8306"/>
        </w:tabs>
        <w:rPr>
          <w:bCs/>
          <w:noProof/>
          <w:sz w:val="24"/>
          <w:szCs w:val="24"/>
        </w:rPr>
      </w:pPr>
    </w:p>
    <w:p w14:paraId="3C76DC0E" w14:textId="2567999B" w:rsidR="0050546E" w:rsidRDefault="0050546E" w:rsidP="00906D88">
      <w:pPr>
        <w:pStyle w:val="Header"/>
        <w:tabs>
          <w:tab w:val="clear" w:pos="4153"/>
          <w:tab w:val="clear" w:pos="8306"/>
        </w:tabs>
        <w:rPr>
          <w:bCs/>
          <w:noProof/>
          <w:sz w:val="24"/>
          <w:szCs w:val="24"/>
        </w:rPr>
      </w:pPr>
    </w:p>
    <w:p w14:paraId="127C96A5" w14:textId="28A7C30C" w:rsidR="0050546E" w:rsidRPr="00E65E26" w:rsidRDefault="00E65E26" w:rsidP="00906D88">
      <w:pPr>
        <w:pStyle w:val="Header"/>
        <w:tabs>
          <w:tab w:val="clear" w:pos="4153"/>
          <w:tab w:val="clear" w:pos="8306"/>
        </w:tabs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* </w:t>
      </w:r>
      <w:r w:rsidR="0050546E" w:rsidRPr="00E65E26">
        <w:rPr>
          <w:b/>
          <w:bCs/>
          <w:noProof/>
          <w:sz w:val="24"/>
          <w:szCs w:val="24"/>
        </w:rPr>
        <w:t>Please use a separate form for each service.</w:t>
      </w:r>
    </w:p>
    <w:p w14:paraId="4ACED888" w14:textId="565C14AF" w:rsidR="00906D88" w:rsidRDefault="00906D88" w:rsidP="00906D88">
      <w:pPr>
        <w:pStyle w:val="Header"/>
        <w:tabs>
          <w:tab w:val="clear" w:pos="4153"/>
          <w:tab w:val="clear" w:pos="8306"/>
        </w:tabs>
        <w:rPr>
          <w:bCs/>
          <w:noProof/>
          <w:sz w:val="24"/>
          <w:szCs w:val="24"/>
        </w:rPr>
      </w:pPr>
    </w:p>
    <w:p w14:paraId="259272EA" w14:textId="77777777" w:rsidR="005F5BB3" w:rsidRDefault="005F5BB3" w:rsidP="00906D88">
      <w:pPr>
        <w:pStyle w:val="Header"/>
        <w:tabs>
          <w:tab w:val="clear" w:pos="4153"/>
          <w:tab w:val="clear" w:pos="8306"/>
        </w:tabs>
        <w:rPr>
          <w:bCs/>
          <w:noProof/>
          <w:sz w:val="24"/>
          <w:szCs w:val="24"/>
        </w:rPr>
      </w:pPr>
    </w:p>
    <w:p w14:paraId="1156ABAA" w14:textId="749DDC34" w:rsidR="0050546E" w:rsidRDefault="00B32F6F" w:rsidP="00906D88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  <w:r>
        <w:rPr>
          <w:noProof/>
          <w:sz w:val="24"/>
        </w:rPr>
        <w:t xml:space="preserve">I would like to share this section with the following </w:t>
      </w:r>
      <w:r w:rsidR="0050546E">
        <w:rPr>
          <w:noProof/>
          <w:sz w:val="24"/>
        </w:rPr>
        <w:t>University Service</w:t>
      </w:r>
      <w:r>
        <w:rPr>
          <w:noProof/>
          <w:sz w:val="24"/>
        </w:rPr>
        <w:t>(s)</w:t>
      </w:r>
      <w:r w:rsidR="0050546E">
        <w:rPr>
          <w:noProof/>
          <w:sz w:val="24"/>
        </w:rPr>
        <w:t xml:space="preserve">: </w:t>
      </w:r>
    </w:p>
    <w:p w14:paraId="6013E3B6" w14:textId="6920EA36" w:rsidR="0050546E" w:rsidRDefault="0050546E" w:rsidP="00906D88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1"/>
        <w:gridCol w:w="7449"/>
      </w:tblGrid>
      <w:tr w:rsidR="00C02242" w:rsidRPr="000547FA" w14:paraId="4A39204B" w14:textId="77777777" w:rsidTr="00F45A60">
        <w:tc>
          <w:tcPr>
            <w:tcW w:w="1101" w:type="dxa"/>
          </w:tcPr>
          <w:p w14:paraId="42B1ECB9" w14:textId="77777777" w:rsidR="00C02242" w:rsidRPr="000547FA" w:rsidRDefault="00C02242" w:rsidP="00CC31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  <w:r w:rsidRPr="000547FA">
              <w:rPr>
                <w:rFonts w:ascii="Wingdings" w:eastAsia="Wingdings" w:hAnsi="Wingdings" w:cs="Wingdings"/>
                <w:noProof/>
                <w:sz w:val="28"/>
                <w:szCs w:val="28"/>
              </w:rPr>
              <w:t>¨</w:t>
            </w:r>
          </w:p>
        </w:tc>
        <w:tc>
          <w:tcPr>
            <w:tcW w:w="7449" w:type="dxa"/>
          </w:tcPr>
          <w:p w14:paraId="3ED34634" w14:textId="77777777" w:rsidR="00C02242" w:rsidRPr="000547FA" w:rsidRDefault="00C02242" w:rsidP="00CC31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  <w:r w:rsidRPr="000547FA">
              <w:rPr>
                <w:rFonts w:cs="Arial"/>
                <w:noProof/>
                <w:sz w:val="24"/>
              </w:rPr>
              <w:t>Health and Safety Office</w:t>
            </w:r>
          </w:p>
        </w:tc>
      </w:tr>
      <w:tr w:rsidR="00C02242" w:rsidRPr="000547FA" w14:paraId="690265F3" w14:textId="77777777" w:rsidTr="00F45A60">
        <w:tc>
          <w:tcPr>
            <w:tcW w:w="1101" w:type="dxa"/>
          </w:tcPr>
          <w:p w14:paraId="0C98AA33" w14:textId="77777777" w:rsidR="00C02242" w:rsidRPr="000547FA" w:rsidRDefault="00C02242" w:rsidP="00CC31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  <w:r w:rsidRPr="000547FA">
              <w:rPr>
                <w:rFonts w:ascii="Wingdings" w:eastAsia="Wingdings" w:hAnsi="Wingdings" w:cs="Wingdings"/>
                <w:noProof/>
                <w:sz w:val="28"/>
                <w:szCs w:val="28"/>
              </w:rPr>
              <w:t>¨</w:t>
            </w:r>
          </w:p>
        </w:tc>
        <w:tc>
          <w:tcPr>
            <w:tcW w:w="7449" w:type="dxa"/>
          </w:tcPr>
          <w:p w14:paraId="57C62EE8" w14:textId="77777777" w:rsidR="00C02242" w:rsidRPr="000547FA" w:rsidRDefault="00C02242" w:rsidP="00CC31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  <w:r w:rsidRPr="000547FA">
              <w:rPr>
                <w:rFonts w:cs="Arial"/>
                <w:noProof/>
                <w:sz w:val="24"/>
              </w:rPr>
              <w:t>Estates (Building Operations &amp; Maintenance Services)</w:t>
            </w:r>
          </w:p>
        </w:tc>
      </w:tr>
      <w:tr w:rsidR="00C02242" w:rsidRPr="000547FA" w14:paraId="0F70A878" w14:textId="77777777" w:rsidTr="00F45A60">
        <w:tc>
          <w:tcPr>
            <w:tcW w:w="1101" w:type="dxa"/>
          </w:tcPr>
          <w:p w14:paraId="1C0E1C28" w14:textId="77777777" w:rsidR="00C02242" w:rsidRPr="000547FA" w:rsidRDefault="00C02242" w:rsidP="00CC31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  <w:r w:rsidRPr="000547FA">
              <w:rPr>
                <w:rFonts w:ascii="Wingdings" w:eastAsia="Wingdings" w:hAnsi="Wingdings" w:cs="Wingdings"/>
                <w:noProof/>
                <w:sz w:val="28"/>
                <w:szCs w:val="28"/>
              </w:rPr>
              <w:t>¨</w:t>
            </w:r>
          </w:p>
        </w:tc>
        <w:tc>
          <w:tcPr>
            <w:tcW w:w="7449" w:type="dxa"/>
          </w:tcPr>
          <w:p w14:paraId="645AEE31" w14:textId="77777777" w:rsidR="00C02242" w:rsidRPr="000547FA" w:rsidRDefault="00C02242" w:rsidP="00CC31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  <w:r w:rsidRPr="000547FA">
              <w:rPr>
                <w:rFonts w:cs="Arial"/>
                <w:noProof/>
                <w:sz w:val="24"/>
              </w:rPr>
              <w:t xml:space="preserve">Front of </w:t>
            </w:r>
            <w:r>
              <w:rPr>
                <w:rFonts w:cs="Arial"/>
                <w:noProof/>
                <w:sz w:val="24"/>
              </w:rPr>
              <w:t>h</w:t>
            </w:r>
            <w:r w:rsidRPr="000547FA">
              <w:rPr>
                <w:rFonts w:cs="Arial"/>
                <w:noProof/>
                <w:sz w:val="24"/>
              </w:rPr>
              <w:t xml:space="preserve">ouse/ </w:t>
            </w:r>
            <w:r>
              <w:rPr>
                <w:rFonts w:cs="Arial"/>
                <w:noProof/>
                <w:sz w:val="24"/>
              </w:rPr>
              <w:t>b</w:t>
            </w:r>
            <w:r w:rsidRPr="000547FA">
              <w:rPr>
                <w:rFonts w:cs="Arial"/>
                <w:noProof/>
                <w:sz w:val="24"/>
              </w:rPr>
              <w:t xml:space="preserve">uilding </w:t>
            </w:r>
            <w:r>
              <w:rPr>
                <w:rFonts w:cs="Arial"/>
                <w:noProof/>
                <w:sz w:val="24"/>
              </w:rPr>
              <w:t>r</w:t>
            </w:r>
            <w:r w:rsidRPr="000547FA">
              <w:rPr>
                <w:rFonts w:cs="Arial"/>
                <w:noProof/>
                <w:sz w:val="24"/>
              </w:rPr>
              <w:t xml:space="preserve">eception </w:t>
            </w:r>
            <w:r>
              <w:rPr>
                <w:rFonts w:cs="Arial"/>
                <w:noProof/>
                <w:sz w:val="24"/>
              </w:rPr>
              <w:t>s</w:t>
            </w:r>
            <w:r w:rsidRPr="000547FA">
              <w:rPr>
                <w:rFonts w:cs="Arial"/>
                <w:noProof/>
                <w:sz w:val="24"/>
              </w:rPr>
              <w:t>taff</w:t>
            </w:r>
          </w:p>
        </w:tc>
      </w:tr>
      <w:tr w:rsidR="00C02242" w:rsidRPr="000547FA" w14:paraId="26CC1409" w14:textId="77777777" w:rsidTr="00F45A60">
        <w:trPr>
          <w:trHeight w:val="26"/>
        </w:trPr>
        <w:tc>
          <w:tcPr>
            <w:tcW w:w="1101" w:type="dxa"/>
          </w:tcPr>
          <w:p w14:paraId="6FFBAED3" w14:textId="77777777" w:rsidR="00C02242" w:rsidRPr="000547FA" w:rsidRDefault="00C02242" w:rsidP="00CC31B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  <w:r w:rsidRPr="000547FA">
              <w:rPr>
                <w:rFonts w:ascii="Wingdings" w:eastAsia="Wingdings" w:hAnsi="Wingdings" w:cs="Wingdings"/>
                <w:noProof/>
                <w:sz w:val="28"/>
                <w:szCs w:val="28"/>
              </w:rPr>
              <w:t>¨</w:t>
            </w:r>
          </w:p>
        </w:tc>
        <w:tc>
          <w:tcPr>
            <w:tcW w:w="7449" w:type="dxa"/>
          </w:tcPr>
          <w:p w14:paraId="4881C8C3" w14:textId="77777777" w:rsidR="00C02242" w:rsidRDefault="00C02242" w:rsidP="0013600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  <w:r>
              <w:rPr>
                <w:rFonts w:cs="Arial"/>
                <w:noProof/>
                <w:sz w:val="24"/>
              </w:rPr>
              <w:t>Other service – please specify</w:t>
            </w:r>
          </w:p>
          <w:p w14:paraId="2EA3B725" w14:textId="77777777" w:rsidR="00F45A60" w:rsidRDefault="00F45A60" w:rsidP="0013600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</w:p>
          <w:p w14:paraId="256ECD70" w14:textId="1F21A662" w:rsidR="00F45A60" w:rsidRPr="000547FA" w:rsidRDefault="00F45A60" w:rsidP="0013600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noProof/>
                <w:sz w:val="24"/>
              </w:rPr>
            </w:pPr>
          </w:p>
        </w:tc>
      </w:tr>
    </w:tbl>
    <w:p w14:paraId="5CC7D308" w14:textId="7F7F51EE" w:rsidR="001D0BD4" w:rsidRDefault="001D0BD4" w:rsidP="001D0BD4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p w14:paraId="5BF0FD65" w14:textId="77777777" w:rsidR="00CF216E" w:rsidRDefault="45FDD53D" w:rsidP="45FDD53D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45FDD53D">
        <w:rPr>
          <w:noProof/>
          <w:sz w:val="24"/>
          <w:szCs w:val="24"/>
        </w:rPr>
        <w:t>Do you think you need a Personal Emergency Evacuation Plan (PEEP)?</w:t>
      </w:r>
    </w:p>
    <w:p w14:paraId="13DB8075" w14:textId="051D9BDC" w:rsidR="003503D8" w:rsidRDefault="003503D8" w:rsidP="45FDD53D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  <w:r w:rsidRPr="45FDD53D">
        <w:rPr>
          <w:noProof/>
          <w:sz w:val="24"/>
          <w:szCs w:val="24"/>
        </w:rPr>
        <w:t xml:space="preserve"> </w:t>
      </w:r>
      <w:sdt>
        <w:sdtPr>
          <w:rPr>
            <w:noProof/>
            <w:sz w:val="28"/>
            <w:szCs w:val="28"/>
          </w:rPr>
          <w:id w:val="-173314663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noProof/>
              <w:sz w:val="28"/>
              <w:szCs w:val="28"/>
            </w:rPr>
            <w:t>☐</w:t>
          </w:r>
        </w:sdtContent>
      </w:sdt>
      <w:r w:rsidRPr="45FDD53D">
        <w:rPr>
          <w:noProof/>
          <w:sz w:val="24"/>
          <w:szCs w:val="24"/>
        </w:rPr>
        <w:t xml:space="preserve">  </w:t>
      </w:r>
      <w:r w:rsidRPr="45FDD53D">
        <w:rPr>
          <w:b/>
          <w:bCs/>
          <w:noProof/>
          <w:sz w:val="24"/>
          <w:szCs w:val="24"/>
        </w:rPr>
        <w:t xml:space="preserve">Yes     </w:t>
      </w:r>
      <w:sdt>
        <w:sdtPr>
          <w:rPr>
            <w:noProof/>
            <w:sz w:val="28"/>
            <w:szCs w:val="28"/>
          </w:rPr>
          <w:id w:val="20107909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noProof/>
              <w:sz w:val="28"/>
              <w:szCs w:val="28"/>
            </w:rPr>
            <w:t>☐</w:t>
          </w:r>
        </w:sdtContent>
      </w:sdt>
      <w:r w:rsidRPr="45FDD53D">
        <w:rPr>
          <w:noProof/>
          <w:sz w:val="24"/>
          <w:szCs w:val="24"/>
        </w:rPr>
        <w:t xml:space="preserve">  </w:t>
      </w:r>
      <w:r w:rsidRPr="45FDD53D">
        <w:rPr>
          <w:b/>
          <w:bCs/>
          <w:noProof/>
          <w:sz w:val="24"/>
          <w:szCs w:val="24"/>
        </w:rPr>
        <w:t>No</w:t>
      </w:r>
    </w:p>
    <w:p w14:paraId="746E7D8F" w14:textId="77777777" w:rsidR="003503D8" w:rsidRDefault="003503D8" w:rsidP="001D0BD4">
      <w:pPr>
        <w:pStyle w:val="Header"/>
        <w:tabs>
          <w:tab w:val="clear" w:pos="4153"/>
          <w:tab w:val="clear" w:pos="8306"/>
        </w:tabs>
        <w:rPr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 table where the user can set out details of personal evacuation plan (PEEP)"/>
        <w:tblDescription w:val="The table has a column entitled Proposed adjustment and one other entitled How this will help you in your role."/>
      </w:tblPr>
      <w:tblGrid>
        <w:gridCol w:w="4673"/>
        <w:gridCol w:w="4111"/>
      </w:tblGrid>
      <w:tr w:rsidR="0050546E" w:rsidRPr="0008712F" w14:paraId="0DC3E9DA" w14:textId="77777777" w:rsidTr="6C2D7E41">
        <w:trPr>
          <w:trHeight w:val="479"/>
        </w:trPr>
        <w:tc>
          <w:tcPr>
            <w:tcW w:w="4673" w:type="dxa"/>
            <w:shd w:val="clear" w:color="auto" w:fill="F2F2F2" w:themeFill="background1" w:themeFillShade="F2"/>
          </w:tcPr>
          <w:p w14:paraId="78F7CD25" w14:textId="77777777" w:rsidR="0050546E" w:rsidRPr="00BF6A30" w:rsidRDefault="0050546E" w:rsidP="00BF6A30">
            <w:pPr>
              <w:rPr>
                <w:sz w:val="24"/>
                <w:szCs w:val="24"/>
              </w:rPr>
            </w:pPr>
            <w:r w:rsidRPr="00BF6A30">
              <w:rPr>
                <w:sz w:val="24"/>
                <w:szCs w:val="24"/>
              </w:rPr>
              <w:t>Proposed adjustment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585EC37" w14:textId="5DC81443" w:rsidR="0050546E" w:rsidRPr="00BF6A30" w:rsidRDefault="0050546E" w:rsidP="00BF6A30">
            <w:pPr>
              <w:rPr>
                <w:sz w:val="24"/>
                <w:szCs w:val="24"/>
              </w:rPr>
            </w:pPr>
            <w:r w:rsidRPr="00BF6A30">
              <w:rPr>
                <w:sz w:val="24"/>
                <w:szCs w:val="24"/>
              </w:rPr>
              <w:t>How this will help you in your role</w:t>
            </w:r>
          </w:p>
        </w:tc>
      </w:tr>
      <w:tr w:rsidR="0050546E" w:rsidRPr="0008712F" w14:paraId="5B622860" w14:textId="77777777" w:rsidTr="6C2D7E41">
        <w:tc>
          <w:tcPr>
            <w:tcW w:w="4673" w:type="dxa"/>
          </w:tcPr>
          <w:p w14:paraId="2FEF0AF1" w14:textId="77777777" w:rsidR="0050546E" w:rsidRDefault="0050546E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  <w:p w14:paraId="50368A50" w14:textId="77777777" w:rsidR="0050546E" w:rsidRPr="0008712F" w:rsidRDefault="0050546E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  <w:tc>
          <w:tcPr>
            <w:tcW w:w="4111" w:type="dxa"/>
          </w:tcPr>
          <w:p w14:paraId="576511A1" w14:textId="1EB62BC3" w:rsidR="0050546E" w:rsidRPr="0008712F" w:rsidRDefault="0050546E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</w:rPr>
            </w:pPr>
          </w:p>
        </w:tc>
      </w:tr>
      <w:tr w:rsidR="0050546E" w:rsidRPr="0008712F" w14:paraId="6E0C5716" w14:textId="77777777" w:rsidTr="6C2D7E41">
        <w:trPr>
          <w:trHeight w:val="489"/>
        </w:trPr>
        <w:tc>
          <w:tcPr>
            <w:tcW w:w="4673" w:type="dxa"/>
          </w:tcPr>
          <w:p w14:paraId="5BFBC838" w14:textId="12C9552E" w:rsidR="00F45A60" w:rsidRPr="0008712F" w:rsidRDefault="00F45A60" w:rsidP="00CC31B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3CF192" w14:textId="5CB2921E" w:rsidR="0050546E" w:rsidRPr="0008712F" w:rsidRDefault="0050546E" w:rsidP="00CC31B9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5DEC9AC0" w14:textId="7FCCCB2D" w:rsidR="0050546E" w:rsidRDefault="001D0BD4" w:rsidP="001D0BD4">
      <w:pPr>
        <w:pStyle w:val="Header"/>
        <w:tabs>
          <w:tab w:val="clear" w:pos="4153"/>
          <w:tab w:val="clear" w:pos="8306"/>
        </w:tabs>
        <w:spacing w:before="120"/>
        <w:rPr>
          <w:noProof/>
          <w:sz w:val="24"/>
        </w:rPr>
      </w:pPr>
      <w:r>
        <w:rPr>
          <w:noProof/>
          <w:sz w:val="24"/>
        </w:rPr>
        <w:t xml:space="preserve">I </w:t>
      </w:r>
      <w:r>
        <w:rPr>
          <w:noProof/>
          <w:sz w:val="24"/>
          <w:szCs w:val="24"/>
        </w:rPr>
        <w:t>would like to share the above additional information</w:t>
      </w:r>
      <w:r>
        <w:rPr>
          <w:noProof/>
          <w:sz w:val="24"/>
        </w:rPr>
        <w:t xml:space="preserve"> </w:t>
      </w:r>
      <w:r w:rsidR="00B32F6F">
        <w:rPr>
          <w:noProof/>
          <w:sz w:val="24"/>
        </w:rPr>
        <w:t xml:space="preserve">in this section </w:t>
      </w:r>
      <w:r>
        <w:rPr>
          <w:noProof/>
          <w:sz w:val="24"/>
        </w:rPr>
        <w:t xml:space="preserve">with my line manager and the University’s </w:t>
      </w:r>
      <w:r w:rsidR="00B32F6F">
        <w:rPr>
          <w:noProof/>
          <w:sz w:val="24"/>
        </w:rPr>
        <w:t>services as indicated above</w:t>
      </w:r>
      <w:r w:rsidR="003503D8">
        <w:rPr>
          <w:noProof/>
          <w:sz w:val="24"/>
        </w:rPr>
        <w:t xml:space="preserve"> </w:t>
      </w:r>
      <w:sdt>
        <w:sdtPr>
          <w:rPr>
            <w:noProof/>
            <w:sz w:val="28"/>
            <w:szCs w:val="28"/>
          </w:rPr>
          <w:id w:val="-54205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3D8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3503D8">
        <w:rPr>
          <w:noProof/>
          <w:sz w:val="24"/>
        </w:rPr>
        <w:t xml:space="preserve">  </w:t>
      </w:r>
      <w:r w:rsidR="003503D8" w:rsidRPr="00CC40F9">
        <w:rPr>
          <w:b/>
          <w:noProof/>
          <w:sz w:val="24"/>
        </w:rPr>
        <w:t>Y</w:t>
      </w:r>
      <w:r w:rsidR="003503D8">
        <w:rPr>
          <w:b/>
          <w:noProof/>
          <w:sz w:val="24"/>
        </w:rPr>
        <w:t xml:space="preserve">es     </w:t>
      </w:r>
      <w:sdt>
        <w:sdtPr>
          <w:rPr>
            <w:noProof/>
            <w:sz w:val="28"/>
            <w:szCs w:val="28"/>
          </w:rPr>
          <w:id w:val="119904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3D8">
            <w:rPr>
              <w:rFonts w:ascii="MS Gothic" w:eastAsia="MS Gothic" w:hAnsi="MS Gothic" w:hint="eastAsia"/>
              <w:noProof/>
              <w:sz w:val="28"/>
              <w:szCs w:val="28"/>
            </w:rPr>
            <w:t>☐</w:t>
          </w:r>
        </w:sdtContent>
      </w:sdt>
      <w:r w:rsidR="003503D8">
        <w:rPr>
          <w:noProof/>
          <w:sz w:val="24"/>
        </w:rPr>
        <w:t xml:space="preserve">  </w:t>
      </w:r>
      <w:r w:rsidR="003503D8" w:rsidRPr="00CC40F9">
        <w:rPr>
          <w:b/>
          <w:noProof/>
          <w:sz w:val="24"/>
        </w:rPr>
        <w:t>N</w:t>
      </w:r>
      <w:r w:rsidR="003503D8">
        <w:rPr>
          <w:b/>
          <w:noProof/>
          <w:sz w:val="24"/>
        </w:rPr>
        <w:t>o</w:t>
      </w:r>
      <w:r w:rsidR="0050546E">
        <w:rPr>
          <w:noProof/>
          <w:sz w:val="24"/>
        </w:rPr>
        <w:t>.</w:t>
      </w:r>
    </w:p>
    <w:p w14:paraId="60BB4E0C" w14:textId="77777777" w:rsidR="001D0BD4" w:rsidRPr="00CC31B9" w:rsidRDefault="001D0BD4" w:rsidP="001D0BD4">
      <w:pPr>
        <w:rPr>
          <w:sz w:val="24"/>
          <w:szCs w:val="24"/>
        </w:rPr>
      </w:pPr>
    </w:p>
    <w:tbl>
      <w:tblPr>
        <w:tblStyle w:val="TableGrid"/>
        <w:tblW w:w="8931" w:type="dxa"/>
        <w:tblLook w:val="00A0" w:firstRow="1" w:lastRow="0" w:firstColumn="1" w:lastColumn="0" w:noHBand="0" w:noVBand="0"/>
        <w:tblCaption w:val="A table of personal details"/>
        <w:tblDescription w:val="The user to complete this table of personal details if they wish to share information on their PEEP with their line manager and other University services"/>
      </w:tblPr>
      <w:tblGrid>
        <w:gridCol w:w="3397"/>
        <w:gridCol w:w="5534"/>
      </w:tblGrid>
      <w:tr w:rsidR="001D0BD4" w:rsidRPr="00CC31B9" w14:paraId="22FA1613" w14:textId="77777777" w:rsidTr="6C2D7E41">
        <w:tc>
          <w:tcPr>
            <w:tcW w:w="3397" w:type="dxa"/>
          </w:tcPr>
          <w:p w14:paraId="0CAE1A40" w14:textId="01B02F01" w:rsidR="001D0BD4" w:rsidRPr="00CC31B9" w:rsidRDefault="001D0BD4" w:rsidP="005F5BB3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>Name: (</w:t>
            </w:r>
            <w:r w:rsidR="005F5BB3">
              <w:rPr>
                <w:sz w:val="24"/>
                <w:szCs w:val="24"/>
              </w:rPr>
              <w:t>p</w:t>
            </w:r>
            <w:r w:rsidRPr="00CC31B9">
              <w:rPr>
                <w:sz w:val="24"/>
                <w:szCs w:val="24"/>
              </w:rPr>
              <w:t>lease print)</w:t>
            </w:r>
          </w:p>
        </w:tc>
        <w:tc>
          <w:tcPr>
            <w:tcW w:w="5534" w:type="dxa"/>
          </w:tcPr>
          <w:p w14:paraId="1BF4DA64" w14:textId="77777777" w:rsidR="001D0BD4" w:rsidRDefault="001D0BD4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0E31AE58" w14:textId="77777777" w:rsidR="00595C1E" w:rsidRPr="00CC31B9" w:rsidRDefault="00595C1E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1D0BD4" w:rsidRPr="00CC31B9" w14:paraId="257CB1B4" w14:textId="77777777" w:rsidTr="6C2D7E41">
        <w:tc>
          <w:tcPr>
            <w:tcW w:w="3397" w:type="dxa"/>
          </w:tcPr>
          <w:p w14:paraId="6DE312E9" w14:textId="77777777" w:rsidR="001D0BD4" w:rsidRDefault="001D0BD4" w:rsidP="00672197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 xml:space="preserve">School / </w:t>
            </w:r>
            <w:r w:rsidR="00672197">
              <w:rPr>
                <w:sz w:val="24"/>
                <w:szCs w:val="24"/>
              </w:rPr>
              <w:t>Department</w:t>
            </w:r>
          </w:p>
          <w:p w14:paraId="6F2DA1E7" w14:textId="4E708975" w:rsidR="00F45A60" w:rsidRPr="00CC31B9" w:rsidRDefault="00F45A60" w:rsidP="00672197">
            <w:pPr>
              <w:rPr>
                <w:sz w:val="24"/>
                <w:szCs w:val="24"/>
              </w:rPr>
            </w:pPr>
          </w:p>
        </w:tc>
        <w:tc>
          <w:tcPr>
            <w:tcW w:w="5534" w:type="dxa"/>
          </w:tcPr>
          <w:p w14:paraId="44A9144D" w14:textId="77777777" w:rsidR="001D0BD4" w:rsidRPr="00CC31B9" w:rsidRDefault="001D0BD4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511A9037" w14:textId="77777777" w:rsidTr="6C2D7E41">
        <w:tc>
          <w:tcPr>
            <w:tcW w:w="3397" w:type="dxa"/>
          </w:tcPr>
          <w:p w14:paraId="3BBA172A" w14:textId="77777777" w:rsidR="00F350BC" w:rsidRPr="00CC31B9" w:rsidRDefault="00F350BC" w:rsidP="00CC31B9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 xml:space="preserve">Work e-mail </w:t>
            </w:r>
          </w:p>
        </w:tc>
        <w:tc>
          <w:tcPr>
            <w:tcW w:w="5534" w:type="dxa"/>
          </w:tcPr>
          <w:p w14:paraId="72ED96CD" w14:textId="77777777" w:rsidR="00F350BC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2F8D0C38" w14:textId="77777777" w:rsidR="00F350BC" w:rsidRPr="00CC31B9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3503D8" w:rsidRPr="00CC31B9" w14:paraId="47BD838E" w14:textId="77777777" w:rsidTr="6C2D7E41">
        <w:tc>
          <w:tcPr>
            <w:tcW w:w="3397" w:type="dxa"/>
          </w:tcPr>
          <w:p w14:paraId="524645E4" w14:textId="38BA6430" w:rsidR="003503D8" w:rsidRPr="00CC31B9" w:rsidRDefault="003503D8" w:rsidP="00CC3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method of contact</w:t>
            </w:r>
          </w:p>
        </w:tc>
        <w:tc>
          <w:tcPr>
            <w:tcW w:w="5534" w:type="dxa"/>
          </w:tcPr>
          <w:p w14:paraId="0CE79B19" w14:textId="77777777" w:rsidR="003503D8" w:rsidRDefault="003503D8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5FBBEE9A" w14:textId="77777777" w:rsidR="00F45A60" w:rsidRPr="00CC31B9" w:rsidRDefault="00F45A60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376EBB09" w14:textId="77777777" w:rsidTr="6C2D7E41">
        <w:tc>
          <w:tcPr>
            <w:tcW w:w="3397" w:type="dxa"/>
          </w:tcPr>
          <w:p w14:paraId="107B31B0" w14:textId="7A82B518" w:rsidR="00F350BC" w:rsidRDefault="00F350BC" w:rsidP="00CC31B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Contact telephone</w:t>
            </w:r>
            <w:r w:rsidRPr="00CC31B9">
              <w:rPr>
                <w:noProof/>
                <w:sz w:val="24"/>
                <w:szCs w:val="24"/>
              </w:rPr>
              <w:t xml:space="preserve"> no.</w:t>
            </w:r>
          </w:p>
        </w:tc>
        <w:tc>
          <w:tcPr>
            <w:tcW w:w="5534" w:type="dxa"/>
          </w:tcPr>
          <w:p w14:paraId="36537D72" w14:textId="77777777" w:rsidR="00F350BC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612DDC71" w14:textId="77777777" w:rsidR="00F350BC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1D7AEC42" w14:textId="77777777" w:rsidTr="6C2D7E41">
        <w:tc>
          <w:tcPr>
            <w:tcW w:w="3397" w:type="dxa"/>
          </w:tcPr>
          <w:p w14:paraId="031B7FF3" w14:textId="77777777" w:rsidR="00F350BC" w:rsidRPr="00CC31B9" w:rsidRDefault="00F350BC" w:rsidP="00CC31B9">
            <w:pPr>
              <w:rPr>
                <w:sz w:val="24"/>
                <w:szCs w:val="24"/>
              </w:rPr>
            </w:pPr>
            <w:r w:rsidRPr="00CC31B9">
              <w:rPr>
                <w:sz w:val="24"/>
                <w:szCs w:val="24"/>
              </w:rPr>
              <w:t>Signature</w:t>
            </w:r>
          </w:p>
        </w:tc>
        <w:tc>
          <w:tcPr>
            <w:tcW w:w="5534" w:type="dxa"/>
          </w:tcPr>
          <w:p w14:paraId="6025A558" w14:textId="77777777" w:rsidR="00F350BC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  <w:p w14:paraId="5EE54AFE" w14:textId="77777777" w:rsidR="00F350BC" w:rsidRPr="00CC31B9" w:rsidRDefault="00F350BC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  <w:tr w:rsidR="00F350BC" w:rsidRPr="00CC31B9" w14:paraId="4D3338B9" w14:textId="77777777" w:rsidTr="6C2D7E41">
        <w:tc>
          <w:tcPr>
            <w:tcW w:w="3397" w:type="dxa"/>
          </w:tcPr>
          <w:p w14:paraId="21B3D297" w14:textId="60D981D0" w:rsidR="00595C1E" w:rsidRPr="00CC31B9" w:rsidRDefault="311CEBB5" w:rsidP="6C2D7E41">
            <w:pPr>
              <w:rPr>
                <w:noProof/>
                <w:sz w:val="24"/>
                <w:szCs w:val="24"/>
              </w:rPr>
            </w:pPr>
            <w:r w:rsidRPr="6C2D7E41">
              <w:rPr>
                <w:noProof/>
                <w:sz w:val="24"/>
                <w:szCs w:val="24"/>
              </w:rPr>
              <w:t>Date</w:t>
            </w:r>
          </w:p>
          <w:p w14:paraId="57089817" w14:textId="292BF543" w:rsidR="00595C1E" w:rsidRPr="00CC31B9" w:rsidRDefault="00595C1E" w:rsidP="6C2D7E4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5534" w:type="dxa"/>
          </w:tcPr>
          <w:p w14:paraId="541BE529" w14:textId="77777777" w:rsidR="00595C1E" w:rsidRPr="00CC31B9" w:rsidRDefault="00595C1E" w:rsidP="00CC31B9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 w:val="24"/>
                <w:szCs w:val="24"/>
              </w:rPr>
            </w:pPr>
          </w:p>
        </w:tc>
      </w:tr>
    </w:tbl>
    <w:p w14:paraId="774E7FD7" w14:textId="77777777" w:rsidR="00F45A60" w:rsidRDefault="00F45A60" w:rsidP="00595C1E">
      <w:pPr>
        <w:pStyle w:val="Header"/>
        <w:tabs>
          <w:tab w:val="clear" w:pos="4153"/>
          <w:tab w:val="clear" w:pos="8306"/>
        </w:tabs>
        <w:rPr>
          <w:noProof/>
          <w:sz w:val="24"/>
          <w:szCs w:val="24"/>
        </w:rPr>
      </w:pPr>
    </w:p>
    <w:sectPr w:rsidR="00F45A60" w:rsidSect="0084273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64" w:right="1701" w:bottom="1191" w:left="1304" w:header="965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A03A" w14:textId="77777777" w:rsidR="003D0CDE" w:rsidRDefault="003D0CDE">
      <w:r>
        <w:separator/>
      </w:r>
    </w:p>
  </w:endnote>
  <w:endnote w:type="continuationSeparator" w:id="0">
    <w:p w14:paraId="042F8479" w14:textId="77777777" w:rsidR="003D0CDE" w:rsidRDefault="003D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E4A1" w14:textId="340F35C9" w:rsidR="001D43BA" w:rsidRDefault="6C2D7E41" w:rsidP="6C2D7E41">
    <w:pPr>
      <w:pStyle w:val="Footer"/>
      <w:tabs>
        <w:tab w:val="clear" w:pos="4153"/>
        <w:tab w:val="clear" w:pos="8306"/>
        <w:tab w:val="center" w:pos="5040"/>
        <w:tab w:val="right" w:pos="9720"/>
      </w:tabs>
      <w:rPr>
        <w:sz w:val="16"/>
        <w:szCs w:val="16"/>
      </w:rPr>
    </w:pPr>
    <w:r w:rsidRPr="6C2D7E41">
      <w:rPr>
        <w:sz w:val="16"/>
        <w:szCs w:val="16"/>
      </w:rPr>
      <w:t>Confidential - Disability Declaration and Consent form (Staff)</w:t>
    </w:r>
    <w:r w:rsidR="00E83CB0">
      <w:tab/>
    </w:r>
    <w:r w:rsidR="00E83CB0" w:rsidRPr="6C2D7E41">
      <w:rPr>
        <w:rStyle w:val="PageNumber"/>
        <w:noProof/>
        <w:sz w:val="16"/>
        <w:szCs w:val="16"/>
      </w:rPr>
      <w:fldChar w:fldCharType="begin"/>
    </w:r>
    <w:r w:rsidR="00E83CB0" w:rsidRPr="6C2D7E41">
      <w:rPr>
        <w:rStyle w:val="PageNumber"/>
        <w:sz w:val="16"/>
        <w:szCs w:val="16"/>
      </w:rPr>
      <w:instrText xml:space="preserve"> PAGE </w:instrText>
    </w:r>
    <w:r w:rsidR="00E83CB0" w:rsidRPr="6C2D7E41">
      <w:rPr>
        <w:rStyle w:val="PageNumber"/>
        <w:sz w:val="16"/>
        <w:szCs w:val="16"/>
      </w:rPr>
      <w:fldChar w:fldCharType="separate"/>
    </w:r>
    <w:r w:rsidRPr="6C2D7E41">
      <w:rPr>
        <w:rStyle w:val="PageNumber"/>
        <w:noProof/>
        <w:sz w:val="16"/>
        <w:szCs w:val="16"/>
      </w:rPr>
      <w:t>7</w:t>
    </w:r>
    <w:r w:rsidR="00E83CB0" w:rsidRPr="6C2D7E41">
      <w:rPr>
        <w:rStyle w:val="PageNumber"/>
        <w:noProof/>
        <w:sz w:val="16"/>
        <w:szCs w:val="16"/>
      </w:rPr>
      <w:fldChar w:fldCharType="end"/>
    </w:r>
    <w:r w:rsidR="00E83CB0">
      <w:tab/>
    </w:r>
    <w:r w:rsidR="00D87D43">
      <w:rPr>
        <w:rStyle w:val="PageNumber"/>
        <w:sz w:val="16"/>
        <w:szCs w:val="16"/>
      </w:rPr>
      <w:t xml:space="preserve">September </w:t>
    </w:r>
    <w:r w:rsidRPr="6C2D7E41">
      <w:rPr>
        <w:rStyle w:val="PageNumber"/>
        <w:sz w:val="16"/>
        <w:szCs w:val="16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5B45" w14:textId="3138D8CB" w:rsidR="001D43BA" w:rsidRDefault="001D43BA" w:rsidP="00F52988">
    <w:pPr>
      <w:pStyle w:val="Footer"/>
      <w:tabs>
        <w:tab w:val="clear" w:pos="4153"/>
        <w:tab w:val="clear" w:pos="8306"/>
        <w:tab w:val="center" w:pos="5040"/>
        <w:tab w:val="right" w:pos="9720"/>
      </w:tabs>
      <w:rPr>
        <w:sz w:val="16"/>
      </w:rPr>
    </w:pPr>
    <w:r>
      <w:rPr>
        <w:sz w:val="16"/>
      </w:rPr>
      <w:t xml:space="preserve">Confidential - Disability </w:t>
    </w:r>
    <w:r w:rsidR="00D87D43">
      <w:rPr>
        <w:sz w:val="16"/>
      </w:rPr>
      <w:t>Declaration a</w:t>
    </w:r>
    <w:r>
      <w:rPr>
        <w:sz w:val="16"/>
      </w:rPr>
      <w:t>nd Consent Form</w:t>
    </w:r>
    <w:r w:rsidR="00E05FEA">
      <w:rPr>
        <w:sz w:val="16"/>
      </w:rPr>
      <w:t xml:space="preserve"> </w:t>
    </w:r>
    <w:r>
      <w:rPr>
        <w:sz w:val="16"/>
      </w:rPr>
      <w:t>(Staff)</w:t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A708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  <w:r w:rsidR="00D87D43">
      <w:rPr>
        <w:rStyle w:val="PageNumber"/>
        <w:sz w:val="16"/>
      </w:rPr>
      <w:t>September</w:t>
    </w:r>
    <w:r w:rsidR="00D37D17">
      <w:rPr>
        <w:rStyle w:val="PageNumber"/>
        <w:sz w:val="16"/>
      </w:rPr>
      <w:t xml:space="preserve"> 202</w:t>
    </w:r>
    <w:r w:rsidR="00E05FEA">
      <w:rPr>
        <w:rStyle w:val="PageNumber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9B65" w14:textId="77777777" w:rsidR="003D0CDE" w:rsidRDefault="003D0CDE">
      <w:r>
        <w:separator/>
      </w:r>
    </w:p>
  </w:footnote>
  <w:footnote w:type="continuationSeparator" w:id="0">
    <w:p w14:paraId="5951C0E0" w14:textId="77777777" w:rsidR="003D0CDE" w:rsidRDefault="003D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65"/>
      <w:gridCol w:w="2965"/>
      <w:gridCol w:w="2965"/>
    </w:tblGrid>
    <w:tr w:rsidR="6C2D7E41" w14:paraId="753B21EF" w14:textId="77777777" w:rsidTr="6C2D7E41">
      <w:trPr>
        <w:trHeight w:val="300"/>
      </w:trPr>
      <w:tc>
        <w:tcPr>
          <w:tcW w:w="2965" w:type="dxa"/>
        </w:tcPr>
        <w:p w14:paraId="3A3F1C9F" w14:textId="34DF2AF8" w:rsidR="6C2D7E41" w:rsidRDefault="6C2D7E41" w:rsidP="6C2D7E41">
          <w:pPr>
            <w:pStyle w:val="Header"/>
            <w:ind w:left="-115"/>
          </w:pPr>
        </w:p>
      </w:tc>
      <w:tc>
        <w:tcPr>
          <w:tcW w:w="2965" w:type="dxa"/>
        </w:tcPr>
        <w:p w14:paraId="46E594E1" w14:textId="10DA56AA" w:rsidR="6C2D7E41" w:rsidRDefault="6C2D7E41" w:rsidP="6C2D7E41">
          <w:pPr>
            <w:pStyle w:val="Header"/>
            <w:jc w:val="center"/>
          </w:pPr>
        </w:p>
      </w:tc>
      <w:tc>
        <w:tcPr>
          <w:tcW w:w="2965" w:type="dxa"/>
        </w:tcPr>
        <w:p w14:paraId="2BEC29FD" w14:textId="0ADC1CC9" w:rsidR="6C2D7E41" w:rsidRDefault="6C2D7E41" w:rsidP="6C2D7E41">
          <w:pPr>
            <w:pStyle w:val="Header"/>
            <w:ind w:right="-115"/>
            <w:jc w:val="right"/>
          </w:pPr>
        </w:p>
      </w:tc>
    </w:tr>
  </w:tbl>
  <w:p w14:paraId="32A4654F" w14:textId="261A6A18" w:rsidR="6C2D7E41" w:rsidRDefault="6C2D7E41" w:rsidP="6C2D7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65"/>
      <w:gridCol w:w="2965"/>
      <w:gridCol w:w="2965"/>
    </w:tblGrid>
    <w:tr w:rsidR="6C2D7E41" w14:paraId="261B2C19" w14:textId="77777777" w:rsidTr="6C2D7E41">
      <w:trPr>
        <w:trHeight w:val="300"/>
      </w:trPr>
      <w:tc>
        <w:tcPr>
          <w:tcW w:w="2965" w:type="dxa"/>
        </w:tcPr>
        <w:p w14:paraId="78DE51A7" w14:textId="62E47878" w:rsidR="6C2D7E41" w:rsidRDefault="6C2D7E41" w:rsidP="6C2D7E41">
          <w:pPr>
            <w:pStyle w:val="Header"/>
            <w:ind w:left="-115"/>
          </w:pPr>
        </w:p>
      </w:tc>
      <w:tc>
        <w:tcPr>
          <w:tcW w:w="2965" w:type="dxa"/>
        </w:tcPr>
        <w:p w14:paraId="76E47BC9" w14:textId="4B49329A" w:rsidR="6C2D7E41" w:rsidRDefault="6C2D7E41" w:rsidP="6C2D7E41">
          <w:pPr>
            <w:pStyle w:val="Header"/>
            <w:jc w:val="center"/>
          </w:pPr>
        </w:p>
      </w:tc>
      <w:tc>
        <w:tcPr>
          <w:tcW w:w="2965" w:type="dxa"/>
        </w:tcPr>
        <w:p w14:paraId="28E1E6ED" w14:textId="19ED5EAA" w:rsidR="6C2D7E41" w:rsidRDefault="6C2D7E41" w:rsidP="6C2D7E41">
          <w:pPr>
            <w:pStyle w:val="Header"/>
            <w:ind w:right="-115"/>
            <w:jc w:val="right"/>
          </w:pPr>
        </w:p>
      </w:tc>
    </w:tr>
  </w:tbl>
  <w:p w14:paraId="17DFD557" w14:textId="25544F2F" w:rsidR="6C2D7E41" w:rsidRDefault="6C2D7E41" w:rsidP="6C2D7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2FE"/>
    <w:multiLevelType w:val="hybridMultilevel"/>
    <w:tmpl w:val="7AB8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1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F21A0"/>
    <w:multiLevelType w:val="hybridMultilevel"/>
    <w:tmpl w:val="41CED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4635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B16992"/>
    <w:multiLevelType w:val="hybridMultilevel"/>
    <w:tmpl w:val="AE4A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555D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801282"/>
    <w:multiLevelType w:val="hybridMultilevel"/>
    <w:tmpl w:val="B584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2F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727572"/>
    <w:multiLevelType w:val="hybridMultilevel"/>
    <w:tmpl w:val="C9E01A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34D1B"/>
    <w:multiLevelType w:val="hybridMultilevel"/>
    <w:tmpl w:val="38404468"/>
    <w:lvl w:ilvl="0" w:tplc="EDA6A0FA">
      <w:start w:val="24"/>
      <w:numFmt w:val="bullet"/>
      <w:lvlText w:val=""/>
      <w:lvlJc w:val="left"/>
      <w:pPr>
        <w:ind w:left="786" w:hanging="360"/>
      </w:pPr>
      <w:rPr>
        <w:rFonts w:ascii="Wingdings" w:eastAsia="Times New Roman" w:hAnsi="Wingdings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DF04AE"/>
    <w:multiLevelType w:val="singleLevel"/>
    <w:tmpl w:val="8370035A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1" w15:restartNumberingAfterBreak="0">
    <w:nsid w:val="6EB02620"/>
    <w:multiLevelType w:val="hybridMultilevel"/>
    <w:tmpl w:val="B7ACF528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11D41F3"/>
    <w:multiLevelType w:val="hybridMultilevel"/>
    <w:tmpl w:val="A3BC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E38DD"/>
    <w:multiLevelType w:val="hybridMultilevel"/>
    <w:tmpl w:val="665A0D8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8825E9E"/>
    <w:multiLevelType w:val="hybridMultilevel"/>
    <w:tmpl w:val="595C7A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5282551">
    <w:abstractNumId w:val="3"/>
  </w:num>
  <w:num w:numId="2" w16cid:durableId="1198545498">
    <w:abstractNumId w:val="7"/>
  </w:num>
  <w:num w:numId="3" w16cid:durableId="633290569">
    <w:abstractNumId w:val="1"/>
  </w:num>
  <w:num w:numId="4" w16cid:durableId="1921677108">
    <w:abstractNumId w:val="10"/>
  </w:num>
  <w:num w:numId="5" w16cid:durableId="1222447274">
    <w:abstractNumId w:val="5"/>
  </w:num>
  <w:num w:numId="6" w16cid:durableId="2047097819">
    <w:abstractNumId w:val="11"/>
  </w:num>
  <w:num w:numId="7" w16cid:durableId="1052852454">
    <w:abstractNumId w:val="8"/>
  </w:num>
  <w:num w:numId="8" w16cid:durableId="505174847">
    <w:abstractNumId w:val="14"/>
  </w:num>
  <w:num w:numId="9" w16cid:durableId="711461969">
    <w:abstractNumId w:val="9"/>
  </w:num>
  <w:num w:numId="10" w16cid:durableId="1570188351">
    <w:abstractNumId w:val="13"/>
  </w:num>
  <w:num w:numId="11" w16cid:durableId="2088266405">
    <w:abstractNumId w:val="2"/>
  </w:num>
  <w:num w:numId="12" w16cid:durableId="2023242665">
    <w:abstractNumId w:val="4"/>
  </w:num>
  <w:num w:numId="13" w16cid:durableId="1756853737">
    <w:abstractNumId w:val="6"/>
  </w:num>
  <w:num w:numId="14" w16cid:durableId="1011680770">
    <w:abstractNumId w:val="12"/>
  </w:num>
  <w:num w:numId="15" w16cid:durableId="82224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D0"/>
    <w:rsid w:val="00005574"/>
    <w:rsid w:val="00015399"/>
    <w:rsid w:val="0004028A"/>
    <w:rsid w:val="000547FA"/>
    <w:rsid w:val="00087429"/>
    <w:rsid w:val="000A7086"/>
    <w:rsid w:val="000C7B9D"/>
    <w:rsid w:val="000E072E"/>
    <w:rsid w:val="000F2944"/>
    <w:rsid w:val="000F3C35"/>
    <w:rsid w:val="00103CE7"/>
    <w:rsid w:val="001077DF"/>
    <w:rsid w:val="001237EB"/>
    <w:rsid w:val="0013600B"/>
    <w:rsid w:val="001844A8"/>
    <w:rsid w:val="00193903"/>
    <w:rsid w:val="001A6251"/>
    <w:rsid w:val="001C55D0"/>
    <w:rsid w:val="001C6E06"/>
    <w:rsid w:val="001D0BD4"/>
    <w:rsid w:val="001D43BA"/>
    <w:rsid w:val="001F0E23"/>
    <w:rsid w:val="00213313"/>
    <w:rsid w:val="002411D0"/>
    <w:rsid w:val="00250F87"/>
    <w:rsid w:val="002850B9"/>
    <w:rsid w:val="002A2F30"/>
    <w:rsid w:val="002A6FBE"/>
    <w:rsid w:val="002B57DA"/>
    <w:rsid w:val="00310968"/>
    <w:rsid w:val="003465AD"/>
    <w:rsid w:val="003503D8"/>
    <w:rsid w:val="00371E3C"/>
    <w:rsid w:val="003B7C60"/>
    <w:rsid w:val="003D0CDE"/>
    <w:rsid w:val="004537DC"/>
    <w:rsid w:val="0045564E"/>
    <w:rsid w:val="0045627D"/>
    <w:rsid w:val="00465A6B"/>
    <w:rsid w:val="004714DA"/>
    <w:rsid w:val="004858C1"/>
    <w:rsid w:val="00487D74"/>
    <w:rsid w:val="00494F71"/>
    <w:rsid w:val="004B3922"/>
    <w:rsid w:val="004F3C22"/>
    <w:rsid w:val="0050546E"/>
    <w:rsid w:val="00535CD3"/>
    <w:rsid w:val="0053791F"/>
    <w:rsid w:val="00541E14"/>
    <w:rsid w:val="0055325A"/>
    <w:rsid w:val="00554BF2"/>
    <w:rsid w:val="00566AEA"/>
    <w:rsid w:val="00567E3E"/>
    <w:rsid w:val="00595C1E"/>
    <w:rsid w:val="005A25B2"/>
    <w:rsid w:val="005B2413"/>
    <w:rsid w:val="005C42E9"/>
    <w:rsid w:val="005E0AE6"/>
    <w:rsid w:val="005E602F"/>
    <w:rsid w:val="005F5BB3"/>
    <w:rsid w:val="00613CB3"/>
    <w:rsid w:val="006140F6"/>
    <w:rsid w:val="00646D2D"/>
    <w:rsid w:val="00672197"/>
    <w:rsid w:val="00676CD6"/>
    <w:rsid w:val="00696595"/>
    <w:rsid w:val="00717370"/>
    <w:rsid w:val="007215F7"/>
    <w:rsid w:val="00745EAA"/>
    <w:rsid w:val="00746467"/>
    <w:rsid w:val="00753135"/>
    <w:rsid w:val="00757812"/>
    <w:rsid w:val="00762A56"/>
    <w:rsid w:val="00776708"/>
    <w:rsid w:val="00790592"/>
    <w:rsid w:val="00791047"/>
    <w:rsid w:val="00797591"/>
    <w:rsid w:val="007E50E7"/>
    <w:rsid w:val="008332BD"/>
    <w:rsid w:val="0084273D"/>
    <w:rsid w:val="00843258"/>
    <w:rsid w:val="00871EC3"/>
    <w:rsid w:val="00872CDD"/>
    <w:rsid w:val="008F4EA0"/>
    <w:rsid w:val="00906D88"/>
    <w:rsid w:val="00924CB8"/>
    <w:rsid w:val="009445CD"/>
    <w:rsid w:val="00950C5E"/>
    <w:rsid w:val="00950E18"/>
    <w:rsid w:val="00976D74"/>
    <w:rsid w:val="00993215"/>
    <w:rsid w:val="009B5B7E"/>
    <w:rsid w:val="009D1F14"/>
    <w:rsid w:val="009E4377"/>
    <w:rsid w:val="00A43DA8"/>
    <w:rsid w:val="00A563B3"/>
    <w:rsid w:val="00A74971"/>
    <w:rsid w:val="00A871FE"/>
    <w:rsid w:val="00AC5EC5"/>
    <w:rsid w:val="00AF64E2"/>
    <w:rsid w:val="00B221A4"/>
    <w:rsid w:val="00B32F6F"/>
    <w:rsid w:val="00B444C2"/>
    <w:rsid w:val="00B515BD"/>
    <w:rsid w:val="00B81915"/>
    <w:rsid w:val="00B82D9F"/>
    <w:rsid w:val="00BB6514"/>
    <w:rsid w:val="00BB734F"/>
    <w:rsid w:val="00BE144D"/>
    <w:rsid w:val="00BE3816"/>
    <w:rsid w:val="00BE40F1"/>
    <w:rsid w:val="00BF6A30"/>
    <w:rsid w:val="00C02242"/>
    <w:rsid w:val="00C13B93"/>
    <w:rsid w:val="00C47251"/>
    <w:rsid w:val="00C53017"/>
    <w:rsid w:val="00CA04F9"/>
    <w:rsid w:val="00CA0DA4"/>
    <w:rsid w:val="00CA7FEA"/>
    <w:rsid w:val="00CB7201"/>
    <w:rsid w:val="00CC2339"/>
    <w:rsid w:val="00CC3545"/>
    <w:rsid w:val="00CC40F9"/>
    <w:rsid w:val="00CD183F"/>
    <w:rsid w:val="00CD43B8"/>
    <w:rsid w:val="00CF216E"/>
    <w:rsid w:val="00CF288F"/>
    <w:rsid w:val="00CF653A"/>
    <w:rsid w:val="00CF68F9"/>
    <w:rsid w:val="00D00771"/>
    <w:rsid w:val="00D1014F"/>
    <w:rsid w:val="00D132FD"/>
    <w:rsid w:val="00D26C12"/>
    <w:rsid w:val="00D36F5F"/>
    <w:rsid w:val="00D37D17"/>
    <w:rsid w:val="00D54E22"/>
    <w:rsid w:val="00D77608"/>
    <w:rsid w:val="00D80493"/>
    <w:rsid w:val="00D84B76"/>
    <w:rsid w:val="00D87D43"/>
    <w:rsid w:val="00DA4BC8"/>
    <w:rsid w:val="00DB3839"/>
    <w:rsid w:val="00E05FEA"/>
    <w:rsid w:val="00E07CAF"/>
    <w:rsid w:val="00E16358"/>
    <w:rsid w:val="00E265D0"/>
    <w:rsid w:val="00E53A45"/>
    <w:rsid w:val="00E618AD"/>
    <w:rsid w:val="00E65E26"/>
    <w:rsid w:val="00E83CB0"/>
    <w:rsid w:val="00E90849"/>
    <w:rsid w:val="00EC4B48"/>
    <w:rsid w:val="00EC4F98"/>
    <w:rsid w:val="00ED2D9A"/>
    <w:rsid w:val="00EE6C95"/>
    <w:rsid w:val="00F0284B"/>
    <w:rsid w:val="00F25D16"/>
    <w:rsid w:val="00F350BC"/>
    <w:rsid w:val="00F40836"/>
    <w:rsid w:val="00F453A6"/>
    <w:rsid w:val="00F45A60"/>
    <w:rsid w:val="00F52988"/>
    <w:rsid w:val="00F62E36"/>
    <w:rsid w:val="00F76FC7"/>
    <w:rsid w:val="00FA5D17"/>
    <w:rsid w:val="00FF1323"/>
    <w:rsid w:val="0487FEB4"/>
    <w:rsid w:val="06957544"/>
    <w:rsid w:val="1534F515"/>
    <w:rsid w:val="311CEBB5"/>
    <w:rsid w:val="3D38E881"/>
    <w:rsid w:val="45FDD53D"/>
    <w:rsid w:val="6C2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19C0D"/>
  <w15:docId w15:val="{9DDE39CC-319E-4E66-ADFA-379B31F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E1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67E3E"/>
    <w:pPr>
      <w:keepNext/>
      <w:tabs>
        <w:tab w:val="left" w:pos="322"/>
        <w:tab w:val="left" w:pos="993"/>
        <w:tab w:val="left" w:pos="1843"/>
      </w:tabs>
      <w:jc w:val="both"/>
      <w:outlineLvl w:val="0"/>
    </w:pPr>
    <w:rPr>
      <w:b/>
      <w:noProof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22"/>
        <w:tab w:val="left" w:pos="993"/>
        <w:tab w:val="left" w:pos="1843"/>
      </w:tabs>
      <w:jc w:val="both"/>
    </w:pPr>
    <w:rPr>
      <w:noProof/>
    </w:rPr>
  </w:style>
  <w:style w:type="paragraph" w:styleId="BodyTextIndent">
    <w:name w:val="Body Text Indent"/>
    <w:basedOn w:val="Normal"/>
    <w:pPr>
      <w:tabs>
        <w:tab w:val="left" w:pos="364"/>
        <w:tab w:val="left" w:pos="993"/>
        <w:tab w:val="left" w:pos="1843"/>
      </w:tabs>
      <w:ind w:left="993" w:hanging="993"/>
      <w:jc w:val="both"/>
    </w:pPr>
    <w:rPr>
      <w:noProof/>
    </w:rPr>
  </w:style>
  <w:style w:type="table" w:styleId="TableGrid">
    <w:name w:val="Table Grid"/>
    <w:basedOn w:val="TableNormal"/>
    <w:rsid w:val="001D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3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7D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A2F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F30"/>
    <w:rPr>
      <w:sz w:val="20"/>
    </w:rPr>
  </w:style>
  <w:style w:type="character" w:customStyle="1" w:styleId="CommentTextChar">
    <w:name w:val="Comment Text Char"/>
    <w:link w:val="CommentText"/>
    <w:rsid w:val="002A2F3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2F30"/>
    <w:rPr>
      <w:b/>
      <w:bCs/>
    </w:rPr>
  </w:style>
  <w:style w:type="character" w:customStyle="1" w:styleId="CommentSubjectChar">
    <w:name w:val="Comment Subject Char"/>
    <w:link w:val="CommentSubject"/>
    <w:rsid w:val="002A2F30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2A2F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15BD"/>
  </w:style>
  <w:style w:type="paragraph" w:styleId="Revision">
    <w:name w:val="Revision"/>
    <w:hidden/>
    <w:uiPriority w:val="99"/>
    <w:semiHidden/>
    <w:rsid w:val="00FF1323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5B7E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75781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7812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757812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0284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776708"/>
    <w:rPr>
      <w:rFonts w:ascii="Arial" w:hAnsi="Arial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2944"/>
    <w:pPr>
      <w:ind w:left="720"/>
      <w:contextualSpacing/>
    </w:pPr>
  </w:style>
  <w:style w:type="paragraph" w:customStyle="1" w:styleId="HeadingStyle3">
    <w:name w:val="Heading Style 3"/>
    <w:basedOn w:val="Header"/>
    <w:qFormat/>
    <w:rsid w:val="00F62E36"/>
    <w:rPr>
      <w:b/>
      <w:bCs/>
      <w:noProof/>
      <w:sz w:val="24"/>
    </w:rPr>
  </w:style>
  <w:style w:type="character" w:customStyle="1" w:styleId="cf01">
    <w:name w:val="cf01"/>
    <w:basedOn w:val="DefaultParagraphFont"/>
    <w:rsid w:val="00E07CAF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Heading2Char">
    <w:name w:val="Heading 2 Char"/>
    <w:basedOn w:val="DefaultParagraphFont"/>
    <w:link w:val="Heading2"/>
    <w:rsid w:val="00CA7FEA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6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londonmet.ac.uk/employment-support/data-privacy-statement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aff.londonmet.ac.uk/employment-support/health-and-wellbeing/occupational-health-servic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R@londonmet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olic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4536-12D6-4548-9757-8918AB0D7695}"/>
      </w:docPartPr>
      <w:docPartBody>
        <w:p w:rsidR="00045A94" w:rsidRDefault="00045A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A94"/>
    <w:rsid w:val="00045A94"/>
    <w:rsid w:val="001F251F"/>
    <w:rsid w:val="008B4426"/>
    <w:rsid w:val="00946C79"/>
    <w:rsid w:val="00F45B9D"/>
    <w:rsid w:val="00F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84a01b-aede-4370-8fa9-b7a959cab531">
      <UserInfo>
        <DisplayName>Chloe Milano</DisplayName>
        <AccountId>33</AccountId>
        <AccountType/>
      </UserInfo>
      <UserInfo>
        <DisplayName>Peter Bowery</DisplayName>
        <AccountId>36</AccountId>
        <AccountType/>
      </UserInfo>
    </SharedWithUsers>
    <TaxCatchAll xmlns="6c84a01b-aede-4370-8fa9-b7a959cab531" xsi:nil="true"/>
    <lcf76f155ced4ddcb4097134ff3c332f xmlns="61fecdf4-ff7a-4f8a-87d9-0dd5c5e67f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23FF2D627B84DB808BFF6CD83A9CC" ma:contentTypeVersion="13" ma:contentTypeDescription="Create a new document." ma:contentTypeScope="" ma:versionID="4e06386d7e9238105ca25d2c6abd028f">
  <xsd:schema xmlns:xsd="http://www.w3.org/2001/XMLSchema" xmlns:xs="http://www.w3.org/2001/XMLSchema" xmlns:p="http://schemas.microsoft.com/office/2006/metadata/properties" xmlns:ns2="61fecdf4-ff7a-4f8a-87d9-0dd5c5e67f7b" xmlns:ns3="6c84a01b-aede-4370-8fa9-b7a959cab531" targetNamespace="http://schemas.microsoft.com/office/2006/metadata/properties" ma:root="true" ma:fieldsID="ad95f05a6a55de20629bf43486b14397" ns2:_="" ns3:_="">
    <xsd:import namespace="61fecdf4-ff7a-4f8a-87d9-0dd5c5e67f7b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cdf4-ff7a-4f8a-87d9-0dd5c5e67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aa4a2a2-8602-4ac2-90ef-ee2dcba39927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54CD-D49E-4075-9C40-D5716C6F3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1AFD3-DAE5-41FB-ABA2-797D514B0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114C1-B589-4D80-890E-CA1011720B3F}"/>
</file>

<file path=customXml/itemProps4.xml><?xml version="1.0" encoding="utf-8"?>
<ds:datastoreItem xmlns:ds="http://schemas.openxmlformats.org/officeDocument/2006/customXml" ds:itemID="{E672594E-F971-4FAB-BD61-1F10A308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</Template>
  <TotalTime>0</TotalTime>
  <Pages>1</Pages>
  <Words>662</Words>
  <Characters>3775</Characters>
  <Application>Microsoft Office Word</Application>
  <DocSecurity>0</DocSecurity>
  <Lines>31</Lines>
  <Paragraphs>8</Paragraphs>
  <ScaleCrop>false</ScaleCrop>
  <Company>University of North London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locuser</dc:creator>
  <cp:lastModifiedBy>Tracey Gormley</cp:lastModifiedBy>
  <cp:revision>8</cp:revision>
  <cp:lastPrinted>2012-02-22T10:05:00Z</cp:lastPrinted>
  <dcterms:created xsi:type="dcterms:W3CDTF">2023-06-28T12:14:00Z</dcterms:created>
  <dcterms:modified xsi:type="dcterms:W3CDTF">2023-10-04T15:35:00Z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0x010100F5E23FF2D627B84DB808BFF6CD83A9CC</vt:lpwstr>
  </property>
</Properties>
</file>