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2B31" w14:textId="5FEAE22F" w:rsidR="00AD1C12" w:rsidRPr="009A523D" w:rsidRDefault="00255D72" w:rsidP="009A52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NMR</w:t>
      </w:r>
      <w:r w:rsidR="005E6CD4" w:rsidRPr="005E6CD4">
        <w:rPr>
          <w:rFonts w:ascii="Arial" w:hAnsi="Arial" w:cs="Arial"/>
          <w:b/>
          <w:bCs/>
          <w:sz w:val="24"/>
          <w:szCs w:val="24"/>
        </w:rPr>
        <w:t xml:space="preserve"> Sample Submission Form</w:t>
      </w:r>
    </w:p>
    <w:tbl>
      <w:tblPr>
        <w:tblStyle w:val="TableGrid"/>
        <w:tblpPr w:leftFromText="180" w:rightFromText="180" w:vertAnchor="text" w:horzAnchor="margin" w:tblpY="452"/>
        <w:tblOverlap w:val="never"/>
        <w:tblW w:w="9826" w:type="dxa"/>
        <w:tblLook w:val="04A0" w:firstRow="1" w:lastRow="0" w:firstColumn="1" w:lastColumn="0" w:noHBand="0" w:noVBand="1"/>
      </w:tblPr>
      <w:tblGrid>
        <w:gridCol w:w="2927"/>
        <w:gridCol w:w="6899"/>
      </w:tblGrid>
      <w:tr w:rsidR="009A523D" w:rsidRPr="005E6CD4" w14:paraId="48C5D62B" w14:textId="77777777" w:rsidTr="009A523D">
        <w:trPr>
          <w:trHeight w:val="493"/>
        </w:trPr>
        <w:tc>
          <w:tcPr>
            <w:tcW w:w="9826" w:type="dxa"/>
            <w:gridSpan w:val="2"/>
          </w:tcPr>
          <w:p w14:paraId="2F46C379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>Client information</w:t>
            </w:r>
          </w:p>
        </w:tc>
      </w:tr>
      <w:tr w:rsidR="009A523D" w:rsidRPr="005E6CD4" w14:paraId="3147D2B6" w14:textId="77777777" w:rsidTr="009A523D">
        <w:trPr>
          <w:trHeight w:val="489"/>
        </w:trPr>
        <w:tc>
          <w:tcPr>
            <w:tcW w:w="2927" w:type="dxa"/>
            <w:vAlign w:val="center"/>
          </w:tcPr>
          <w:p w14:paraId="68B607F6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 xml:space="preserve">  Name</w:t>
            </w:r>
          </w:p>
        </w:tc>
        <w:tc>
          <w:tcPr>
            <w:tcW w:w="6898" w:type="dxa"/>
          </w:tcPr>
          <w:p w14:paraId="2A5C4821" w14:textId="77777777" w:rsidR="009A523D" w:rsidRPr="009A523D" w:rsidRDefault="009A523D" w:rsidP="009A523D">
            <w:pPr>
              <w:rPr>
                <w:rFonts w:asciiTheme="minorBidi" w:hAnsiTheme="minorBidi"/>
              </w:rPr>
            </w:pPr>
          </w:p>
        </w:tc>
      </w:tr>
      <w:tr w:rsidR="009A523D" w:rsidRPr="005E6CD4" w14:paraId="390C251E" w14:textId="77777777" w:rsidTr="009A523D">
        <w:trPr>
          <w:trHeight w:val="480"/>
        </w:trPr>
        <w:tc>
          <w:tcPr>
            <w:tcW w:w="2927" w:type="dxa"/>
            <w:vAlign w:val="center"/>
          </w:tcPr>
          <w:p w14:paraId="2B6B56DA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>Company</w:t>
            </w:r>
          </w:p>
        </w:tc>
        <w:tc>
          <w:tcPr>
            <w:tcW w:w="6898" w:type="dxa"/>
          </w:tcPr>
          <w:p w14:paraId="4FEFAEA7" w14:textId="77777777" w:rsidR="009A523D" w:rsidRPr="009A523D" w:rsidRDefault="009A523D" w:rsidP="009A523D">
            <w:pPr>
              <w:rPr>
                <w:rFonts w:asciiTheme="minorBidi" w:hAnsiTheme="minorBidi"/>
              </w:rPr>
            </w:pPr>
          </w:p>
        </w:tc>
      </w:tr>
      <w:tr w:rsidR="009A523D" w:rsidRPr="005E6CD4" w14:paraId="0D4653AF" w14:textId="77777777" w:rsidTr="009A523D">
        <w:trPr>
          <w:trHeight w:val="472"/>
        </w:trPr>
        <w:tc>
          <w:tcPr>
            <w:tcW w:w="2927" w:type="dxa"/>
            <w:vAlign w:val="center"/>
          </w:tcPr>
          <w:p w14:paraId="21F8D1AF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>Date</w:t>
            </w:r>
          </w:p>
        </w:tc>
        <w:tc>
          <w:tcPr>
            <w:tcW w:w="6898" w:type="dxa"/>
          </w:tcPr>
          <w:p w14:paraId="6190DB9F" w14:textId="77777777" w:rsidR="009A523D" w:rsidRPr="009A523D" w:rsidRDefault="009A523D" w:rsidP="009A523D">
            <w:pPr>
              <w:rPr>
                <w:rFonts w:asciiTheme="minorBidi" w:hAnsiTheme="minorBidi"/>
              </w:rPr>
            </w:pPr>
          </w:p>
        </w:tc>
      </w:tr>
      <w:tr w:rsidR="009A523D" w:rsidRPr="005E6CD4" w14:paraId="1AA33910" w14:textId="77777777" w:rsidTr="009A523D">
        <w:trPr>
          <w:trHeight w:val="486"/>
        </w:trPr>
        <w:tc>
          <w:tcPr>
            <w:tcW w:w="2927" w:type="dxa"/>
            <w:vAlign w:val="center"/>
          </w:tcPr>
          <w:p w14:paraId="5E0509C9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 xml:space="preserve"> Email</w:t>
            </w:r>
          </w:p>
        </w:tc>
        <w:tc>
          <w:tcPr>
            <w:tcW w:w="6898" w:type="dxa"/>
          </w:tcPr>
          <w:p w14:paraId="02553A1E" w14:textId="77777777" w:rsidR="009A523D" w:rsidRPr="009A523D" w:rsidRDefault="009A523D" w:rsidP="009A523D">
            <w:pPr>
              <w:rPr>
                <w:rFonts w:asciiTheme="minorBidi" w:hAnsiTheme="minorBidi"/>
              </w:rPr>
            </w:pPr>
          </w:p>
        </w:tc>
      </w:tr>
      <w:tr w:rsidR="009A523D" w:rsidRPr="005E6CD4" w14:paraId="5557BB28" w14:textId="77777777" w:rsidTr="009A523D">
        <w:trPr>
          <w:trHeight w:val="459"/>
        </w:trPr>
        <w:tc>
          <w:tcPr>
            <w:tcW w:w="2927" w:type="dxa"/>
            <w:vAlign w:val="center"/>
          </w:tcPr>
          <w:p w14:paraId="02D0DC15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>Purchase order number</w:t>
            </w:r>
          </w:p>
        </w:tc>
        <w:tc>
          <w:tcPr>
            <w:tcW w:w="6898" w:type="dxa"/>
          </w:tcPr>
          <w:p w14:paraId="2197BDC4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</w:rPr>
            </w:pPr>
          </w:p>
        </w:tc>
      </w:tr>
      <w:tr w:rsidR="009A523D" w14:paraId="7C55D46A" w14:textId="77777777" w:rsidTr="009A523D">
        <w:trPr>
          <w:trHeight w:val="820"/>
        </w:trPr>
        <w:tc>
          <w:tcPr>
            <w:tcW w:w="2927" w:type="dxa"/>
          </w:tcPr>
          <w:p w14:paraId="21B3CBCB" w14:textId="77777777" w:rsidR="009A523D" w:rsidRPr="009A523D" w:rsidRDefault="009A523D" w:rsidP="009A523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9A523D">
              <w:rPr>
                <w:rFonts w:asciiTheme="minorBidi" w:hAnsiTheme="minorBidi"/>
                <w:b/>
                <w:bCs/>
              </w:rPr>
              <w:t>Address</w:t>
            </w:r>
          </w:p>
        </w:tc>
        <w:tc>
          <w:tcPr>
            <w:tcW w:w="6898" w:type="dxa"/>
          </w:tcPr>
          <w:p w14:paraId="099DF18F" w14:textId="77777777" w:rsidR="009A523D" w:rsidRPr="009A523D" w:rsidRDefault="009A523D" w:rsidP="009A523D">
            <w:pPr>
              <w:rPr>
                <w:rFonts w:asciiTheme="minorBidi" w:hAnsiTheme="minorBidi"/>
              </w:rPr>
            </w:pPr>
          </w:p>
          <w:p w14:paraId="0B48A104" w14:textId="77777777" w:rsidR="009A523D" w:rsidRPr="009A523D" w:rsidRDefault="009A523D" w:rsidP="009A523D">
            <w:pPr>
              <w:rPr>
                <w:rFonts w:asciiTheme="minorBidi" w:hAnsiTheme="minorBidi"/>
              </w:rPr>
            </w:pPr>
          </w:p>
        </w:tc>
      </w:tr>
    </w:tbl>
    <w:p w14:paraId="1B174413" w14:textId="77777777" w:rsidR="005F4793" w:rsidRDefault="005F4793" w:rsidP="00B501EC">
      <w:pPr>
        <w:rPr>
          <w:rFonts w:ascii="Arial" w:hAnsi="Arial" w:cs="Arial"/>
        </w:rPr>
      </w:pPr>
    </w:p>
    <w:p w14:paraId="6CA4AAB6" w14:textId="77777777" w:rsidR="009A523D" w:rsidRPr="009A523D" w:rsidRDefault="009A523D" w:rsidP="009A523D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8"/>
        <w:gridCol w:w="7230"/>
      </w:tblGrid>
      <w:tr w:rsidR="005F4793" w:rsidRPr="005E6CD4" w14:paraId="57368F5C" w14:textId="77777777" w:rsidTr="005F4793">
        <w:tc>
          <w:tcPr>
            <w:tcW w:w="9918" w:type="dxa"/>
            <w:gridSpan w:val="2"/>
          </w:tcPr>
          <w:p w14:paraId="1719E36D" w14:textId="565C414C" w:rsidR="005F4793" w:rsidRPr="005E6CD4" w:rsidRDefault="009A523D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5F4793" w:rsidRPr="005E6CD4">
              <w:rPr>
                <w:rFonts w:ascii="Arial" w:hAnsi="Arial" w:cs="Arial"/>
                <w:b/>
                <w:bCs/>
              </w:rPr>
              <w:t>ample information</w:t>
            </w:r>
          </w:p>
        </w:tc>
      </w:tr>
      <w:tr w:rsidR="005F4793" w:rsidRPr="005E6CD4" w14:paraId="32C57D56" w14:textId="77777777" w:rsidTr="005F4793">
        <w:trPr>
          <w:trHeight w:val="429"/>
        </w:trPr>
        <w:tc>
          <w:tcPr>
            <w:tcW w:w="2688" w:type="dxa"/>
            <w:vAlign w:val="center"/>
          </w:tcPr>
          <w:p w14:paraId="63269031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Sample reference number</w:t>
            </w:r>
          </w:p>
        </w:tc>
        <w:tc>
          <w:tcPr>
            <w:tcW w:w="7230" w:type="dxa"/>
          </w:tcPr>
          <w:p w14:paraId="5976847C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  <w:tr w:rsidR="005F4793" w:rsidRPr="005E6CD4" w14:paraId="3A9D199C" w14:textId="77777777" w:rsidTr="005F4793">
        <w:trPr>
          <w:trHeight w:val="421"/>
        </w:trPr>
        <w:tc>
          <w:tcPr>
            <w:tcW w:w="2688" w:type="dxa"/>
            <w:vAlign w:val="center"/>
          </w:tcPr>
          <w:p w14:paraId="5D66227C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of sample (solid/liquid)</w:t>
            </w:r>
          </w:p>
        </w:tc>
        <w:tc>
          <w:tcPr>
            <w:tcW w:w="7230" w:type="dxa"/>
          </w:tcPr>
          <w:p w14:paraId="3245CB82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  <w:tr w:rsidR="005F4793" w:rsidRPr="005E6CD4" w14:paraId="7CFE16EF" w14:textId="77777777" w:rsidTr="005F4793">
        <w:trPr>
          <w:trHeight w:val="412"/>
        </w:trPr>
        <w:tc>
          <w:tcPr>
            <w:tcW w:w="2688" w:type="dxa"/>
            <w:vAlign w:val="center"/>
          </w:tcPr>
          <w:p w14:paraId="37EC5847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Molecular formula</w:t>
            </w:r>
          </w:p>
        </w:tc>
        <w:tc>
          <w:tcPr>
            <w:tcW w:w="7230" w:type="dxa"/>
          </w:tcPr>
          <w:p w14:paraId="01037722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  <w:tr w:rsidR="005F4793" w:rsidRPr="005E6CD4" w14:paraId="1409E54B" w14:textId="77777777" w:rsidTr="005F4793">
        <w:trPr>
          <w:trHeight w:val="425"/>
        </w:trPr>
        <w:tc>
          <w:tcPr>
            <w:tcW w:w="2688" w:type="dxa"/>
            <w:vAlign w:val="center"/>
          </w:tcPr>
          <w:p w14:paraId="3AC2C8E2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Recommended solvent</w:t>
            </w:r>
          </w:p>
        </w:tc>
        <w:tc>
          <w:tcPr>
            <w:tcW w:w="7230" w:type="dxa"/>
          </w:tcPr>
          <w:p w14:paraId="5DA1676F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  <w:tr w:rsidR="005F4793" w:rsidRPr="005E6CD4" w14:paraId="2421BA5A" w14:textId="77777777" w:rsidTr="005F4793">
        <w:trPr>
          <w:trHeight w:val="417"/>
        </w:trPr>
        <w:tc>
          <w:tcPr>
            <w:tcW w:w="2688" w:type="dxa"/>
            <w:vAlign w:val="center"/>
          </w:tcPr>
          <w:p w14:paraId="5AAE2B29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7230" w:type="dxa"/>
          </w:tcPr>
          <w:p w14:paraId="66BAB795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  <w:tr w:rsidR="005F4793" w:rsidRPr="005E6CD4" w14:paraId="3867F77D" w14:textId="77777777" w:rsidTr="005F4793">
        <w:trPr>
          <w:trHeight w:val="408"/>
        </w:trPr>
        <w:tc>
          <w:tcPr>
            <w:tcW w:w="2688" w:type="dxa"/>
            <w:vAlign w:val="center"/>
          </w:tcPr>
          <w:p w14:paraId="3CF6E5C3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Spectra required</w:t>
            </w:r>
          </w:p>
        </w:tc>
        <w:tc>
          <w:tcPr>
            <w:tcW w:w="7230" w:type="dxa"/>
          </w:tcPr>
          <w:p w14:paraId="66D94639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  <w:tr w:rsidR="005F4793" w:rsidRPr="005E6CD4" w14:paraId="48FAE263" w14:textId="77777777" w:rsidTr="005F4793">
        <w:trPr>
          <w:trHeight w:val="408"/>
        </w:trPr>
        <w:tc>
          <w:tcPr>
            <w:tcW w:w="2688" w:type="dxa"/>
          </w:tcPr>
          <w:p w14:paraId="078E36C7" w14:textId="77777777" w:rsidR="005F4793" w:rsidRPr="005E6CD4" w:rsidRDefault="005F4793" w:rsidP="008855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7230" w:type="dxa"/>
          </w:tcPr>
          <w:p w14:paraId="75D824E4" w14:textId="77777777" w:rsidR="005F4793" w:rsidRDefault="005F4793" w:rsidP="0088558A">
            <w:pPr>
              <w:rPr>
                <w:rFonts w:ascii="Arial" w:hAnsi="Arial" w:cs="Arial"/>
              </w:rPr>
            </w:pPr>
          </w:p>
          <w:p w14:paraId="000C2C4D" w14:textId="77777777" w:rsidR="005F4793" w:rsidRDefault="005F4793" w:rsidP="0088558A">
            <w:pPr>
              <w:rPr>
                <w:rFonts w:ascii="Arial" w:hAnsi="Arial" w:cs="Arial"/>
              </w:rPr>
            </w:pPr>
          </w:p>
          <w:p w14:paraId="6E0C47FB" w14:textId="77777777" w:rsidR="005F4793" w:rsidRDefault="005F4793" w:rsidP="0088558A">
            <w:pPr>
              <w:rPr>
                <w:rFonts w:ascii="Arial" w:hAnsi="Arial" w:cs="Arial"/>
              </w:rPr>
            </w:pPr>
          </w:p>
          <w:p w14:paraId="6832695C" w14:textId="77777777" w:rsidR="005F4793" w:rsidRDefault="005F4793" w:rsidP="0088558A">
            <w:pPr>
              <w:rPr>
                <w:rFonts w:ascii="Arial" w:hAnsi="Arial" w:cs="Arial"/>
              </w:rPr>
            </w:pPr>
          </w:p>
          <w:p w14:paraId="7100DBBD" w14:textId="77777777" w:rsidR="005F4793" w:rsidRPr="005E6CD4" w:rsidRDefault="005F4793" w:rsidP="0088558A">
            <w:pPr>
              <w:rPr>
                <w:rFonts w:ascii="Arial" w:hAnsi="Arial" w:cs="Arial"/>
              </w:rPr>
            </w:pPr>
          </w:p>
        </w:tc>
      </w:tr>
    </w:tbl>
    <w:p w14:paraId="32697F61" w14:textId="77777777" w:rsidR="00366982" w:rsidRDefault="00366982" w:rsidP="005F4793">
      <w:pPr>
        <w:rPr>
          <w:rFonts w:ascii="Arial" w:hAnsi="Arial" w:cs="Arial"/>
          <w:b/>
          <w:bCs/>
        </w:rPr>
      </w:pPr>
    </w:p>
    <w:p w14:paraId="02AD2FCE" w14:textId="1C884270" w:rsidR="005F4793" w:rsidRPr="005E6CD4" w:rsidRDefault="005F4793" w:rsidP="005F4793">
      <w:pPr>
        <w:rPr>
          <w:rFonts w:ascii="Arial" w:hAnsi="Arial" w:cs="Arial"/>
        </w:rPr>
      </w:pPr>
      <w:r w:rsidRPr="00D850A5">
        <w:rPr>
          <w:rFonts w:ascii="Arial" w:hAnsi="Arial" w:cs="Arial"/>
        </w:rPr>
        <w:t xml:space="preserve">For </w:t>
      </w:r>
      <w:r w:rsidR="00366982" w:rsidRPr="00D850A5">
        <w:rPr>
          <w:rFonts w:ascii="Arial" w:hAnsi="Arial" w:cs="Arial"/>
        </w:rPr>
        <w:t>NMR</w:t>
      </w:r>
      <w:r w:rsidRPr="00D850A5">
        <w:rPr>
          <w:rFonts w:ascii="Arial" w:hAnsi="Arial" w:cs="Arial"/>
        </w:rPr>
        <w:t xml:space="preserve"> team</w:t>
      </w:r>
      <w:r w:rsidRPr="005E6CD4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5F4793" w14:paraId="4DFB56EE" w14:textId="77777777" w:rsidTr="0088558A">
        <w:tc>
          <w:tcPr>
            <w:tcW w:w="4505" w:type="dxa"/>
          </w:tcPr>
          <w:p w14:paraId="490FAF6D" w14:textId="4C7E7F9B" w:rsidR="005F4793" w:rsidRPr="005E6CD4" w:rsidRDefault="005F4793" w:rsidP="00366982">
            <w:pPr>
              <w:rPr>
                <w:rFonts w:ascii="Arial" w:hAnsi="Arial" w:cs="Arial"/>
                <w:b/>
                <w:bCs/>
              </w:rPr>
            </w:pPr>
            <w:r w:rsidRPr="005E6CD4">
              <w:rPr>
                <w:rFonts w:ascii="Arial" w:hAnsi="Arial" w:cs="Arial"/>
                <w:b/>
                <w:bCs/>
              </w:rPr>
              <w:t>Date completed</w:t>
            </w:r>
            <w:r w:rsidR="0036698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05" w:type="dxa"/>
          </w:tcPr>
          <w:p w14:paraId="79C9CE46" w14:textId="0800AA0C" w:rsidR="005F4793" w:rsidRPr="00366982" w:rsidRDefault="00366982" w:rsidP="0088558A">
            <w:pPr>
              <w:rPr>
                <w:rFonts w:ascii="Arial" w:hAnsi="Arial" w:cs="Arial"/>
                <w:b/>
                <w:bCs/>
              </w:rPr>
            </w:pPr>
            <w:r w:rsidRPr="00366982"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5E4108DF" w14:textId="44F4284A" w:rsidR="00670378" w:rsidRPr="005D2917" w:rsidRDefault="005D1048" w:rsidP="00B50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70378" w:rsidRPr="005D2917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8BB0" w14:textId="77777777" w:rsidR="00BC64B0" w:rsidRDefault="00BC64B0">
      <w:r>
        <w:separator/>
      </w:r>
    </w:p>
  </w:endnote>
  <w:endnote w:type="continuationSeparator" w:id="0">
    <w:p w14:paraId="0108844D" w14:textId="77777777" w:rsidR="00BC64B0" w:rsidRDefault="00BC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04D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3337" w14:textId="77777777" w:rsidR="001F3FB4" w:rsidRDefault="00CB23AD" w:rsidP="00E71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EC66" w14:textId="77777777" w:rsidR="00BC64B0" w:rsidRDefault="00BC64B0">
      <w:r>
        <w:separator/>
      </w:r>
    </w:p>
  </w:footnote>
  <w:footnote w:type="continuationSeparator" w:id="0">
    <w:p w14:paraId="0047DDBF" w14:textId="77777777" w:rsidR="00BC64B0" w:rsidRDefault="00BC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DE8F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8C51E6" wp14:editId="782EB925">
          <wp:simplePos x="0" y="0"/>
          <wp:positionH relativeFrom="column">
            <wp:posOffset>-280035</wp:posOffset>
          </wp:positionH>
          <wp:positionV relativeFrom="paragraph">
            <wp:posOffset>-681355</wp:posOffset>
          </wp:positionV>
          <wp:extent cx="2052421" cy="630000"/>
          <wp:effectExtent l="0" t="0" r="5080" b="508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21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0302433">
    <w:abstractNumId w:val="1"/>
  </w:num>
  <w:num w:numId="2" w16cid:durableId="161332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7C"/>
    <w:rsid w:val="00017176"/>
    <w:rsid w:val="00017D1D"/>
    <w:rsid w:val="00070F2C"/>
    <w:rsid w:val="000818C9"/>
    <w:rsid w:val="000C38F5"/>
    <w:rsid w:val="000F0BDF"/>
    <w:rsid w:val="001A373A"/>
    <w:rsid w:val="001B1EF6"/>
    <w:rsid w:val="001F3FB4"/>
    <w:rsid w:val="00255D72"/>
    <w:rsid w:val="00340637"/>
    <w:rsid w:val="0036280D"/>
    <w:rsid w:val="00366982"/>
    <w:rsid w:val="003919E0"/>
    <w:rsid w:val="004A0C3E"/>
    <w:rsid w:val="004A41BD"/>
    <w:rsid w:val="004C55C9"/>
    <w:rsid w:val="00504C0D"/>
    <w:rsid w:val="00596569"/>
    <w:rsid w:val="005B2BCB"/>
    <w:rsid w:val="005D1048"/>
    <w:rsid w:val="005D2917"/>
    <w:rsid w:val="005E6CD4"/>
    <w:rsid w:val="005F4793"/>
    <w:rsid w:val="00624ABC"/>
    <w:rsid w:val="00635034"/>
    <w:rsid w:val="0066269F"/>
    <w:rsid w:val="00670378"/>
    <w:rsid w:val="00676313"/>
    <w:rsid w:val="007D6D5A"/>
    <w:rsid w:val="00815110"/>
    <w:rsid w:val="008832E3"/>
    <w:rsid w:val="008B3866"/>
    <w:rsid w:val="00901EFC"/>
    <w:rsid w:val="0096514A"/>
    <w:rsid w:val="009A523D"/>
    <w:rsid w:val="009E0205"/>
    <w:rsid w:val="00A02644"/>
    <w:rsid w:val="00A15713"/>
    <w:rsid w:val="00A2455A"/>
    <w:rsid w:val="00AB4137"/>
    <w:rsid w:val="00AB6F74"/>
    <w:rsid w:val="00AD1C12"/>
    <w:rsid w:val="00AD3C35"/>
    <w:rsid w:val="00B501EC"/>
    <w:rsid w:val="00B536E2"/>
    <w:rsid w:val="00B5487C"/>
    <w:rsid w:val="00B67E90"/>
    <w:rsid w:val="00B86E25"/>
    <w:rsid w:val="00B92E6D"/>
    <w:rsid w:val="00BC64B0"/>
    <w:rsid w:val="00C37395"/>
    <w:rsid w:val="00C43240"/>
    <w:rsid w:val="00CB23AD"/>
    <w:rsid w:val="00D25559"/>
    <w:rsid w:val="00D32396"/>
    <w:rsid w:val="00D850A5"/>
    <w:rsid w:val="00DD715D"/>
    <w:rsid w:val="00E239F5"/>
    <w:rsid w:val="00E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A6D5"/>
  <w15:docId w15:val="{CCEC3AC0-F8D9-41CB-8F04-22189C3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7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widowControl w:val="0"/>
      <w:suppressAutoHyphens/>
      <w:spacing w:after="240" w:line="240" w:lineRule="auto"/>
      <w:outlineLvl w:val="2"/>
    </w:pPr>
    <w:rPr>
      <w:rFonts w:ascii="Arial" w:eastAsia="Times New Roman" w:hAnsi="Arial" w:cs="Arial"/>
      <w:b/>
      <w:bCs/>
      <w:snapToGrid w:val="0"/>
      <w:sz w:val="24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 w:line="360" w:lineRule="auto"/>
      <w:outlineLvl w:val="3"/>
    </w:pPr>
    <w:rPr>
      <w:rFonts w:ascii="Arial" w:eastAsia="Times New Roman" w:hAnsi="Arial" w:cs="Arial"/>
      <w:b/>
      <w:snapToGrid w:val="0"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 w:line="360" w:lineRule="auto"/>
      <w:outlineLvl w:val="4"/>
    </w:pPr>
    <w:rPr>
      <w:rFonts w:ascii="Arial" w:eastAsia="Times New Roman" w:hAnsi="Arial" w:cs="Arial"/>
      <w:b/>
      <w:snapToGrid w:val="0"/>
      <w:lang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 w:line="360" w:lineRule="auto"/>
      <w:outlineLvl w:val="5"/>
    </w:pPr>
    <w:rPr>
      <w:rFonts w:ascii="Arial" w:eastAsia="Times New Roman" w:hAnsi="Arial" w:cs="Arial"/>
      <w:b/>
      <w:snapToGrid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suppressAutoHyphens/>
      <w:spacing w:after="240" w:line="360" w:lineRule="auto"/>
    </w:pPr>
    <w:rPr>
      <w:rFonts w:ascii="Lucida Grande" w:eastAsiaTheme="minorEastAsia" w:hAnsi="Lucida Grande" w:cs="Lucida Grande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widowControl w:val="0"/>
      <w:numPr>
        <w:numId w:val="1"/>
      </w:numPr>
      <w:suppressAutoHyphens/>
      <w:spacing w:after="240" w:line="360" w:lineRule="auto"/>
      <w:ind w:left="284" w:hanging="142"/>
      <w:contextualSpacing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C4AF0"/>
    <w:pPr>
      <w:suppressAutoHyphens/>
      <w:spacing w:before="100" w:beforeAutospacing="1" w:after="100" w:afterAutospacing="1" w:line="360" w:lineRule="auto"/>
    </w:pPr>
    <w:rPr>
      <w:rFonts w:ascii="Times" w:eastAsiaTheme="minorEastAsia" w:hAnsi="Times" w:cs="Arial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3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i/>
      <w:iCs/>
      <w:snapToGrid w:val="0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uppressAutoHyphens/>
      <w:spacing w:before="360" w:after="80" w:line="360" w:lineRule="auto"/>
    </w:pPr>
    <w:rPr>
      <w:rFonts w:ascii="Georgia" w:eastAsia="Georgia" w:hAnsi="Georgia" w:cs="Georgia"/>
      <w:i/>
      <w:snapToGrid w:val="0"/>
      <w:color w:val="666666"/>
      <w:sz w:val="48"/>
      <w:szCs w:val="48"/>
      <w:lang w:eastAsia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o\Downloads\Human%20Sciences%20Word%20document%20template%20without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Sciences Word document template without cover sheet.dotx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Orfhlaith McCullough</dc:creator>
  <cp:lastModifiedBy>Orfhlaith McCullough</cp:lastModifiedBy>
  <cp:revision>2</cp:revision>
  <dcterms:created xsi:type="dcterms:W3CDTF">2023-11-13T08:52:00Z</dcterms:created>
  <dcterms:modified xsi:type="dcterms:W3CDTF">2023-11-13T08:52:00Z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